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15" w:type="dxa"/>
          <w:right w:w="115" w:type="dxa"/>
        </w:tblCellMar>
        <w:tblLook w:val="0600" w:firstRow="0" w:lastRow="0" w:firstColumn="0" w:lastColumn="0" w:noHBand="1" w:noVBand="1"/>
        <w:tblDescription w:val="Layout table page 1"/>
      </w:tblPr>
      <w:tblGrid>
        <w:gridCol w:w="3686"/>
        <w:gridCol w:w="3268"/>
        <w:gridCol w:w="276"/>
        <w:gridCol w:w="3570"/>
      </w:tblGrid>
      <w:tr w:rsidR="00CD5D22" w:rsidRPr="00616EA8" w14:paraId="4591420F" w14:textId="77777777" w:rsidTr="00CD5D22">
        <w:trPr>
          <w:trHeight w:val="1861"/>
        </w:trPr>
        <w:tc>
          <w:tcPr>
            <w:tcW w:w="3219" w:type="pct"/>
            <w:gridSpan w:val="2"/>
            <w:shd w:val="clear" w:color="auto" w:fill="4A66AC" w:themeFill="accent1"/>
          </w:tcPr>
          <w:p w14:paraId="4174D049" w14:textId="47B373E6" w:rsidR="00CD5D22" w:rsidRPr="00024A9A" w:rsidRDefault="00CD5D22" w:rsidP="00024A9A">
            <w:pPr>
              <w:pStyle w:val="Heading1Alt"/>
              <w:rPr>
                <w:rFonts w:ascii="Franklin Gothic Book" w:hAnsi="Franklin Gothic Book"/>
                <w:b w:val="0"/>
                <w:bCs/>
                <w:color w:val="FFFFFF" w:themeColor="background1"/>
                <w:sz w:val="32"/>
                <w:szCs w:val="32"/>
              </w:rPr>
            </w:pPr>
            <w:r w:rsidRPr="00024A9A">
              <w:rPr>
                <w:rFonts w:ascii="Franklin Gothic Book" w:hAnsi="Franklin Gothic Book"/>
                <w:b w:val="0"/>
                <w:bCs/>
                <w:caps w:val="0"/>
                <w:color w:val="FFFFFF" w:themeColor="background1"/>
                <w:sz w:val="32"/>
                <w:szCs w:val="32"/>
              </w:rPr>
              <w:t>Cunninghame Housing Association</w:t>
            </w:r>
          </w:p>
          <w:p w14:paraId="6727535C" w14:textId="30747A1F" w:rsidR="00CD5D22" w:rsidRPr="00024A9A" w:rsidRDefault="00CD5D22" w:rsidP="00024A9A">
            <w:pPr>
              <w:pStyle w:val="Title"/>
              <w:rPr>
                <w:rFonts w:ascii="Franklin Gothic Book" w:hAnsi="Franklin Gothic Book"/>
              </w:rPr>
            </w:pPr>
            <w:r w:rsidRPr="00024A9A">
              <w:rPr>
                <w:rFonts w:ascii="Franklin Gothic Book" w:hAnsi="Franklin Gothic Book"/>
              </w:rPr>
              <w:t>RENT CONSULTATION</w:t>
            </w:r>
          </w:p>
          <w:p w14:paraId="38A6FFAE" w14:textId="1D7752E3" w:rsidR="00CD5D22" w:rsidRPr="00024A9A" w:rsidRDefault="00CD5D22" w:rsidP="00024A9A">
            <w:pPr>
              <w:pStyle w:val="Title"/>
              <w:rPr>
                <w:rFonts w:ascii="Franklin Gothic Book" w:hAnsi="Franklin Gothic Book"/>
                <w:sz w:val="36"/>
                <w:szCs w:val="36"/>
              </w:rPr>
            </w:pPr>
            <w:r w:rsidRPr="00024A9A">
              <w:rPr>
                <w:rFonts w:ascii="Franklin Gothic Book" w:hAnsi="Franklin Gothic Book"/>
                <w:sz w:val="36"/>
                <w:szCs w:val="36"/>
              </w:rPr>
              <w:t>202</w:t>
            </w:r>
            <w:r>
              <w:rPr>
                <w:rFonts w:ascii="Franklin Gothic Book" w:hAnsi="Franklin Gothic Book"/>
                <w:sz w:val="36"/>
                <w:szCs w:val="36"/>
              </w:rPr>
              <w:t>3</w:t>
            </w:r>
            <w:r w:rsidRPr="00024A9A">
              <w:rPr>
                <w:rFonts w:ascii="Franklin Gothic Book" w:hAnsi="Franklin Gothic Book"/>
                <w:sz w:val="36"/>
                <w:szCs w:val="36"/>
              </w:rPr>
              <w:t>/2</w:t>
            </w:r>
            <w:r>
              <w:rPr>
                <w:rFonts w:ascii="Franklin Gothic Book" w:hAnsi="Franklin Gothic Book"/>
                <w:sz w:val="36"/>
                <w:szCs w:val="36"/>
              </w:rPr>
              <w:t>4</w:t>
            </w:r>
            <w:r w:rsidR="00170048">
              <w:rPr>
                <w:rFonts w:ascii="Franklin Gothic Book" w:hAnsi="Franklin Gothic Book"/>
                <w:sz w:val="36"/>
                <w:szCs w:val="36"/>
              </w:rPr>
              <w:t xml:space="preserve">                                              </w:t>
            </w:r>
            <w:r w:rsidR="00170048" w:rsidRPr="00170048">
              <w:rPr>
                <w:rFonts w:ascii="Franklin Gothic Book" w:hAnsi="Franklin Gothic Book"/>
                <w:sz w:val="24"/>
                <w:szCs w:val="24"/>
              </w:rPr>
              <w:t>November 2022</w:t>
            </w:r>
          </w:p>
        </w:tc>
        <w:tc>
          <w:tcPr>
            <w:tcW w:w="1781" w:type="pct"/>
            <w:gridSpan w:val="2"/>
          </w:tcPr>
          <w:p w14:paraId="79AB8EC6" w14:textId="160EAF30" w:rsidR="00CD5D22" w:rsidRPr="00024A9A" w:rsidRDefault="00CD5D22" w:rsidP="00B004AA">
            <w:pPr>
              <w:pStyle w:val="Date"/>
              <w:rPr>
                <w:rFonts w:ascii="Franklin Gothic Book" w:hAnsi="Franklin Gothic Book"/>
                <w:b/>
                <w:bCs/>
              </w:rPr>
            </w:pPr>
          </w:p>
        </w:tc>
      </w:tr>
      <w:tr w:rsidR="00930A61" w:rsidRPr="00616EA8" w14:paraId="62C4833B" w14:textId="77777777" w:rsidTr="00930A61">
        <w:trPr>
          <w:trHeight w:val="800"/>
        </w:trPr>
        <w:tc>
          <w:tcPr>
            <w:tcW w:w="3347" w:type="pct"/>
            <w:gridSpan w:val="3"/>
          </w:tcPr>
          <w:p w14:paraId="30FE767B" w14:textId="5440884F" w:rsidR="00930A61" w:rsidRPr="00C569A0" w:rsidRDefault="00930A61" w:rsidP="00844B11">
            <w:pPr>
              <w:pStyle w:val="Heading1"/>
              <w:rPr>
                <w:rFonts w:ascii="Franklin Gothic Heavy" w:hAnsi="Franklin Gothic Heavy"/>
                <w:sz w:val="64"/>
                <w:szCs w:val="64"/>
              </w:rPr>
            </w:pPr>
            <w:r w:rsidRPr="00C569A0">
              <w:rPr>
                <w:rFonts w:ascii="Franklin Gothic Heavy" w:hAnsi="Franklin Gothic Heavy"/>
                <w:sz w:val="64"/>
                <w:szCs w:val="64"/>
              </w:rPr>
              <w:t xml:space="preserve">HAVE YOUR SAY </w:t>
            </w:r>
          </w:p>
        </w:tc>
        <w:tc>
          <w:tcPr>
            <w:tcW w:w="1653" w:type="pct"/>
            <w:vMerge w:val="restart"/>
            <w:shd w:val="clear" w:color="auto" w:fill="3476B1" w:themeFill="accent2" w:themeFillShade="BF"/>
          </w:tcPr>
          <w:p w14:paraId="14641A96" w14:textId="77777777" w:rsidR="00930A61" w:rsidRPr="000932CE" w:rsidRDefault="00930A61" w:rsidP="00930A61">
            <w:pPr>
              <w:pStyle w:val="Heading1Alt"/>
              <w:jc w:val="center"/>
              <w:rPr>
                <w:rFonts w:ascii="Franklin Gothic Book" w:hAnsi="Franklin Gothic Book"/>
                <w:b w:val="0"/>
                <w:bCs/>
                <w:color w:val="FFFFFF" w:themeColor="background1"/>
              </w:rPr>
            </w:pPr>
            <w:r w:rsidRPr="000932CE">
              <w:rPr>
                <w:rFonts w:ascii="Franklin Gothic Book" w:hAnsi="Franklin Gothic Book"/>
                <w:b w:val="0"/>
                <w:bCs/>
                <w:color w:val="FFFFFF" w:themeColor="background1"/>
              </w:rPr>
              <w:t xml:space="preserve">why we need </w:t>
            </w:r>
            <w:r w:rsidRPr="000932CE">
              <w:rPr>
                <w:rFonts w:ascii="Franklin Gothic Book" w:hAnsi="Franklin Gothic Book"/>
                <w:color w:val="FFFFFF" w:themeColor="background1"/>
                <w:u w:val="single"/>
              </w:rPr>
              <w:t>your</w:t>
            </w:r>
            <w:r w:rsidRPr="000932CE">
              <w:rPr>
                <w:rFonts w:ascii="Franklin Gothic Book" w:hAnsi="Franklin Gothic Book"/>
                <w:color w:val="FFFFFF" w:themeColor="background1"/>
              </w:rPr>
              <w:t xml:space="preserve"> </w:t>
            </w:r>
            <w:r w:rsidRPr="000932CE">
              <w:rPr>
                <w:rFonts w:ascii="Franklin Gothic Book" w:hAnsi="Franklin Gothic Book"/>
                <w:b w:val="0"/>
                <w:bCs/>
                <w:color w:val="FFFFFF" w:themeColor="background1"/>
              </w:rPr>
              <w:t>views</w:t>
            </w:r>
          </w:p>
          <w:p w14:paraId="5F5C9B2C" w14:textId="77777777" w:rsidR="00930A61" w:rsidRPr="000932CE" w:rsidRDefault="00930A61" w:rsidP="00064191">
            <w:pPr>
              <w:spacing w:after="0"/>
              <w:rPr>
                <w:rFonts w:ascii="Franklin Gothic Book" w:hAnsi="Franklin Gothic Book" w:cs="Arial"/>
                <w:i/>
                <w:iCs/>
                <w:color w:val="FFFFFF" w:themeColor="background1"/>
                <w:sz w:val="24"/>
                <w:szCs w:val="24"/>
                <w:lang w:eastAsia="en-GB"/>
              </w:rPr>
            </w:pPr>
            <w:r w:rsidRPr="000932CE">
              <w:rPr>
                <w:rFonts w:ascii="Franklin Gothic Book" w:hAnsi="Franklin Gothic Book" w:cs="Arial"/>
                <w:i/>
                <w:iCs/>
                <w:color w:val="FFFFFF" w:themeColor="background1"/>
                <w:sz w:val="24"/>
                <w:szCs w:val="24"/>
                <w:lang w:eastAsia="en-GB"/>
              </w:rPr>
              <w:t xml:space="preserve">The cost-of-living situation affecting our tenants, and the many inflationary pressures which the Association has been facing, make it especially critical that our consultation with you tries to find the right balance between rent affordability and the need to maintain our services and continue investing in our homes. </w:t>
            </w:r>
          </w:p>
          <w:p w14:paraId="7EB9C70A" w14:textId="77777777" w:rsidR="00930A61" w:rsidRPr="000932CE" w:rsidRDefault="00930A61" w:rsidP="00064191">
            <w:pPr>
              <w:spacing w:after="0"/>
              <w:rPr>
                <w:rFonts w:ascii="Franklin Gothic Book" w:hAnsi="Franklin Gothic Book" w:cs="Arial"/>
                <w:color w:val="FFFFFF" w:themeColor="background1"/>
                <w:sz w:val="24"/>
                <w:szCs w:val="24"/>
                <w:lang w:eastAsia="en-GB"/>
              </w:rPr>
            </w:pPr>
          </w:p>
          <w:p w14:paraId="3815C597" w14:textId="77777777" w:rsidR="00930A61" w:rsidRPr="000932CE" w:rsidRDefault="00930A61" w:rsidP="00064191">
            <w:pPr>
              <w:spacing w:after="0"/>
              <w:rPr>
                <w:rFonts w:ascii="Franklin Gothic Book" w:hAnsi="Franklin Gothic Book" w:cs="Arial"/>
                <w:color w:val="FFFFFF" w:themeColor="background1"/>
              </w:rPr>
            </w:pPr>
            <w:r w:rsidRPr="000932CE">
              <w:rPr>
                <w:rFonts w:ascii="Franklin Gothic Book" w:hAnsi="Franklin Gothic Book" w:cs="Arial"/>
                <w:color w:val="FFFFFF" w:themeColor="background1"/>
                <w:sz w:val="24"/>
                <w:szCs w:val="24"/>
                <w:lang w:eastAsia="en-GB"/>
              </w:rPr>
              <w:t>This includes things like replacing kitchens and bathrooms, and further improving the energy efficiency of our homes to help limit your energy costs.</w:t>
            </w:r>
          </w:p>
          <w:p w14:paraId="20F499FF" w14:textId="55A6114B" w:rsidR="00930A61" w:rsidRPr="00826498" w:rsidRDefault="00170048" w:rsidP="00064191">
            <w:pPr>
              <w:rPr>
                <w:rFonts w:ascii="Franklin Gothic Book" w:hAnsi="Franklin Gothic Book"/>
                <w:sz w:val="60"/>
                <w:szCs w:val="60"/>
              </w:rPr>
            </w:pPr>
            <w:r>
              <w:rPr>
                <w:noProof/>
              </w:rPr>
              <w:drawing>
                <wp:anchor distT="0" distB="0" distL="114300" distR="114300" simplePos="0" relativeHeight="251659776" behindDoc="0" locked="0" layoutInCell="1" allowOverlap="1" wp14:anchorId="33ED1EDF" wp14:editId="61D7FD35">
                  <wp:simplePos x="0" y="0"/>
                  <wp:positionH relativeFrom="column">
                    <wp:posOffset>251258</wp:posOffset>
                  </wp:positionH>
                  <wp:positionV relativeFrom="paragraph">
                    <wp:posOffset>220980</wp:posOffset>
                  </wp:positionV>
                  <wp:extent cx="1487170" cy="1927786"/>
                  <wp:effectExtent l="0" t="0" r="0" b="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a:picLocks noChangeAspect="1"/>
                          </pic:cNvPicPr>
                        </pic:nvPicPr>
                        <pic:blipFill>
                          <a:blip r:embed="rId10"/>
                          <a:stretch>
                            <a:fillRect/>
                          </a:stretch>
                        </pic:blipFill>
                        <pic:spPr>
                          <a:xfrm>
                            <a:off x="0" y="0"/>
                            <a:ext cx="1487170" cy="1927786"/>
                          </a:xfrm>
                          <a:prstGeom prst="rect">
                            <a:avLst/>
                          </a:prstGeom>
                        </pic:spPr>
                      </pic:pic>
                    </a:graphicData>
                  </a:graphic>
                  <wp14:sizeRelH relativeFrom="margin">
                    <wp14:pctWidth>0</wp14:pctWidth>
                  </wp14:sizeRelH>
                  <wp14:sizeRelV relativeFrom="margin">
                    <wp14:pctHeight>0</wp14:pctHeight>
                  </wp14:sizeRelV>
                </wp:anchor>
              </w:drawing>
            </w:r>
            <w:r w:rsidRPr="00240E91">
              <w:rPr>
                <w:noProof/>
                <w:sz w:val="10"/>
              </w:rPr>
              <mc:AlternateContent>
                <mc:Choice Requires="wps">
                  <w:drawing>
                    <wp:anchor distT="45720" distB="45720" distL="114300" distR="114300" simplePos="0" relativeHeight="251614720" behindDoc="0" locked="0" layoutInCell="1" allowOverlap="1" wp14:anchorId="243E208B" wp14:editId="20EAA7D1">
                      <wp:simplePos x="0" y="0"/>
                      <wp:positionH relativeFrom="column">
                        <wp:posOffset>-53975</wp:posOffset>
                      </wp:positionH>
                      <wp:positionV relativeFrom="paragraph">
                        <wp:posOffset>2374900</wp:posOffset>
                      </wp:positionV>
                      <wp:extent cx="2237740" cy="852805"/>
                      <wp:effectExtent l="0" t="0" r="0" b="44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852805"/>
                              </a:xfrm>
                              <a:prstGeom prst="rect">
                                <a:avLst/>
                              </a:prstGeom>
                              <a:noFill/>
                              <a:ln w="9525">
                                <a:noFill/>
                                <a:miter lim="800000"/>
                                <a:headEnd/>
                                <a:tailEnd/>
                              </a:ln>
                            </wps:spPr>
                            <wps:txbx>
                              <w:txbxContent>
                                <w:p w14:paraId="559FA705" w14:textId="336E3782" w:rsidR="00240E91" w:rsidRPr="006E7FE3" w:rsidRDefault="00AA3554" w:rsidP="00CD5D22">
                                  <w:pPr>
                                    <w:spacing w:before="40" w:after="40"/>
                                    <w:jc w:val="center"/>
                                    <w:rPr>
                                      <w:rFonts w:ascii="Franklin Gothic Book" w:hAnsi="Franklin Gothic Book"/>
                                      <w:color w:val="FFFFFF" w:themeColor="background1"/>
                                    </w:rPr>
                                  </w:pPr>
                                  <w:hyperlink r:id="rId11" w:history="1">
                                    <w:r w:rsidR="008B00A5" w:rsidRPr="006E7FE3">
                                      <w:rPr>
                                        <w:rStyle w:val="Hyperlink"/>
                                        <w:rFonts w:ascii="Franklin Gothic Book" w:hAnsi="Franklin Gothic Book"/>
                                        <w:color w:val="FFFFFF" w:themeColor="background1"/>
                                      </w:rPr>
                                      <w:t>www.cunninghame-housing.org</w:t>
                                    </w:r>
                                  </w:hyperlink>
                                </w:p>
                                <w:p w14:paraId="344A911B" w14:textId="24AA5FA6" w:rsidR="008B00A5" w:rsidRPr="006E7FE3" w:rsidRDefault="008B00A5" w:rsidP="00CD5D22">
                                  <w:pPr>
                                    <w:spacing w:before="40" w:after="40"/>
                                    <w:jc w:val="center"/>
                                    <w:rPr>
                                      <w:rFonts w:ascii="Franklin Gothic Book" w:hAnsi="Franklin Gothic Book"/>
                                      <w:color w:val="FFFFFF" w:themeColor="background1"/>
                                    </w:rPr>
                                  </w:pPr>
                                  <w:r w:rsidRPr="006E7FE3">
                                    <w:rPr>
                                      <w:rFonts w:ascii="Franklin Gothic Book" w:hAnsi="Franklin Gothic Book"/>
                                      <w:color w:val="FFFFFF" w:themeColor="background1"/>
                                    </w:rPr>
                                    <w:t xml:space="preserve">01294 </w:t>
                                  </w:r>
                                  <w:r w:rsidR="005C1C91">
                                    <w:rPr>
                                      <w:rFonts w:ascii="Franklin Gothic Book" w:hAnsi="Franklin Gothic Book"/>
                                      <w:color w:val="FFFFFF" w:themeColor="background1"/>
                                    </w:rPr>
                                    <w:t>468360</w:t>
                                  </w:r>
                                </w:p>
                                <w:p w14:paraId="1B7364B2" w14:textId="5C61C028" w:rsidR="008B00A5" w:rsidRPr="006E7FE3" w:rsidRDefault="00AA3554" w:rsidP="00CD5D22">
                                  <w:pPr>
                                    <w:spacing w:before="40" w:after="40"/>
                                    <w:jc w:val="center"/>
                                    <w:rPr>
                                      <w:rFonts w:ascii="Franklin Gothic Book" w:hAnsi="Franklin Gothic Book"/>
                                      <w:color w:val="FFFFFF" w:themeColor="background1"/>
                                    </w:rPr>
                                  </w:pPr>
                                  <w:hyperlink r:id="rId12" w:history="1">
                                    <w:r w:rsidR="008B00A5" w:rsidRPr="006E7FE3">
                                      <w:rPr>
                                        <w:rStyle w:val="Hyperlink"/>
                                        <w:rFonts w:ascii="Franklin Gothic Book" w:hAnsi="Franklin Gothic Book"/>
                                        <w:color w:val="FFFFFF" w:themeColor="background1"/>
                                      </w:rPr>
                                      <w:t>enquries@chaltd.org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E208B" id="_x0000_t202" coordsize="21600,21600" o:spt="202" path="m,l,21600r21600,l21600,xe">
                      <v:stroke joinstyle="miter"/>
                      <v:path gradientshapeok="t" o:connecttype="rect"/>
                    </v:shapetype>
                    <v:shape id="Text Box 2" o:spid="_x0000_s1026" type="#_x0000_t202" style="position:absolute;margin-left:-4.25pt;margin-top:187pt;width:176.2pt;height:67.15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" filled="f" stroked="f">
                      <v:textbox>
                        <w:txbxContent>
                          <w:p w14:paraId="559FA705" w14:textId="336E3782" w:rsidR="00240E91" w:rsidRPr="006E7FE3" w:rsidRDefault="00AA3554" w:rsidP="00CD5D22">
                            <w:pPr>
                              <w:spacing w:before="40" w:after="40"/>
                              <w:jc w:val="center"/>
                              <w:rPr>
                                <w:rFonts w:ascii="Franklin Gothic Book" w:hAnsi="Franklin Gothic Book"/>
                                <w:color w:val="FFFFFF" w:themeColor="background1"/>
                              </w:rPr>
                            </w:pPr>
                            <w:hyperlink r:id="rId13" w:history="1">
                              <w:r w:rsidR="008B00A5" w:rsidRPr="006E7FE3">
                                <w:rPr>
                                  <w:rStyle w:val="Hyperlink"/>
                                  <w:rFonts w:ascii="Franklin Gothic Book" w:hAnsi="Franklin Gothic Book"/>
                                  <w:color w:val="FFFFFF" w:themeColor="background1"/>
                                </w:rPr>
                                <w:t>www.cunninghame-housing.org</w:t>
                              </w:r>
                            </w:hyperlink>
                          </w:p>
                          <w:p w14:paraId="344A911B" w14:textId="24AA5FA6" w:rsidR="008B00A5" w:rsidRPr="006E7FE3" w:rsidRDefault="008B00A5" w:rsidP="00CD5D22">
                            <w:pPr>
                              <w:spacing w:before="40" w:after="40"/>
                              <w:jc w:val="center"/>
                              <w:rPr>
                                <w:rFonts w:ascii="Franklin Gothic Book" w:hAnsi="Franklin Gothic Book"/>
                                <w:color w:val="FFFFFF" w:themeColor="background1"/>
                              </w:rPr>
                            </w:pPr>
                            <w:r w:rsidRPr="006E7FE3">
                              <w:rPr>
                                <w:rFonts w:ascii="Franklin Gothic Book" w:hAnsi="Franklin Gothic Book"/>
                                <w:color w:val="FFFFFF" w:themeColor="background1"/>
                              </w:rPr>
                              <w:t xml:space="preserve">01294 </w:t>
                            </w:r>
                            <w:r w:rsidR="005C1C91">
                              <w:rPr>
                                <w:rFonts w:ascii="Franklin Gothic Book" w:hAnsi="Franklin Gothic Book"/>
                                <w:color w:val="FFFFFF" w:themeColor="background1"/>
                              </w:rPr>
                              <w:t>468360</w:t>
                            </w:r>
                          </w:p>
                          <w:p w14:paraId="1B7364B2" w14:textId="5C61C028" w:rsidR="008B00A5" w:rsidRPr="006E7FE3" w:rsidRDefault="00AA3554" w:rsidP="00CD5D22">
                            <w:pPr>
                              <w:spacing w:before="40" w:after="40"/>
                              <w:jc w:val="center"/>
                              <w:rPr>
                                <w:rFonts w:ascii="Franklin Gothic Book" w:hAnsi="Franklin Gothic Book"/>
                                <w:color w:val="FFFFFF" w:themeColor="background1"/>
                              </w:rPr>
                            </w:pPr>
                            <w:hyperlink r:id="rId14" w:history="1">
                              <w:r w:rsidR="008B00A5" w:rsidRPr="006E7FE3">
                                <w:rPr>
                                  <w:rStyle w:val="Hyperlink"/>
                                  <w:rFonts w:ascii="Franklin Gothic Book" w:hAnsi="Franklin Gothic Book"/>
                                  <w:color w:val="FFFFFF" w:themeColor="background1"/>
                                </w:rPr>
                                <w:t>enquries@chaltd.org</w:t>
                              </w:r>
                            </w:hyperlink>
                          </w:p>
                        </w:txbxContent>
                      </v:textbox>
                    </v:shape>
                  </w:pict>
                </mc:Fallback>
              </mc:AlternateContent>
            </w:r>
          </w:p>
        </w:tc>
      </w:tr>
      <w:tr w:rsidR="00930A61" w:rsidRPr="00616EA8" w14:paraId="53AF95C6" w14:textId="77777777" w:rsidTr="00930A61">
        <w:trPr>
          <w:trHeight w:val="10033"/>
        </w:trPr>
        <w:tc>
          <w:tcPr>
            <w:tcW w:w="1706" w:type="pct"/>
            <w:tcMar>
              <w:right w:w="216" w:type="dxa"/>
            </w:tcMar>
          </w:tcPr>
          <w:p w14:paraId="68A91C38" w14:textId="1A8A6869" w:rsidR="00930A61" w:rsidRPr="00046920" w:rsidRDefault="00930A61" w:rsidP="00064191">
            <w:pPr>
              <w:shd w:val="clear" w:color="auto" w:fill="FFFFFF"/>
              <w:spacing w:after="0"/>
              <w:textAlignment w:val="baseline"/>
              <w:rPr>
                <w:rFonts w:ascii="Franklin Gothic Book" w:hAnsi="Franklin Gothic Book" w:cs="Arial"/>
                <w:sz w:val="24"/>
                <w:szCs w:val="24"/>
                <w:lang w:eastAsia="en-GB"/>
              </w:rPr>
            </w:pPr>
            <w:r w:rsidRPr="00046920">
              <w:rPr>
                <w:rFonts w:ascii="Franklin Gothic Book" w:hAnsi="Franklin Gothic Book" w:cs="Arial"/>
                <w:sz w:val="24"/>
                <w:szCs w:val="24"/>
                <w:lang w:eastAsia="en-GB"/>
              </w:rPr>
              <w:t>This is the time of year where housing associations are thinking about their budgets for the next financial year starting in April 2023, and as a key part of that we're starting our statutory consultation with tenants on what level of rent is set from April.</w:t>
            </w:r>
          </w:p>
          <w:p w14:paraId="3AAC7D11" w14:textId="77777777" w:rsidR="00930A61" w:rsidRPr="00046920" w:rsidRDefault="00930A61" w:rsidP="00064191">
            <w:pPr>
              <w:shd w:val="clear" w:color="auto" w:fill="FFFFFF"/>
              <w:spacing w:after="0"/>
              <w:textAlignment w:val="baseline"/>
              <w:rPr>
                <w:rFonts w:ascii="Franklin Gothic Book" w:hAnsi="Franklin Gothic Book" w:cs="Arial"/>
                <w:sz w:val="24"/>
                <w:szCs w:val="24"/>
                <w:lang w:eastAsia="en-GB"/>
              </w:rPr>
            </w:pPr>
          </w:p>
          <w:p w14:paraId="5BF15D48" w14:textId="4D577BC5" w:rsidR="00930A61" w:rsidRDefault="00930A61" w:rsidP="00064191">
            <w:pPr>
              <w:rPr>
                <w:rFonts w:ascii="Franklin Gothic Book" w:hAnsi="Franklin Gothic Book" w:cs="Arial"/>
                <w:sz w:val="24"/>
                <w:szCs w:val="24"/>
                <w:lang w:eastAsia="en-GB"/>
              </w:rPr>
            </w:pPr>
            <w:r w:rsidRPr="00046920">
              <w:rPr>
                <w:rFonts w:ascii="Franklin Gothic Book" w:hAnsi="Franklin Gothic Book" w:cs="Arial"/>
                <w:sz w:val="24"/>
                <w:szCs w:val="24"/>
                <w:lang w:eastAsia="en-GB"/>
              </w:rPr>
              <w:t xml:space="preserve">You've probably heard that between now and the end of March 2023, all rents - for social housing tenants and for private tenants - have been frozen by the Scottish Government </w:t>
            </w:r>
            <w:proofErr w:type="gramStart"/>
            <w:r w:rsidRPr="00046920">
              <w:rPr>
                <w:rFonts w:ascii="Franklin Gothic Book" w:hAnsi="Franklin Gothic Book" w:cs="Arial"/>
                <w:sz w:val="24"/>
                <w:szCs w:val="24"/>
                <w:lang w:eastAsia="en-GB"/>
              </w:rPr>
              <w:t>as a result of</w:t>
            </w:r>
            <w:proofErr w:type="gramEnd"/>
            <w:r w:rsidRPr="00046920">
              <w:rPr>
                <w:rFonts w:ascii="Franklin Gothic Book" w:hAnsi="Franklin Gothic Book" w:cs="Arial"/>
                <w:sz w:val="24"/>
                <w:szCs w:val="24"/>
                <w:lang w:eastAsia="en-GB"/>
              </w:rPr>
              <w:t xml:space="preserve"> the cost-of-living crisis. This has no significant impact on housing associations as we only increase rents once a year, every April.</w:t>
            </w:r>
          </w:p>
          <w:p w14:paraId="3F5BB432" w14:textId="528F4F9E" w:rsidR="00170048" w:rsidRDefault="00170048" w:rsidP="00064191">
            <w:pPr>
              <w:rPr>
                <w:rFonts w:cs="Arial"/>
                <w:sz w:val="23"/>
                <w:szCs w:val="23"/>
                <w:lang w:eastAsia="en-GB"/>
              </w:rPr>
            </w:pPr>
            <w:r w:rsidRPr="00046920">
              <w:rPr>
                <w:noProof/>
                <w:color w:val="57585B"/>
                <w:sz w:val="20"/>
                <w:szCs w:val="20"/>
              </w:rPr>
              <mc:AlternateContent>
                <mc:Choice Requires="wps">
                  <w:drawing>
                    <wp:anchor distT="45720" distB="45720" distL="114300" distR="114300" simplePos="0" relativeHeight="251610624" behindDoc="0" locked="0" layoutInCell="1" allowOverlap="1" wp14:anchorId="3B4F07F6" wp14:editId="7287DF00">
                      <wp:simplePos x="0" y="0"/>
                      <wp:positionH relativeFrom="column">
                        <wp:posOffset>50800</wp:posOffset>
                      </wp:positionH>
                      <wp:positionV relativeFrom="paragraph">
                        <wp:posOffset>69215</wp:posOffset>
                      </wp:positionV>
                      <wp:extent cx="4324350" cy="2162175"/>
                      <wp:effectExtent l="57150" t="19050" r="76200" b="1238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162175"/>
                              </a:xfrm>
                              <a:prstGeom prst="rect">
                                <a:avLst/>
                              </a:prstGeom>
                              <a:solidFill>
                                <a:schemeClr val="tx2">
                                  <a:lumMod val="40000"/>
                                  <a:lumOff val="60000"/>
                                </a:schemeClr>
                              </a:solidFill>
                              <a:ln w="9525">
                                <a:solidFill>
                                  <a:schemeClr val="tx2">
                                    <a:lumMod val="40000"/>
                                    <a:lumOff val="60000"/>
                                  </a:schemeClr>
                                </a:solidFill>
                                <a:miter lim="800000"/>
                                <a:headEnd/>
                                <a:tailEnd/>
                              </a:ln>
                              <a:effectLst>
                                <a:outerShdw blurRad="50800" dist="38100" dir="5400000" algn="t" rotWithShape="0">
                                  <a:prstClr val="black">
                                    <a:alpha val="40000"/>
                                  </a:prstClr>
                                </a:outerShdw>
                              </a:effectLst>
                            </wps:spPr>
                            <wps:txbx>
                              <w:txbxContent>
                                <w:p w14:paraId="3DA09D1A" w14:textId="749D6284" w:rsidR="00CE0C0E" w:rsidRDefault="00930A61" w:rsidP="00276C52">
                                  <w:pPr>
                                    <w:pStyle w:val="Heading1Alt"/>
                                    <w:spacing w:before="60" w:after="60"/>
                                    <w:rPr>
                                      <w:rFonts w:ascii="Franklin Gothic Book" w:hAnsi="Franklin Gothic Book"/>
                                      <w:color w:val="FFFFFF" w:themeColor="background1"/>
                                    </w:rPr>
                                  </w:pPr>
                                  <w:r w:rsidRPr="00046920">
                                    <w:rPr>
                                      <w:rFonts w:ascii="Franklin Gothic Book" w:hAnsi="Franklin Gothic Book"/>
                                      <w:color w:val="FFFFFF" w:themeColor="background1"/>
                                    </w:rPr>
                                    <w:t xml:space="preserve">Win a £30 </w:t>
                                  </w:r>
                                  <w:r w:rsidR="00CD5D22">
                                    <w:rPr>
                                      <w:rFonts w:ascii="Franklin Gothic Book" w:hAnsi="Franklin Gothic Book"/>
                                      <w:color w:val="FFFFFF" w:themeColor="background1"/>
                                    </w:rPr>
                                    <w:t>SHOPPING</w:t>
                                  </w:r>
                                </w:p>
                                <w:p w14:paraId="686581E3" w14:textId="227A01B7" w:rsidR="00930A61" w:rsidRDefault="00930A61" w:rsidP="00276C52">
                                  <w:pPr>
                                    <w:pStyle w:val="Heading1Alt"/>
                                    <w:spacing w:before="60" w:after="60"/>
                                    <w:rPr>
                                      <w:rFonts w:ascii="Franklin Gothic Book" w:hAnsi="Franklin Gothic Book"/>
                                      <w:color w:val="FFFFFF" w:themeColor="background1"/>
                                    </w:rPr>
                                  </w:pPr>
                                  <w:r w:rsidRPr="00046920">
                                    <w:rPr>
                                      <w:rFonts w:ascii="Franklin Gothic Book" w:hAnsi="Franklin Gothic Book"/>
                                      <w:color w:val="FFFFFF" w:themeColor="background1"/>
                                    </w:rPr>
                                    <w:t>Voucher!</w:t>
                                  </w:r>
                                </w:p>
                                <w:p w14:paraId="6F6ED083" w14:textId="77777777" w:rsidR="00CE0C0E" w:rsidRPr="00CE0C0E" w:rsidRDefault="00CE0C0E" w:rsidP="00276C52">
                                  <w:pPr>
                                    <w:spacing w:before="60" w:after="60"/>
                                    <w:ind w:right="2398"/>
                                    <w:rPr>
                                      <w:rFonts w:ascii="Franklin Gothic Book" w:hAnsi="Franklin Gothic Book"/>
                                      <w:color w:val="FFFFFF" w:themeColor="background1"/>
                                      <w:sz w:val="4"/>
                                      <w:szCs w:val="4"/>
                                    </w:rPr>
                                  </w:pPr>
                                </w:p>
                                <w:p w14:paraId="10AC170D" w14:textId="55D0227C" w:rsidR="00930A61" w:rsidRDefault="00930A61" w:rsidP="00826498">
                                  <w:pPr>
                                    <w:ind w:right="2399"/>
                                    <w:rPr>
                                      <w:rFonts w:ascii="Franklin Gothic Book" w:hAnsi="Franklin Gothic Book"/>
                                      <w:color w:val="FFFFFF" w:themeColor="background1"/>
                                      <w:sz w:val="28"/>
                                      <w:szCs w:val="28"/>
                                    </w:rPr>
                                  </w:pPr>
                                  <w:r w:rsidRPr="00046920">
                                    <w:rPr>
                                      <w:rFonts w:ascii="Franklin Gothic Book" w:hAnsi="Franklin Gothic Book"/>
                                      <w:color w:val="FFFFFF" w:themeColor="background1"/>
                                      <w:sz w:val="28"/>
                                      <w:szCs w:val="28"/>
                                    </w:rPr>
                                    <w:t>Take part in our consultation and you will be entered into a prize draw.  Two lucky winners will receive a £30 shopping voucher</w:t>
                                  </w:r>
                                  <w:r>
                                    <w:rPr>
                                      <w:rFonts w:ascii="Franklin Gothic Book" w:hAnsi="Franklin Gothic Book"/>
                                      <w:color w:val="FFFFFF" w:themeColor="background1"/>
                                      <w:sz w:val="28"/>
                                      <w:szCs w:val="28"/>
                                    </w:rPr>
                                    <w:t>.</w:t>
                                  </w:r>
                                </w:p>
                                <w:p w14:paraId="2CC7DB78" w14:textId="10FBE51D" w:rsidR="0064341C" w:rsidRPr="0064341C" w:rsidRDefault="0064341C" w:rsidP="00826498">
                                  <w:pPr>
                                    <w:ind w:right="2399"/>
                                    <w:rPr>
                                      <w:rFonts w:ascii="Franklin Gothic Book" w:hAnsi="Franklin Gothic Book"/>
                                      <w:b/>
                                      <w:bCs/>
                                      <w:color w:val="FFFFFF" w:themeColor="background1"/>
                                      <w:sz w:val="28"/>
                                      <w:szCs w:val="28"/>
                                    </w:rPr>
                                  </w:pPr>
                                  <w:r w:rsidRPr="0064341C">
                                    <w:rPr>
                                      <w:rFonts w:ascii="Franklin Gothic Book" w:hAnsi="Franklin Gothic Book"/>
                                      <w:b/>
                                      <w:bCs/>
                                      <w:color w:val="FFFFFF" w:themeColor="background1"/>
                                      <w:sz w:val="28"/>
                                      <w:szCs w:val="28"/>
                                    </w:rPr>
                                    <w:t>Closing date 16</w:t>
                                  </w:r>
                                  <w:r w:rsidRPr="0064341C">
                                    <w:rPr>
                                      <w:rFonts w:ascii="Franklin Gothic Book" w:hAnsi="Franklin Gothic Book"/>
                                      <w:b/>
                                      <w:bCs/>
                                      <w:color w:val="FFFFFF" w:themeColor="background1"/>
                                      <w:sz w:val="28"/>
                                      <w:szCs w:val="28"/>
                                      <w:vertAlign w:val="superscript"/>
                                    </w:rPr>
                                    <w:t>th</w:t>
                                  </w:r>
                                  <w:r w:rsidRPr="0064341C">
                                    <w:rPr>
                                      <w:rFonts w:ascii="Franklin Gothic Book" w:hAnsi="Franklin Gothic Book"/>
                                      <w:b/>
                                      <w:bCs/>
                                      <w:color w:val="FFFFFF" w:themeColor="background1"/>
                                      <w:sz w:val="28"/>
                                      <w:szCs w:val="28"/>
                                    </w:rPr>
                                    <w:t xml:space="preserve"> December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07F6" id="_x0000_s1027" type="#_x0000_t202" style="position:absolute;margin-left:4pt;margin-top:5.45pt;width:340.5pt;height:170.2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" fillcolor="#9197cf [1311]" strokecolor="#9197cf [1311]">
                      <v:shadow on="t" color="black" opacity="26214f" origin=",-.5" offset="0,3pt"/>
                      <v:textbox>
                        <w:txbxContent>
                          <w:p w14:paraId="3DA09D1A" w14:textId="749D6284" w:rsidR="00CE0C0E" w:rsidRDefault="00930A61" w:rsidP="00276C52">
                            <w:pPr>
                              <w:pStyle w:val="Heading1Alt"/>
                              <w:spacing w:before="60" w:after="60"/>
                              <w:rPr>
                                <w:rFonts w:ascii="Franklin Gothic Book" w:hAnsi="Franklin Gothic Book"/>
                                <w:color w:val="FFFFFF" w:themeColor="background1"/>
                              </w:rPr>
                            </w:pPr>
                            <w:r w:rsidRPr="00046920">
                              <w:rPr>
                                <w:rFonts w:ascii="Franklin Gothic Book" w:hAnsi="Franklin Gothic Book"/>
                                <w:color w:val="FFFFFF" w:themeColor="background1"/>
                              </w:rPr>
                              <w:t xml:space="preserve">Win a £30 </w:t>
                            </w:r>
                            <w:r w:rsidR="00CD5D22">
                              <w:rPr>
                                <w:rFonts w:ascii="Franklin Gothic Book" w:hAnsi="Franklin Gothic Book"/>
                                <w:color w:val="FFFFFF" w:themeColor="background1"/>
                              </w:rPr>
                              <w:t>SHOPPING</w:t>
                            </w:r>
                          </w:p>
                          <w:p w14:paraId="686581E3" w14:textId="227A01B7" w:rsidR="00930A61" w:rsidRDefault="00930A61" w:rsidP="00276C52">
                            <w:pPr>
                              <w:pStyle w:val="Heading1Alt"/>
                              <w:spacing w:before="60" w:after="60"/>
                              <w:rPr>
                                <w:rFonts w:ascii="Franklin Gothic Book" w:hAnsi="Franklin Gothic Book"/>
                                <w:color w:val="FFFFFF" w:themeColor="background1"/>
                              </w:rPr>
                            </w:pPr>
                            <w:r w:rsidRPr="00046920">
                              <w:rPr>
                                <w:rFonts w:ascii="Franklin Gothic Book" w:hAnsi="Franklin Gothic Book"/>
                                <w:color w:val="FFFFFF" w:themeColor="background1"/>
                              </w:rPr>
                              <w:t>Voucher!</w:t>
                            </w:r>
                          </w:p>
                          <w:p w14:paraId="6F6ED083" w14:textId="77777777" w:rsidR="00CE0C0E" w:rsidRPr="00CE0C0E" w:rsidRDefault="00CE0C0E" w:rsidP="00276C52">
                            <w:pPr>
                              <w:spacing w:before="60" w:after="60"/>
                              <w:ind w:right="2398"/>
                              <w:rPr>
                                <w:rFonts w:ascii="Franklin Gothic Book" w:hAnsi="Franklin Gothic Book"/>
                                <w:color w:val="FFFFFF" w:themeColor="background1"/>
                                <w:sz w:val="4"/>
                                <w:szCs w:val="4"/>
                              </w:rPr>
                            </w:pPr>
                          </w:p>
                          <w:p w14:paraId="10AC170D" w14:textId="55D0227C" w:rsidR="00930A61" w:rsidRDefault="00930A61" w:rsidP="00826498">
                            <w:pPr>
                              <w:ind w:right="2399"/>
                              <w:rPr>
                                <w:rFonts w:ascii="Franklin Gothic Book" w:hAnsi="Franklin Gothic Book"/>
                                <w:color w:val="FFFFFF" w:themeColor="background1"/>
                                <w:sz w:val="28"/>
                                <w:szCs w:val="28"/>
                              </w:rPr>
                            </w:pPr>
                            <w:r w:rsidRPr="00046920">
                              <w:rPr>
                                <w:rFonts w:ascii="Franklin Gothic Book" w:hAnsi="Franklin Gothic Book"/>
                                <w:color w:val="FFFFFF" w:themeColor="background1"/>
                                <w:sz w:val="28"/>
                                <w:szCs w:val="28"/>
                              </w:rPr>
                              <w:t>Take part in our consultation and you will be entered into a prize draw.  Two lucky winners will receive a £30 shopping voucher</w:t>
                            </w:r>
                            <w:r>
                              <w:rPr>
                                <w:rFonts w:ascii="Franklin Gothic Book" w:hAnsi="Franklin Gothic Book"/>
                                <w:color w:val="FFFFFF" w:themeColor="background1"/>
                                <w:sz w:val="28"/>
                                <w:szCs w:val="28"/>
                              </w:rPr>
                              <w:t>.</w:t>
                            </w:r>
                          </w:p>
                          <w:p w14:paraId="2CC7DB78" w14:textId="10FBE51D" w:rsidR="0064341C" w:rsidRPr="0064341C" w:rsidRDefault="0064341C" w:rsidP="00826498">
                            <w:pPr>
                              <w:ind w:right="2399"/>
                              <w:rPr>
                                <w:rFonts w:ascii="Franklin Gothic Book" w:hAnsi="Franklin Gothic Book"/>
                                <w:b/>
                                <w:bCs/>
                                <w:color w:val="FFFFFF" w:themeColor="background1"/>
                                <w:sz w:val="28"/>
                                <w:szCs w:val="28"/>
                              </w:rPr>
                            </w:pPr>
                            <w:r w:rsidRPr="0064341C">
                              <w:rPr>
                                <w:rFonts w:ascii="Franklin Gothic Book" w:hAnsi="Franklin Gothic Book"/>
                                <w:b/>
                                <w:bCs/>
                                <w:color w:val="FFFFFF" w:themeColor="background1"/>
                                <w:sz w:val="28"/>
                                <w:szCs w:val="28"/>
                              </w:rPr>
                              <w:t>Closing date 16</w:t>
                            </w:r>
                            <w:r w:rsidRPr="0064341C">
                              <w:rPr>
                                <w:rFonts w:ascii="Franklin Gothic Book" w:hAnsi="Franklin Gothic Book"/>
                                <w:b/>
                                <w:bCs/>
                                <w:color w:val="FFFFFF" w:themeColor="background1"/>
                                <w:sz w:val="28"/>
                                <w:szCs w:val="28"/>
                                <w:vertAlign w:val="superscript"/>
                              </w:rPr>
                              <w:t>th</w:t>
                            </w:r>
                            <w:r w:rsidRPr="0064341C">
                              <w:rPr>
                                <w:rFonts w:ascii="Franklin Gothic Book" w:hAnsi="Franklin Gothic Book"/>
                                <w:b/>
                                <w:bCs/>
                                <w:color w:val="FFFFFF" w:themeColor="background1"/>
                                <w:sz w:val="28"/>
                                <w:szCs w:val="28"/>
                              </w:rPr>
                              <w:t xml:space="preserve"> December 2022.</w:t>
                            </w:r>
                          </w:p>
                        </w:txbxContent>
                      </v:textbox>
                    </v:shape>
                  </w:pict>
                </mc:Fallback>
              </mc:AlternateContent>
            </w:r>
          </w:p>
          <w:p w14:paraId="32E440E0" w14:textId="6FA97A0B" w:rsidR="00170048" w:rsidRDefault="00170048" w:rsidP="00064191">
            <w:pPr>
              <w:rPr>
                <w:rFonts w:cs="Arial"/>
                <w:sz w:val="23"/>
                <w:szCs w:val="23"/>
                <w:lang w:eastAsia="en-GB"/>
              </w:rPr>
            </w:pPr>
          </w:p>
          <w:p w14:paraId="16F6D268" w14:textId="77777777" w:rsidR="00170048" w:rsidRDefault="00170048" w:rsidP="00064191">
            <w:pPr>
              <w:rPr>
                <w:rFonts w:cs="Arial"/>
                <w:sz w:val="23"/>
                <w:szCs w:val="23"/>
                <w:lang w:eastAsia="en-GB"/>
              </w:rPr>
            </w:pPr>
          </w:p>
          <w:p w14:paraId="16A355AB" w14:textId="77777777" w:rsidR="00170048" w:rsidRDefault="00170048" w:rsidP="00064191">
            <w:pPr>
              <w:rPr>
                <w:rFonts w:cs="Arial"/>
                <w:sz w:val="23"/>
                <w:szCs w:val="23"/>
                <w:lang w:eastAsia="en-GB"/>
              </w:rPr>
            </w:pPr>
          </w:p>
          <w:p w14:paraId="707496D6" w14:textId="77777777" w:rsidR="00170048" w:rsidRDefault="00170048" w:rsidP="00064191">
            <w:pPr>
              <w:rPr>
                <w:rFonts w:cs="Arial"/>
                <w:sz w:val="23"/>
                <w:szCs w:val="23"/>
                <w:lang w:eastAsia="en-GB"/>
              </w:rPr>
            </w:pPr>
          </w:p>
          <w:p w14:paraId="7180DE20" w14:textId="77777777" w:rsidR="00170048" w:rsidRDefault="00170048" w:rsidP="00064191">
            <w:pPr>
              <w:rPr>
                <w:rFonts w:cs="Arial"/>
                <w:sz w:val="23"/>
                <w:szCs w:val="23"/>
                <w:lang w:eastAsia="en-GB"/>
              </w:rPr>
            </w:pPr>
          </w:p>
          <w:p w14:paraId="78DC838E" w14:textId="77777777" w:rsidR="00170048" w:rsidRDefault="00170048" w:rsidP="00064191">
            <w:pPr>
              <w:rPr>
                <w:rFonts w:cs="Arial"/>
                <w:sz w:val="23"/>
                <w:szCs w:val="23"/>
                <w:lang w:eastAsia="en-GB"/>
              </w:rPr>
            </w:pPr>
          </w:p>
          <w:p w14:paraId="7B5644E3" w14:textId="3034020B" w:rsidR="00170048" w:rsidRDefault="0064341C" w:rsidP="00064191">
            <w:pPr>
              <w:rPr>
                <w:rFonts w:cs="Arial"/>
                <w:sz w:val="23"/>
                <w:szCs w:val="23"/>
                <w:lang w:eastAsia="en-GB"/>
              </w:rPr>
            </w:pPr>
            <w:r w:rsidRPr="003A5DDD">
              <w:rPr>
                <w:noProof/>
                <w:sz w:val="16"/>
              </w:rPr>
              <mc:AlternateContent>
                <mc:Choice Requires="wps">
                  <w:drawing>
                    <wp:anchor distT="45720" distB="45720" distL="114300" distR="114300" simplePos="0" relativeHeight="251612672" behindDoc="0" locked="0" layoutInCell="1" allowOverlap="1" wp14:anchorId="2312FC9B" wp14:editId="23F8A048">
                      <wp:simplePos x="0" y="0"/>
                      <wp:positionH relativeFrom="column">
                        <wp:posOffset>-25400</wp:posOffset>
                      </wp:positionH>
                      <wp:positionV relativeFrom="paragraph">
                        <wp:posOffset>212090</wp:posOffset>
                      </wp:positionV>
                      <wp:extent cx="4457700" cy="7715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71525"/>
                              </a:xfrm>
                              <a:prstGeom prst="rect">
                                <a:avLst/>
                              </a:prstGeom>
                              <a:noFill/>
                              <a:ln w="9525">
                                <a:noFill/>
                                <a:miter lim="800000"/>
                                <a:headEnd/>
                                <a:tailEnd/>
                              </a:ln>
                            </wps:spPr>
                            <wps:txbx>
                              <w:txbxContent>
                                <w:p w14:paraId="3105B044" w14:textId="04C97BC0" w:rsidR="00930A61" w:rsidRPr="00452EE9" w:rsidRDefault="00930A61">
                                  <w:pPr>
                                    <w:rPr>
                                      <w:rFonts w:ascii="Franklin Gothic Book" w:hAnsi="Franklin Gothic Book"/>
                                      <w:b/>
                                      <w:bCs/>
                                      <w:sz w:val="24"/>
                                      <w:szCs w:val="24"/>
                                    </w:rPr>
                                  </w:pPr>
                                  <w:r w:rsidRPr="00452EE9">
                                    <w:rPr>
                                      <w:rFonts w:ascii="Franklin Gothic Book" w:hAnsi="Franklin Gothic Book"/>
                                      <w:b/>
                                      <w:bCs/>
                                      <w:sz w:val="24"/>
                                      <w:szCs w:val="24"/>
                                    </w:rPr>
                                    <w:t>This newsletter sets out what your rent paid for last year, and our spending plans for the year ahead.  We are only providing one option</w:t>
                                  </w:r>
                                  <w:r w:rsidR="00890E4F">
                                    <w:rPr>
                                      <w:rFonts w:ascii="Franklin Gothic Book" w:hAnsi="Franklin Gothic Book"/>
                                      <w:b/>
                                      <w:bCs/>
                                      <w:sz w:val="24"/>
                                      <w:szCs w:val="24"/>
                                    </w:rPr>
                                    <w:t xml:space="preserve"> for you to</w:t>
                                  </w:r>
                                  <w:r w:rsidR="00AB6315">
                                    <w:rPr>
                                      <w:rFonts w:ascii="Franklin Gothic Book" w:hAnsi="Franklin Gothic Book"/>
                                      <w:b/>
                                      <w:bCs/>
                                      <w:sz w:val="24"/>
                                      <w:szCs w:val="24"/>
                                    </w:rPr>
                                    <w:t xml:space="preserve"> give</w:t>
                                  </w:r>
                                  <w:r w:rsidR="00890E4F">
                                    <w:rPr>
                                      <w:rFonts w:ascii="Franklin Gothic Book" w:hAnsi="Franklin Gothic Book"/>
                                      <w:b/>
                                      <w:bCs/>
                                      <w:sz w:val="24"/>
                                      <w:szCs w:val="24"/>
                                    </w:rPr>
                                    <w:t xml:space="preserve"> </w:t>
                                  </w:r>
                                  <w:r w:rsidR="00AB6315">
                                    <w:rPr>
                                      <w:rFonts w:ascii="Franklin Gothic Book" w:hAnsi="Franklin Gothic Book"/>
                                      <w:b/>
                                      <w:bCs/>
                                      <w:sz w:val="24"/>
                                      <w:szCs w:val="24"/>
                                    </w:rPr>
                                    <w:t>feedback</w:t>
                                  </w:r>
                                  <w:r w:rsidR="00FE0EAB">
                                    <w:rPr>
                                      <w:rFonts w:ascii="Franklin Gothic Book" w:hAnsi="Franklin Gothic Book"/>
                                      <w:b/>
                                      <w:bCs/>
                                      <w:sz w:val="24"/>
                                      <w:szCs w:val="24"/>
                                    </w:rPr>
                                    <w:t xml:space="preserve"> on</w:t>
                                  </w:r>
                                  <w:r w:rsidRPr="00452EE9">
                                    <w:rPr>
                                      <w:rFonts w:ascii="Franklin Gothic Book" w:hAnsi="Franklin Gothic Book"/>
                                      <w:b/>
                                      <w:bCs/>
                                      <w:sz w:val="24"/>
                                      <w:szCs w:val="24"/>
                                    </w:rPr>
                                    <w:t xml:space="preserve"> as we know it is vitally important to keep the increase to a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2FC9B" id="_x0000_s1028" type="#_x0000_t202" style="position:absolute;margin-left:-2pt;margin-top:16.7pt;width:351pt;height:60.7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" filled="f" stroked="f">
                      <v:textbox>
                        <w:txbxContent>
                          <w:p w14:paraId="3105B044" w14:textId="04C97BC0" w:rsidR="00930A61" w:rsidRPr="00452EE9" w:rsidRDefault="00930A61">
                            <w:pPr>
                              <w:rPr>
                                <w:rFonts w:ascii="Franklin Gothic Book" w:hAnsi="Franklin Gothic Book"/>
                                <w:b/>
                                <w:bCs/>
                                <w:sz w:val="24"/>
                                <w:szCs w:val="24"/>
                              </w:rPr>
                            </w:pPr>
                            <w:r w:rsidRPr="00452EE9">
                              <w:rPr>
                                <w:rFonts w:ascii="Franklin Gothic Book" w:hAnsi="Franklin Gothic Book"/>
                                <w:b/>
                                <w:bCs/>
                                <w:sz w:val="24"/>
                                <w:szCs w:val="24"/>
                              </w:rPr>
                              <w:t>This newsletter sets out what your rent paid for last year, and our spending plans for the year ahead.  We are only providing one option</w:t>
                            </w:r>
                            <w:r w:rsidR="00890E4F">
                              <w:rPr>
                                <w:rFonts w:ascii="Franklin Gothic Book" w:hAnsi="Franklin Gothic Book"/>
                                <w:b/>
                                <w:bCs/>
                                <w:sz w:val="24"/>
                                <w:szCs w:val="24"/>
                              </w:rPr>
                              <w:t xml:space="preserve"> for you to</w:t>
                            </w:r>
                            <w:r w:rsidR="00AB6315">
                              <w:rPr>
                                <w:rFonts w:ascii="Franklin Gothic Book" w:hAnsi="Franklin Gothic Book"/>
                                <w:b/>
                                <w:bCs/>
                                <w:sz w:val="24"/>
                                <w:szCs w:val="24"/>
                              </w:rPr>
                              <w:t xml:space="preserve"> give</w:t>
                            </w:r>
                            <w:r w:rsidR="00890E4F">
                              <w:rPr>
                                <w:rFonts w:ascii="Franklin Gothic Book" w:hAnsi="Franklin Gothic Book"/>
                                <w:b/>
                                <w:bCs/>
                                <w:sz w:val="24"/>
                                <w:szCs w:val="24"/>
                              </w:rPr>
                              <w:t xml:space="preserve"> </w:t>
                            </w:r>
                            <w:r w:rsidR="00AB6315">
                              <w:rPr>
                                <w:rFonts w:ascii="Franklin Gothic Book" w:hAnsi="Franklin Gothic Book"/>
                                <w:b/>
                                <w:bCs/>
                                <w:sz w:val="24"/>
                                <w:szCs w:val="24"/>
                              </w:rPr>
                              <w:t>feedback</w:t>
                            </w:r>
                            <w:r w:rsidR="00FE0EAB">
                              <w:rPr>
                                <w:rFonts w:ascii="Franklin Gothic Book" w:hAnsi="Franklin Gothic Book"/>
                                <w:b/>
                                <w:bCs/>
                                <w:sz w:val="24"/>
                                <w:szCs w:val="24"/>
                              </w:rPr>
                              <w:t xml:space="preserve"> on</w:t>
                            </w:r>
                            <w:r w:rsidRPr="00452EE9">
                              <w:rPr>
                                <w:rFonts w:ascii="Franklin Gothic Book" w:hAnsi="Franklin Gothic Book"/>
                                <w:b/>
                                <w:bCs/>
                                <w:sz w:val="24"/>
                                <w:szCs w:val="24"/>
                              </w:rPr>
                              <w:t xml:space="preserve"> as we know it is vitally important to keep the increase to a minimum.</w:t>
                            </w:r>
                          </w:p>
                        </w:txbxContent>
                      </v:textbox>
                    </v:shape>
                  </w:pict>
                </mc:Fallback>
              </mc:AlternateContent>
            </w:r>
          </w:p>
          <w:p w14:paraId="368C036C" w14:textId="77777777" w:rsidR="00170048" w:rsidRDefault="00170048" w:rsidP="00064191">
            <w:pPr>
              <w:rPr>
                <w:rFonts w:cs="Arial"/>
                <w:sz w:val="23"/>
                <w:szCs w:val="23"/>
                <w:lang w:eastAsia="en-GB"/>
              </w:rPr>
            </w:pPr>
          </w:p>
          <w:p w14:paraId="0CB883A2" w14:textId="346C0D6B" w:rsidR="00170048" w:rsidRPr="00064191" w:rsidRDefault="00170048" w:rsidP="00064191">
            <w:pPr>
              <w:rPr>
                <w:sz w:val="23"/>
                <w:szCs w:val="23"/>
              </w:rPr>
            </w:pPr>
          </w:p>
        </w:tc>
        <w:tc>
          <w:tcPr>
            <w:tcW w:w="1641" w:type="pct"/>
            <w:gridSpan w:val="2"/>
            <w:tcMar>
              <w:right w:w="216" w:type="dxa"/>
            </w:tcMar>
          </w:tcPr>
          <w:p w14:paraId="598E77B1" w14:textId="618DE79F" w:rsidR="00930A61" w:rsidRPr="00046920" w:rsidRDefault="00930A61" w:rsidP="00064191">
            <w:pPr>
              <w:shd w:val="clear" w:color="auto" w:fill="FFFFFF"/>
              <w:spacing w:after="0"/>
              <w:textAlignment w:val="baseline"/>
              <w:rPr>
                <w:rFonts w:ascii="Franklin Gothic Book" w:hAnsi="Franklin Gothic Book" w:cs="Arial"/>
                <w:sz w:val="24"/>
                <w:szCs w:val="24"/>
                <w:lang w:eastAsia="en-GB"/>
              </w:rPr>
            </w:pPr>
            <w:r w:rsidRPr="00046920">
              <w:rPr>
                <w:rFonts w:ascii="Franklin Gothic Book" w:hAnsi="Franklin Gothic Book" w:cs="Arial"/>
                <w:sz w:val="24"/>
                <w:szCs w:val="24"/>
                <w:lang w:eastAsia="en-GB"/>
              </w:rPr>
              <w:t>At this stage we can only assume that housing associations will be free to set their rents, following consultation with tenants, from next April, and getting those consultations under way now is something that both the Scottish Government and Scottish Housing Regulator are keen to see happen.</w:t>
            </w:r>
          </w:p>
          <w:p w14:paraId="499296DE" w14:textId="78D08162" w:rsidR="00930A61" w:rsidRPr="00046920" w:rsidRDefault="00930A61" w:rsidP="00064191">
            <w:pPr>
              <w:shd w:val="clear" w:color="auto" w:fill="FFFFFF"/>
              <w:spacing w:after="0"/>
              <w:textAlignment w:val="baseline"/>
              <w:rPr>
                <w:rFonts w:ascii="Franklin Gothic Book" w:hAnsi="Franklin Gothic Book" w:cs="Arial"/>
                <w:sz w:val="24"/>
                <w:szCs w:val="24"/>
                <w:lang w:eastAsia="en-GB"/>
              </w:rPr>
            </w:pPr>
          </w:p>
          <w:p w14:paraId="17B2AD20" w14:textId="78078E64" w:rsidR="00930A61" w:rsidRPr="00046920" w:rsidRDefault="00930A61" w:rsidP="00064191">
            <w:pPr>
              <w:shd w:val="clear" w:color="auto" w:fill="FFFFFF"/>
              <w:spacing w:after="0"/>
              <w:textAlignment w:val="baseline"/>
              <w:rPr>
                <w:rFonts w:ascii="Franklin Gothic Book" w:hAnsi="Franklin Gothic Book" w:cs="Arial"/>
                <w:sz w:val="24"/>
                <w:szCs w:val="24"/>
                <w:lang w:eastAsia="en-GB"/>
              </w:rPr>
            </w:pPr>
            <w:r w:rsidRPr="00046920">
              <w:rPr>
                <w:rFonts w:ascii="Franklin Gothic Book" w:hAnsi="Franklin Gothic Book" w:cs="Arial"/>
                <w:sz w:val="24"/>
                <w:szCs w:val="24"/>
                <w:lang w:eastAsia="en-GB"/>
              </w:rPr>
              <w:t xml:space="preserve">Ministers have said that they will </w:t>
            </w:r>
            <w:proofErr w:type="gramStart"/>
            <w:r w:rsidRPr="00046920">
              <w:rPr>
                <w:rFonts w:ascii="Franklin Gothic Book" w:hAnsi="Franklin Gothic Book" w:cs="Arial"/>
                <w:sz w:val="24"/>
                <w:szCs w:val="24"/>
                <w:lang w:eastAsia="en-GB"/>
              </w:rPr>
              <w:t>take into account</w:t>
            </w:r>
            <w:proofErr w:type="gramEnd"/>
            <w:r w:rsidRPr="00046920">
              <w:rPr>
                <w:rFonts w:ascii="Franklin Gothic Book" w:hAnsi="Franklin Gothic Book" w:cs="Arial"/>
                <w:sz w:val="24"/>
                <w:szCs w:val="24"/>
                <w:lang w:eastAsia="en-GB"/>
              </w:rPr>
              <w:t xml:space="preserve"> what rent increases are being consulted on when they make a decision - no later than mid-January - on what the position is to be on social housing rents from April 2023.</w:t>
            </w:r>
          </w:p>
          <w:p w14:paraId="689305AB" w14:textId="73D60912" w:rsidR="00930A61" w:rsidRPr="00064191" w:rsidRDefault="00CD5D22" w:rsidP="00C03D04">
            <w:pPr>
              <w:rPr>
                <w:rFonts w:ascii="Franklin Gothic Book" w:hAnsi="Franklin Gothic Book"/>
                <w:sz w:val="23"/>
                <w:szCs w:val="23"/>
              </w:rPr>
            </w:pPr>
            <w:r>
              <w:rPr>
                <w:rFonts w:ascii="Franklin Gothic Book" w:hAnsi="Franklin Gothic Book"/>
                <w:noProof/>
                <w:szCs w:val="24"/>
              </w:rPr>
              <w:drawing>
                <wp:anchor distT="0" distB="0" distL="114300" distR="114300" simplePos="0" relativeHeight="251710976" behindDoc="0" locked="0" layoutInCell="1" allowOverlap="1" wp14:anchorId="26FC8B59" wp14:editId="2EDE4FB1">
                  <wp:simplePos x="0" y="0"/>
                  <wp:positionH relativeFrom="column">
                    <wp:posOffset>548640</wp:posOffset>
                  </wp:positionH>
                  <wp:positionV relativeFrom="paragraph">
                    <wp:posOffset>788670</wp:posOffset>
                  </wp:positionV>
                  <wp:extent cx="1428750" cy="1428750"/>
                  <wp:effectExtent l="0" t="0" r="0" b="0"/>
                  <wp:wrapNone/>
                  <wp:docPr id="25" name="Graphic 25" descr="Pres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Present with solid fill"/>
                          <pic:cNvPicPr/>
                        </pic:nvPicPr>
                        <pic:blipFill>
                          <a:blip r:embed="rId15">
                            <a:extLst>
                              <a:ext uri="{96DAC541-7B7A-43D3-8B79-37D633B846F1}">
                                <asvg:svgBlip xmlns:asvg="http://schemas.microsoft.com/office/drawing/2016/SVG/main" r:embed="rId16"/>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p>
        </w:tc>
        <w:tc>
          <w:tcPr>
            <w:tcW w:w="1653" w:type="pct"/>
            <w:vMerge/>
            <w:shd w:val="clear" w:color="auto" w:fill="3476B1" w:themeFill="accent2" w:themeFillShade="BF"/>
            <w:tcMar>
              <w:left w:w="216" w:type="dxa"/>
              <w:right w:w="216" w:type="dxa"/>
            </w:tcMar>
          </w:tcPr>
          <w:p w14:paraId="0429D3D0" w14:textId="6C400960" w:rsidR="00930A61" w:rsidRPr="00616EA8" w:rsidRDefault="00930A61" w:rsidP="00064191"/>
        </w:tc>
      </w:tr>
    </w:tbl>
    <w:p w14:paraId="37BF6E5A" w14:textId="4C6387CC" w:rsidR="00BD13D2" w:rsidRPr="008C24B3" w:rsidRDefault="00170048" w:rsidP="008C24B3">
      <w:pPr>
        <w:spacing w:after="0"/>
        <w:rPr>
          <w:sz w:val="16"/>
        </w:rPr>
      </w:pPr>
      <w:r>
        <w:rPr>
          <w:noProof/>
          <w:sz w:val="10"/>
        </w:rPr>
        <w:drawing>
          <wp:anchor distT="0" distB="0" distL="114300" distR="114300" simplePos="0" relativeHeight="251708928" behindDoc="0" locked="0" layoutInCell="1" allowOverlap="1" wp14:anchorId="58BBBBF7" wp14:editId="042F8724">
            <wp:simplePos x="0" y="0"/>
            <wp:positionH relativeFrom="column">
              <wp:posOffset>4552950</wp:posOffset>
            </wp:positionH>
            <wp:positionV relativeFrom="paragraph">
              <wp:posOffset>-8698865</wp:posOffset>
            </wp:positionV>
            <wp:extent cx="2246555" cy="1348110"/>
            <wp:effectExtent l="0" t="0" r="1905" b="0"/>
            <wp:wrapNone/>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17"/>
                    <a:stretch>
                      <a:fillRect/>
                    </a:stretch>
                  </pic:blipFill>
                  <pic:spPr>
                    <a:xfrm>
                      <a:off x="0" y="0"/>
                      <a:ext cx="2246555" cy="1348110"/>
                    </a:xfrm>
                    <a:prstGeom prst="rect">
                      <a:avLst/>
                    </a:prstGeom>
                  </pic:spPr>
                </pic:pic>
              </a:graphicData>
            </a:graphic>
            <wp14:sizeRelH relativeFrom="margin">
              <wp14:pctWidth>0</wp14:pctWidth>
            </wp14:sizeRelH>
            <wp14:sizeRelV relativeFrom="margin">
              <wp14:pctHeight>0</wp14:pctHeight>
            </wp14:sizeRelV>
          </wp:anchor>
        </w:drawing>
      </w:r>
    </w:p>
    <w:tbl>
      <w:tblPr>
        <w:tblW w:w="4986" w:type="pct"/>
        <w:jc w:val="center"/>
        <w:tblLayout w:type="fixed"/>
        <w:tblCellMar>
          <w:left w:w="115" w:type="dxa"/>
          <w:right w:w="115" w:type="dxa"/>
        </w:tblCellMar>
        <w:tblLook w:val="0600" w:firstRow="0" w:lastRow="0" w:firstColumn="0" w:lastColumn="0" w:noHBand="1" w:noVBand="1"/>
        <w:tblDescription w:val="Layout table page 2"/>
      </w:tblPr>
      <w:tblGrid>
        <w:gridCol w:w="2835"/>
        <w:gridCol w:w="914"/>
        <w:gridCol w:w="3707"/>
        <w:gridCol w:w="3314"/>
      </w:tblGrid>
      <w:tr w:rsidR="00D636D7" w:rsidRPr="00D636D7" w14:paraId="74350241" w14:textId="77777777" w:rsidTr="0001383A">
        <w:trPr>
          <w:trHeight w:val="754"/>
          <w:jc w:val="center"/>
        </w:trPr>
        <w:tc>
          <w:tcPr>
            <w:tcW w:w="10770" w:type="dxa"/>
            <w:gridSpan w:val="4"/>
          </w:tcPr>
          <w:p w14:paraId="138F1C15" w14:textId="5822CA8F" w:rsidR="00D636D7" w:rsidRPr="00826498" w:rsidRDefault="00826498" w:rsidP="00844B11">
            <w:pPr>
              <w:pStyle w:val="Heading1"/>
              <w:rPr>
                <w:rFonts w:ascii="Franklin Gothic Book" w:hAnsi="Franklin Gothic Book"/>
                <w:sz w:val="60"/>
                <w:szCs w:val="60"/>
              </w:rPr>
            </w:pPr>
            <w:r w:rsidRPr="00826498">
              <w:rPr>
                <w:rStyle w:val="Heading1Char"/>
                <w:rFonts w:ascii="Franklin Gothic Book" w:hAnsi="Franklin Gothic Book"/>
                <w:b/>
                <w:bCs/>
                <w:caps/>
                <w:sz w:val="60"/>
                <w:szCs w:val="60"/>
              </w:rPr>
              <w:lastRenderedPageBreak/>
              <w:t>HOW DO WE SET RENT LEVELS?</w:t>
            </w:r>
            <w:r w:rsidR="00591040">
              <w:rPr>
                <w:noProof/>
              </w:rPr>
              <w:t xml:space="preserve"> </w:t>
            </w:r>
          </w:p>
        </w:tc>
      </w:tr>
      <w:tr w:rsidR="00CC0CFD" w:rsidRPr="00D636D7" w14:paraId="0320856D" w14:textId="77777777" w:rsidTr="00215721">
        <w:trPr>
          <w:trHeight w:val="971"/>
          <w:jc w:val="center"/>
        </w:trPr>
        <w:tc>
          <w:tcPr>
            <w:tcW w:w="10770" w:type="dxa"/>
            <w:gridSpan w:val="4"/>
          </w:tcPr>
          <w:p w14:paraId="2FEBC63B" w14:textId="797D9D8B" w:rsidR="00CC0CFD" w:rsidRPr="00CC0CFD" w:rsidRDefault="00CC0CFD" w:rsidP="00CC0CFD">
            <w:pPr>
              <w:pStyle w:val="StoryHighlight"/>
              <w:rPr>
                <w:rFonts w:ascii="Franklin Gothic Book" w:hAnsi="Franklin Gothic Book"/>
                <w:sz w:val="28"/>
                <w:szCs w:val="28"/>
              </w:rPr>
            </w:pPr>
            <w:r w:rsidRPr="00CC0CFD">
              <w:rPr>
                <w:rFonts w:ascii="Franklin Gothic Book" w:hAnsi="Franklin Gothic Book"/>
                <w:sz w:val="28"/>
                <w:szCs w:val="28"/>
              </w:rPr>
              <w:t>Each year we look at how much rent is needed to continue to provide great services and improve our properties.  We try to find the right balance between rent levels and services.</w:t>
            </w:r>
          </w:p>
        </w:tc>
      </w:tr>
      <w:tr w:rsidR="00D636D7" w:rsidRPr="00D636D7" w14:paraId="74E662C4" w14:textId="77777777" w:rsidTr="002863AD">
        <w:trPr>
          <w:trHeight w:val="8556"/>
          <w:jc w:val="center"/>
        </w:trPr>
        <w:tc>
          <w:tcPr>
            <w:tcW w:w="3749" w:type="dxa"/>
            <w:gridSpan w:val="2"/>
            <w:tcMar>
              <w:right w:w="216" w:type="dxa"/>
            </w:tcMar>
          </w:tcPr>
          <w:p w14:paraId="721D3FBF" w14:textId="3092BE31" w:rsidR="000041E9" w:rsidRPr="000041E9" w:rsidRDefault="000041E9" w:rsidP="000041E9">
            <w:pPr>
              <w:rPr>
                <w:rFonts w:ascii="Franklin Gothic Book" w:hAnsi="Franklin Gothic Book"/>
                <w:sz w:val="24"/>
                <w:szCs w:val="24"/>
              </w:rPr>
            </w:pPr>
            <w:r w:rsidRPr="000041E9">
              <w:rPr>
                <w:rFonts w:ascii="Franklin Gothic Book" w:hAnsi="Franklin Gothic Book"/>
                <w:sz w:val="24"/>
                <w:szCs w:val="24"/>
              </w:rPr>
              <w:t>Our starting point is to look at the September rate of inflation</w:t>
            </w:r>
            <w:r w:rsidR="00B74CE5">
              <w:rPr>
                <w:rFonts w:ascii="Franklin Gothic Book" w:hAnsi="Franklin Gothic Book"/>
                <w:sz w:val="24"/>
                <w:szCs w:val="24"/>
              </w:rPr>
              <w:t xml:space="preserve">, which </w:t>
            </w:r>
            <w:r w:rsidRPr="000041E9">
              <w:rPr>
                <w:rFonts w:ascii="Franklin Gothic Book" w:hAnsi="Franklin Gothic Book"/>
                <w:sz w:val="24"/>
                <w:szCs w:val="24"/>
              </w:rPr>
              <w:t>was 10.1%.</w:t>
            </w:r>
            <w:r w:rsidR="00B74CE5">
              <w:rPr>
                <w:rFonts w:ascii="Franklin Gothic Book" w:hAnsi="Franklin Gothic Book"/>
                <w:sz w:val="24"/>
                <w:szCs w:val="24"/>
              </w:rPr>
              <w:t xml:space="preserve">  This is higher than it </w:t>
            </w:r>
            <w:r w:rsidR="00FC0C9B">
              <w:rPr>
                <w:rFonts w:ascii="Franklin Gothic Book" w:hAnsi="Franklin Gothic Book"/>
                <w:sz w:val="24"/>
                <w:szCs w:val="24"/>
              </w:rPr>
              <w:t xml:space="preserve">has </w:t>
            </w:r>
            <w:r w:rsidR="00B74CE5">
              <w:rPr>
                <w:rFonts w:ascii="Franklin Gothic Book" w:hAnsi="Franklin Gothic Book"/>
                <w:sz w:val="24"/>
                <w:szCs w:val="24"/>
              </w:rPr>
              <w:t>been for some years.  Many of the Association’s costs are rising at above inflation, particularly maintenance costs</w:t>
            </w:r>
            <w:r w:rsidR="00754CF5">
              <w:rPr>
                <w:rFonts w:ascii="Franklin Gothic Book" w:hAnsi="Franklin Gothic Book"/>
                <w:sz w:val="24"/>
                <w:szCs w:val="24"/>
              </w:rPr>
              <w:t xml:space="preserve"> due to ongoing increases in materials</w:t>
            </w:r>
            <w:r w:rsidR="00B74CE5">
              <w:rPr>
                <w:rFonts w:ascii="Franklin Gothic Book" w:hAnsi="Franklin Gothic Book"/>
                <w:sz w:val="24"/>
                <w:szCs w:val="24"/>
              </w:rPr>
              <w:t>.</w:t>
            </w:r>
          </w:p>
          <w:p w14:paraId="11A020C6" w14:textId="73309729" w:rsidR="000041E9" w:rsidRDefault="000041E9" w:rsidP="000041E9">
            <w:pPr>
              <w:rPr>
                <w:rFonts w:ascii="Franklin Gothic Book" w:hAnsi="Franklin Gothic Book"/>
                <w:sz w:val="24"/>
                <w:szCs w:val="24"/>
              </w:rPr>
            </w:pPr>
            <w:r w:rsidRPr="000041E9">
              <w:rPr>
                <w:rFonts w:ascii="Franklin Gothic Book" w:hAnsi="Franklin Gothic Book"/>
                <w:sz w:val="24"/>
                <w:szCs w:val="24"/>
              </w:rPr>
              <w:t xml:space="preserve">Our </w:t>
            </w:r>
            <w:r w:rsidR="004B3111">
              <w:rPr>
                <w:rFonts w:ascii="Franklin Gothic Book" w:hAnsi="Franklin Gothic Book"/>
                <w:sz w:val="24"/>
                <w:szCs w:val="24"/>
              </w:rPr>
              <w:t>Corporate Plan</w:t>
            </w:r>
            <w:r w:rsidRPr="000041E9">
              <w:rPr>
                <w:rFonts w:ascii="Franklin Gothic Book" w:hAnsi="Franklin Gothic Book"/>
                <w:sz w:val="24"/>
                <w:szCs w:val="24"/>
              </w:rPr>
              <w:t xml:space="preserve"> works on the assumption that rents will </w:t>
            </w:r>
            <w:r w:rsidRPr="00B74CE5">
              <w:rPr>
                <w:rFonts w:ascii="Franklin Gothic Book" w:hAnsi="Franklin Gothic Book"/>
                <w:sz w:val="24"/>
                <w:szCs w:val="24"/>
              </w:rPr>
              <w:t xml:space="preserve">increase by </w:t>
            </w:r>
            <w:r w:rsidR="0021339D">
              <w:rPr>
                <w:rFonts w:ascii="Franklin Gothic Book" w:hAnsi="Franklin Gothic Book"/>
                <w:sz w:val="24"/>
                <w:szCs w:val="24"/>
              </w:rPr>
              <w:t xml:space="preserve">a small margin </w:t>
            </w:r>
            <w:r w:rsidR="00B74CE5" w:rsidRPr="00B74CE5">
              <w:rPr>
                <w:rFonts w:ascii="Franklin Gothic Book" w:hAnsi="Franklin Gothic Book"/>
                <w:sz w:val="24"/>
                <w:szCs w:val="24"/>
              </w:rPr>
              <w:t>above inflation</w:t>
            </w:r>
            <w:r w:rsidR="0021339D">
              <w:rPr>
                <w:rFonts w:ascii="Franklin Gothic Book" w:hAnsi="Franklin Gothic Book"/>
                <w:sz w:val="24"/>
                <w:szCs w:val="24"/>
              </w:rPr>
              <w:t xml:space="preserve"> for the next three years</w:t>
            </w:r>
            <w:r w:rsidR="00B74CE5">
              <w:rPr>
                <w:rFonts w:ascii="Franklin Gothic Book" w:hAnsi="Franklin Gothic Book"/>
                <w:sz w:val="24"/>
                <w:szCs w:val="24"/>
              </w:rPr>
              <w:t xml:space="preserve">, however we know that the </w:t>
            </w:r>
            <w:r w:rsidR="00B82EAE">
              <w:rPr>
                <w:rFonts w:ascii="Franklin Gothic Book" w:hAnsi="Franklin Gothic Book"/>
                <w:sz w:val="24"/>
                <w:szCs w:val="24"/>
              </w:rPr>
              <w:t>cost-of-living</w:t>
            </w:r>
            <w:r w:rsidR="00B74CE5">
              <w:rPr>
                <w:rFonts w:ascii="Franklin Gothic Book" w:hAnsi="Franklin Gothic Book"/>
                <w:sz w:val="24"/>
                <w:szCs w:val="24"/>
              </w:rPr>
              <w:t xml:space="preserve"> crisis and energy price increases h</w:t>
            </w:r>
            <w:r w:rsidR="00B82EAE">
              <w:rPr>
                <w:rFonts w:ascii="Franklin Gothic Book" w:hAnsi="Franklin Gothic Book"/>
                <w:sz w:val="24"/>
                <w:szCs w:val="24"/>
              </w:rPr>
              <w:t>ave</w:t>
            </w:r>
            <w:r w:rsidR="00B74CE5">
              <w:rPr>
                <w:rFonts w:ascii="Franklin Gothic Book" w:hAnsi="Franklin Gothic Book"/>
                <w:sz w:val="24"/>
                <w:szCs w:val="24"/>
              </w:rPr>
              <w:t xml:space="preserve"> made this a very difficult year for many of our tenants.</w:t>
            </w:r>
          </w:p>
          <w:p w14:paraId="68A94DE0" w14:textId="77777777" w:rsidR="003E55D4" w:rsidRDefault="00C406E2" w:rsidP="003E55D4">
            <w:pPr>
              <w:rPr>
                <w:rFonts w:ascii="Franklin Gothic Book" w:hAnsi="Franklin Gothic Book"/>
                <w:sz w:val="24"/>
                <w:szCs w:val="24"/>
              </w:rPr>
            </w:pPr>
            <w:r w:rsidRPr="009E4B8D">
              <w:rPr>
                <w:rFonts w:ascii="Franklin Gothic Book" w:hAnsi="Franklin Gothic Book"/>
                <w:sz w:val="24"/>
                <w:szCs w:val="24"/>
              </w:rPr>
              <w:t xml:space="preserve">We want to make the rent increase in April as low as possible.  </w:t>
            </w:r>
            <w:r w:rsidRPr="00507DC1">
              <w:rPr>
                <w:rFonts w:ascii="Franklin Gothic Book" w:hAnsi="Franklin Gothic Book"/>
                <w:b/>
                <w:bCs/>
                <w:sz w:val="24"/>
                <w:szCs w:val="24"/>
              </w:rPr>
              <w:t xml:space="preserve">We have worked out that 5% </w:t>
            </w:r>
            <w:r w:rsidR="001905E8" w:rsidRPr="00507DC1">
              <w:rPr>
                <w:rFonts w:ascii="Franklin Gothic Book" w:hAnsi="Franklin Gothic Book"/>
                <w:b/>
                <w:bCs/>
                <w:sz w:val="24"/>
                <w:szCs w:val="24"/>
              </w:rPr>
              <w:t xml:space="preserve">is the lowest rent increase needed so that we can continue with the same services as last year and carry out </w:t>
            </w:r>
            <w:r w:rsidR="004F128C">
              <w:rPr>
                <w:rFonts w:ascii="Franklin Gothic Book" w:hAnsi="Franklin Gothic Book"/>
                <w:b/>
                <w:bCs/>
                <w:sz w:val="24"/>
                <w:szCs w:val="24"/>
              </w:rPr>
              <w:t xml:space="preserve">planned </w:t>
            </w:r>
            <w:r w:rsidR="009E4B8D" w:rsidRPr="00507DC1">
              <w:rPr>
                <w:rFonts w:ascii="Franklin Gothic Book" w:hAnsi="Franklin Gothic Book"/>
                <w:b/>
                <w:bCs/>
                <w:sz w:val="24"/>
                <w:szCs w:val="24"/>
              </w:rPr>
              <w:t>improvements in our properties over the next five years.</w:t>
            </w:r>
            <w:r w:rsidRPr="009E4B8D">
              <w:rPr>
                <w:rFonts w:ascii="Franklin Gothic Book" w:hAnsi="Franklin Gothic Book"/>
                <w:sz w:val="24"/>
                <w:szCs w:val="24"/>
              </w:rPr>
              <w:t xml:space="preserve"> </w:t>
            </w:r>
          </w:p>
          <w:p w14:paraId="765D948E" w14:textId="04345A43" w:rsidR="0001383A" w:rsidRPr="003E55D4" w:rsidRDefault="003E55D4" w:rsidP="000041E9">
            <w:pPr>
              <w:rPr>
                <w:rFonts w:ascii="Franklin Gothic Book" w:hAnsi="Franklin Gothic Book" w:cstheme="majorHAnsi"/>
                <w:sz w:val="24"/>
                <w:szCs w:val="24"/>
              </w:rPr>
            </w:pPr>
            <w:r>
              <w:rPr>
                <w:rFonts w:ascii="Franklin Gothic Book" w:hAnsi="Franklin Gothic Book" w:cstheme="majorHAnsi"/>
                <w:sz w:val="24"/>
                <w:szCs w:val="24"/>
              </w:rPr>
              <w:t>Based on current inflation</w:t>
            </w:r>
            <w:r w:rsidR="00964BBF">
              <w:rPr>
                <w:rFonts w:ascii="Franklin Gothic Book" w:hAnsi="Franklin Gothic Book" w:cstheme="majorHAnsi"/>
                <w:sz w:val="24"/>
                <w:szCs w:val="24"/>
              </w:rPr>
              <w:t>,</w:t>
            </w:r>
            <w:r>
              <w:rPr>
                <w:rFonts w:ascii="Franklin Gothic Book" w:hAnsi="Franklin Gothic Book" w:cstheme="majorHAnsi"/>
                <w:sz w:val="24"/>
                <w:szCs w:val="24"/>
              </w:rPr>
              <w:t xml:space="preserve"> a 5% increase is a reduction of </w:t>
            </w:r>
            <w:r w:rsidR="0021339D">
              <w:rPr>
                <w:rFonts w:ascii="Franklin Gothic Book" w:hAnsi="Franklin Gothic Book" w:cstheme="majorHAnsi"/>
                <w:sz w:val="24"/>
                <w:szCs w:val="24"/>
              </w:rPr>
              <w:t xml:space="preserve">almost </w:t>
            </w:r>
            <w:r>
              <w:rPr>
                <w:rFonts w:ascii="Franklin Gothic Book" w:hAnsi="Franklin Gothic Book" w:cstheme="majorHAnsi"/>
                <w:sz w:val="24"/>
                <w:szCs w:val="24"/>
              </w:rPr>
              <w:t>£</w:t>
            </w:r>
            <w:r w:rsidR="0021339D">
              <w:rPr>
                <w:rFonts w:ascii="Franklin Gothic Book" w:hAnsi="Franklin Gothic Book" w:cstheme="majorHAnsi"/>
                <w:sz w:val="24"/>
                <w:szCs w:val="24"/>
              </w:rPr>
              <w:t>900,000</w:t>
            </w:r>
            <w:r>
              <w:rPr>
                <w:rFonts w:ascii="Franklin Gothic Book" w:hAnsi="Franklin Gothic Book" w:cstheme="majorHAnsi"/>
                <w:sz w:val="24"/>
                <w:szCs w:val="24"/>
              </w:rPr>
              <w:t xml:space="preserve"> to the Association</w:t>
            </w:r>
            <w:r w:rsidR="000A022A">
              <w:rPr>
                <w:rFonts w:ascii="Franklin Gothic Book" w:hAnsi="Franklin Gothic Book" w:cstheme="majorHAnsi"/>
                <w:sz w:val="24"/>
                <w:szCs w:val="24"/>
              </w:rPr>
              <w:t>’s income</w:t>
            </w:r>
            <w:r>
              <w:rPr>
                <w:rFonts w:ascii="Franklin Gothic Book" w:hAnsi="Franklin Gothic Book" w:cstheme="majorHAnsi"/>
                <w:sz w:val="24"/>
                <w:szCs w:val="24"/>
              </w:rPr>
              <w:t xml:space="preserve"> next year alone, with a much more significant impact in the longer term.</w:t>
            </w:r>
          </w:p>
        </w:tc>
        <w:tc>
          <w:tcPr>
            <w:tcW w:w="3707" w:type="dxa"/>
            <w:tcMar>
              <w:right w:w="216" w:type="dxa"/>
            </w:tcMar>
          </w:tcPr>
          <w:p w14:paraId="39BB18F0" w14:textId="57C94999" w:rsidR="008F208C" w:rsidRDefault="00D32D7D" w:rsidP="009E4B8D">
            <w:pPr>
              <w:rPr>
                <w:rFonts w:ascii="Franklin Gothic Book" w:hAnsi="Franklin Gothic Book" w:cstheme="majorHAnsi"/>
                <w:sz w:val="24"/>
                <w:szCs w:val="24"/>
              </w:rPr>
            </w:pPr>
            <w:r w:rsidRPr="00AA336F">
              <w:rPr>
                <w:rFonts w:ascii="Franklin Gothic Book" w:hAnsi="Franklin Gothic Book" w:cstheme="majorHAnsi"/>
                <w:sz w:val="24"/>
                <w:szCs w:val="24"/>
              </w:rPr>
              <w:t xml:space="preserve">To achieve this increase, we have looked for efficiencies to ensure </w:t>
            </w:r>
            <w:r w:rsidR="006B3D8A" w:rsidRPr="00AA336F">
              <w:rPr>
                <w:rFonts w:ascii="Franklin Gothic Book" w:hAnsi="Franklin Gothic Book" w:cstheme="majorHAnsi"/>
                <w:sz w:val="24"/>
                <w:szCs w:val="24"/>
              </w:rPr>
              <w:t>tenants</w:t>
            </w:r>
            <w:r w:rsidR="00AA1AE5">
              <w:rPr>
                <w:rFonts w:ascii="Franklin Gothic Book" w:hAnsi="Franklin Gothic Book" w:cstheme="majorHAnsi"/>
                <w:sz w:val="24"/>
                <w:szCs w:val="24"/>
              </w:rPr>
              <w:t xml:space="preserve"> continue to</w:t>
            </w:r>
            <w:r w:rsidR="006B3D8A" w:rsidRPr="00AA336F">
              <w:rPr>
                <w:rFonts w:ascii="Franklin Gothic Book" w:hAnsi="Franklin Gothic Book" w:cstheme="majorHAnsi"/>
                <w:sz w:val="24"/>
                <w:szCs w:val="24"/>
              </w:rPr>
              <w:t xml:space="preserve"> receive value for money</w:t>
            </w:r>
            <w:r w:rsidR="00AA1AE5">
              <w:rPr>
                <w:rFonts w:ascii="Franklin Gothic Book" w:hAnsi="Franklin Gothic Book" w:cstheme="majorHAnsi"/>
                <w:sz w:val="24"/>
                <w:szCs w:val="24"/>
              </w:rPr>
              <w:t xml:space="preserve"> services</w:t>
            </w:r>
            <w:r w:rsidR="006B3D8A" w:rsidRPr="00AA336F">
              <w:rPr>
                <w:rFonts w:ascii="Franklin Gothic Book" w:hAnsi="Franklin Gothic Book" w:cstheme="majorHAnsi"/>
                <w:sz w:val="24"/>
                <w:szCs w:val="24"/>
              </w:rPr>
              <w:t xml:space="preserve">. </w:t>
            </w:r>
          </w:p>
          <w:p w14:paraId="67207747" w14:textId="47DCA8A5" w:rsidR="008F208C" w:rsidRDefault="006B3D8A" w:rsidP="009E4B8D">
            <w:pPr>
              <w:rPr>
                <w:rFonts w:ascii="Franklin Gothic Book" w:hAnsi="Franklin Gothic Book" w:cstheme="majorHAnsi"/>
                <w:sz w:val="24"/>
                <w:szCs w:val="24"/>
              </w:rPr>
            </w:pPr>
            <w:r w:rsidRPr="00AA336F">
              <w:rPr>
                <w:rFonts w:ascii="Franklin Gothic Book" w:hAnsi="Franklin Gothic Book" w:cstheme="majorHAnsi"/>
                <w:sz w:val="24"/>
                <w:szCs w:val="24"/>
              </w:rPr>
              <w:t xml:space="preserve">Despite industry increases, we have retained </w:t>
            </w:r>
            <w:r w:rsidR="00AA336F" w:rsidRPr="00AA336F">
              <w:rPr>
                <w:rFonts w:ascii="Franklin Gothic Book" w:hAnsi="Franklin Gothic Book" w:cstheme="majorHAnsi"/>
                <w:sz w:val="24"/>
                <w:szCs w:val="24"/>
              </w:rPr>
              <w:t>pricing levels within our Direct Works repairs service, absorbing material and supply cost increases</w:t>
            </w:r>
            <w:r w:rsidR="00E8507C">
              <w:rPr>
                <w:rFonts w:ascii="Franklin Gothic Book" w:hAnsi="Franklin Gothic Book" w:cstheme="majorHAnsi"/>
                <w:sz w:val="24"/>
                <w:szCs w:val="24"/>
              </w:rPr>
              <w:t xml:space="preserve"> to minimise cost to tenants.</w:t>
            </w:r>
            <w:r w:rsidR="00197070">
              <w:rPr>
                <w:rFonts w:ascii="Franklin Gothic Book" w:hAnsi="Franklin Gothic Book" w:cstheme="majorHAnsi"/>
                <w:sz w:val="24"/>
                <w:szCs w:val="24"/>
              </w:rPr>
              <w:t xml:space="preserve">  We are also regularly </w:t>
            </w:r>
            <w:r w:rsidR="001B0B3E">
              <w:rPr>
                <w:rFonts w:ascii="Franklin Gothic Book" w:hAnsi="Franklin Gothic Book" w:cstheme="majorHAnsi"/>
                <w:sz w:val="24"/>
                <w:szCs w:val="24"/>
              </w:rPr>
              <w:t xml:space="preserve">comparing supplier costs to ensure </w:t>
            </w:r>
            <w:r w:rsidR="00C11A54">
              <w:rPr>
                <w:rFonts w:ascii="Franklin Gothic Book" w:hAnsi="Franklin Gothic Book" w:cstheme="majorHAnsi"/>
                <w:sz w:val="24"/>
                <w:szCs w:val="24"/>
              </w:rPr>
              <w:t>they</w:t>
            </w:r>
            <w:r w:rsidR="008F208C">
              <w:rPr>
                <w:rFonts w:ascii="Franklin Gothic Book" w:hAnsi="Franklin Gothic Book" w:cstheme="majorHAnsi"/>
                <w:sz w:val="24"/>
                <w:szCs w:val="24"/>
              </w:rPr>
              <w:t xml:space="preserve"> are as low as possible.</w:t>
            </w:r>
          </w:p>
          <w:p w14:paraId="0FA9B354" w14:textId="77777777" w:rsidR="008F719E" w:rsidRDefault="00DF0518" w:rsidP="008F719E">
            <w:pPr>
              <w:rPr>
                <w:rFonts w:ascii="Franklin Gothic Book" w:hAnsi="Franklin Gothic Book" w:cstheme="majorHAnsi"/>
                <w:sz w:val="24"/>
                <w:szCs w:val="24"/>
              </w:rPr>
            </w:pPr>
            <w:r>
              <w:rPr>
                <w:rFonts w:ascii="Franklin Gothic Book" w:hAnsi="Franklin Gothic Book" w:cstheme="majorHAnsi"/>
                <w:sz w:val="24"/>
                <w:szCs w:val="24"/>
              </w:rPr>
              <w:t xml:space="preserve">We are also trying to minimise no accesses for repairs and maintenance </w:t>
            </w:r>
            <w:r w:rsidR="0010201E">
              <w:rPr>
                <w:rFonts w:ascii="Franklin Gothic Book" w:hAnsi="Franklin Gothic Book" w:cstheme="majorHAnsi"/>
                <w:sz w:val="24"/>
                <w:szCs w:val="24"/>
              </w:rPr>
              <w:t>as this is an unnecessary cost to tenants.</w:t>
            </w:r>
            <w:r w:rsidR="003513F0">
              <w:rPr>
                <w:rFonts w:ascii="Franklin Gothic Book" w:hAnsi="Franklin Gothic Book" w:cstheme="majorHAnsi"/>
                <w:sz w:val="24"/>
                <w:szCs w:val="24"/>
              </w:rPr>
              <w:t xml:space="preserve">  You can help </w:t>
            </w:r>
            <w:r w:rsidR="00DC0E31">
              <w:rPr>
                <w:rFonts w:ascii="Franklin Gothic Book" w:hAnsi="Franklin Gothic Book" w:cstheme="majorHAnsi"/>
                <w:sz w:val="24"/>
                <w:szCs w:val="24"/>
              </w:rPr>
              <w:t xml:space="preserve">by rearranging appointments that don’t </w:t>
            </w:r>
            <w:r w:rsidR="00FA0130">
              <w:rPr>
                <w:rFonts w:ascii="Franklin Gothic Book" w:hAnsi="Franklin Gothic Book" w:cstheme="majorHAnsi"/>
                <w:sz w:val="24"/>
                <w:szCs w:val="24"/>
              </w:rPr>
              <w:t>suit and</w:t>
            </w:r>
            <w:r w:rsidR="00DC0E31">
              <w:rPr>
                <w:rFonts w:ascii="Franklin Gothic Book" w:hAnsi="Franklin Gothic Book" w:cstheme="majorHAnsi"/>
                <w:sz w:val="24"/>
                <w:szCs w:val="24"/>
              </w:rPr>
              <w:t xml:space="preserve"> letting us know if you won</w:t>
            </w:r>
            <w:r w:rsidR="00D8503B">
              <w:rPr>
                <w:rFonts w:ascii="Franklin Gothic Book" w:hAnsi="Franklin Gothic Book" w:cstheme="majorHAnsi"/>
                <w:sz w:val="24"/>
                <w:szCs w:val="24"/>
              </w:rPr>
              <w:t>’</w:t>
            </w:r>
            <w:r w:rsidR="00DC0E31">
              <w:rPr>
                <w:rFonts w:ascii="Franklin Gothic Book" w:hAnsi="Franklin Gothic Book" w:cstheme="majorHAnsi"/>
                <w:sz w:val="24"/>
                <w:szCs w:val="24"/>
              </w:rPr>
              <w:t xml:space="preserve">t </w:t>
            </w:r>
            <w:r w:rsidR="00FA0130">
              <w:rPr>
                <w:rFonts w:ascii="Franklin Gothic Book" w:hAnsi="Franklin Gothic Book" w:cstheme="majorHAnsi"/>
                <w:sz w:val="24"/>
                <w:szCs w:val="24"/>
              </w:rPr>
              <w:t>be in for a scheduled appointment.</w:t>
            </w:r>
            <w:r w:rsidR="008F719E" w:rsidRPr="00AA336F">
              <w:rPr>
                <w:rFonts w:ascii="Franklin Gothic Book" w:hAnsi="Franklin Gothic Book" w:cstheme="majorHAnsi"/>
                <w:sz w:val="24"/>
                <w:szCs w:val="24"/>
              </w:rPr>
              <w:t xml:space="preserve"> </w:t>
            </w:r>
          </w:p>
          <w:p w14:paraId="3D9C4BBA" w14:textId="4AD85EE9" w:rsidR="008F719E" w:rsidRDefault="008F719E" w:rsidP="008F719E">
            <w:pPr>
              <w:rPr>
                <w:rFonts w:ascii="Franklin Gothic Book" w:hAnsi="Franklin Gothic Book"/>
                <w:sz w:val="24"/>
                <w:szCs w:val="24"/>
              </w:rPr>
            </w:pPr>
            <w:r w:rsidRPr="00AA336F">
              <w:rPr>
                <w:rFonts w:ascii="Franklin Gothic Book" w:hAnsi="Franklin Gothic Book" w:cstheme="majorHAnsi"/>
                <w:sz w:val="24"/>
                <w:szCs w:val="24"/>
              </w:rPr>
              <w:t xml:space="preserve">The Association’s Board of </w:t>
            </w:r>
            <w:r w:rsidRPr="005C76DB">
              <w:rPr>
                <w:rFonts w:ascii="Franklin Gothic Book" w:hAnsi="Franklin Gothic Book" w:cstheme="majorHAnsi"/>
                <w:sz w:val="24"/>
                <w:szCs w:val="24"/>
              </w:rPr>
              <w:t xml:space="preserve">Management will </w:t>
            </w:r>
            <w:r>
              <w:rPr>
                <w:rFonts w:ascii="Franklin Gothic Book" w:hAnsi="Franklin Gothic Book" w:cstheme="majorHAnsi"/>
                <w:sz w:val="24"/>
                <w:szCs w:val="24"/>
              </w:rPr>
              <w:t xml:space="preserve">decide </w:t>
            </w:r>
            <w:r w:rsidRPr="005C76DB">
              <w:rPr>
                <w:rFonts w:ascii="Franklin Gothic Book" w:hAnsi="Franklin Gothic Book" w:cstheme="majorHAnsi"/>
                <w:sz w:val="24"/>
                <w:szCs w:val="24"/>
              </w:rPr>
              <w:t>on the increase</w:t>
            </w:r>
            <w:r w:rsidRPr="005C76DB">
              <w:rPr>
                <w:rFonts w:ascii="Franklin Gothic Book" w:hAnsi="Franklin Gothic Book"/>
                <w:sz w:val="24"/>
                <w:szCs w:val="24"/>
              </w:rPr>
              <w:t xml:space="preserve"> in January 2023</w:t>
            </w:r>
            <w:r>
              <w:rPr>
                <w:rFonts w:ascii="Franklin Gothic Book" w:hAnsi="Franklin Gothic Book"/>
                <w:sz w:val="24"/>
                <w:szCs w:val="24"/>
              </w:rPr>
              <w:t>,</w:t>
            </w:r>
            <w:r w:rsidRPr="005C76DB">
              <w:rPr>
                <w:rFonts w:ascii="Franklin Gothic Book" w:hAnsi="Franklin Gothic Book"/>
                <w:sz w:val="24"/>
                <w:szCs w:val="24"/>
              </w:rPr>
              <w:t xml:space="preserve"> following feedback from tenants.  </w:t>
            </w:r>
          </w:p>
          <w:p w14:paraId="7E7BBAFC" w14:textId="1030B217" w:rsidR="008F208C" w:rsidRPr="008F719E" w:rsidRDefault="0021339D" w:rsidP="008F208C">
            <w:pPr>
              <w:rPr>
                <w:rFonts w:ascii="Franklin Gothic Book" w:hAnsi="Franklin Gothic Book" w:cstheme="majorHAnsi"/>
                <w:i/>
                <w:iCs/>
                <w:sz w:val="24"/>
                <w:szCs w:val="24"/>
              </w:rPr>
            </w:pPr>
            <w:r>
              <w:rPr>
                <w:noProof/>
              </w:rPr>
              <w:drawing>
                <wp:anchor distT="0" distB="0" distL="114300" distR="114300" simplePos="0" relativeHeight="251686912" behindDoc="0" locked="0" layoutInCell="1" allowOverlap="1" wp14:anchorId="61C53949" wp14:editId="59784C0D">
                  <wp:simplePos x="0" y="0"/>
                  <wp:positionH relativeFrom="column">
                    <wp:posOffset>-186690</wp:posOffset>
                  </wp:positionH>
                  <wp:positionV relativeFrom="paragraph">
                    <wp:posOffset>1113790</wp:posOffset>
                  </wp:positionV>
                  <wp:extent cx="4381500" cy="1885950"/>
                  <wp:effectExtent l="0" t="0" r="0" b="0"/>
                  <wp:wrapNone/>
                  <wp:docPr id="195" name="Chart 195">
                    <a:extLst xmlns:a="http://schemas.openxmlformats.org/drawingml/2006/main">
                      <a:ext uri="{FF2B5EF4-FFF2-40B4-BE49-F238E27FC236}">
                        <a16:creationId xmlns:a16="http://schemas.microsoft.com/office/drawing/2014/main" id="{620ECE27-6679-B067-36E1-AC573C260F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F719E" w:rsidRPr="0010201E">
              <w:rPr>
                <w:rFonts w:ascii="Franklin Gothic Book" w:hAnsi="Franklin Gothic Book" w:cstheme="majorHAnsi"/>
                <w:i/>
                <w:iCs/>
                <w:sz w:val="24"/>
                <w:szCs w:val="24"/>
              </w:rPr>
              <w:t>We are only providing one option as we know it</w:t>
            </w:r>
            <w:r w:rsidR="008F719E">
              <w:rPr>
                <w:rFonts w:ascii="Franklin Gothic Book" w:hAnsi="Franklin Gothic Book" w:cstheme="majorHAnsi"/>
                <w:i/>
                <w:iCs/>
                <w:sz w:val="24"/>
                <w:szCs w:val="24"/>
              </w:rPr>
              <w:t xml:space="preserve"> i</w:t>
            </w:r>
            <w:r w:rsidR="008F719E" w:rsidRPr="0010201E">
              <w:rPr>
                <w:rFonts w:ascii="Franklin Gothic Book" w:hAnsi="Franklin Gothic Book" w:cstheme="majorHAnsi"/>
                <w:i/>
                <w:iCs/>
                <w:sz w:val="24"/>
                <w:szCs w:val="24"/>
              </w:rPr>
              <w:t xml:space="preserve">s vitally important to keep the </w:t>
            </w:r>
            <w:r w:rsidR="008F719E">
              <w:rPr>
                <w:rFonts w:ascii="Franklin Gothic Book" w:hAnsi="Franklin Gothic Book" w:cstheme="majorHAnsi"/>
                <w:i/>
                <w:iCs/>
                <w:sz w:val="24"/>
                <w:szCs w:val="24"/>
              </w:rPr>
              <w:t xml:space="preserve">rent </w:t>
            </w:r>
            <w:r w:rsidR="008F719E" w:rsidRPr="0010201E">
              <w:rPr>
                <w:rFonts w:ascii="Franklin Gothic Book" w:hAnsi="Franklin Gothic Book" w:cstheme="majorHAnsi"/>
                <w:i/>
                <w:iCs/>
                <w:sz w:val="24"/>
                <w:szCs w:val="24"/>
              </w:rPr>
              <w:t xml:space="preserve">increase to a minimum. </w:t>
            </w:r>
          </w:p>
        </w:tc>
        <w:tc>
          <w:tcPr>
            <w:tcW w:w="3314" w:type="dxa"/>
            <w:tcMar>
              <w:left w:w="43" w:type="dxa"/>
              <w:right w:w="72" w:type="dxa"/>
            </w:tcMar>
          </w:tcPr>
          <w:p w14:paraId="6F0D644C" w14:textId="754D642F" w:rsidR="008F719E" w:rsidRDefault="00AB728E" w:rsidP="008F719E">
            <w:pPr>
              <w:rPr>
                <w:rFonts w:ascii="Franklin Gothic Book" w:hAnsi="Franklin Gothic Book"/>
                <w:sz w:val="24"/>
                <w:szCs w:val="24"/>
              </w:rPr>
            </w:pPr>
            <w:r>
              <w:rPr>
                <w:noProof/>
              </w:rPr>
              <mc:AlternateContent>
                <mc:Choice Requires="wps">
                  <w:drawing>
                    <wp:anchor distT="0" distB="0" distL="114300" distR="114300" simplePos="0" relativeHeight="251675648" behindDoc="0" locked="0" layoutInCell="1" allowOverlap="1" wp14:anchorId="45BFC04B" wp14:editId="26FC73BD">
                      <wp:simplePos x="0" y="0"/>
                      <wp:positionH relativeFrom="column">
                        <wp:posOffset>-57785</wp:posOffset>
                      </wp:positionH>
                      <wp:positionV relativeFrom="paragraph">
                        <wp:posOffset>1053465</wp:posOffset>
                      </wp:positionV>
                      <wp:extent cx="2068195" cy="2081530"/>
                      <wp:effectExtent l="0" t="0" r="8255"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2081530"/>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anchor>
                  </w:drawing>
                </mc:Choice>
                <mc:Fallback>
                  <w:pict>
                    <v:shape w14:anchorId="2ED9D907" id="Freeform 21" o:spid="_x0000_s1026" alt="Quote circle accent" style="position:absolute;margin-left:-4.55pt;margin-top:82.95pt;width:162.85pt;height:163.9pt;z-index:251675648;visibility:visible;mso-wrap-style:square;mso-wrap-distance-left:9pt;mso-wrap-distance-top:0;mso-wrap-distance-right:9pt;mso-wrap-distance-bottom:0;mso-position-horizontal:absolute;mso-position-horizontal-relative:text;mso-position-vertical:absolute;mso-position-vertical-relative:text;v-text-anchor:top" coordsize="357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417a84 [2408]" stroked="f">
                      <v:path arrowok="t" o:connecttype="custom" o:connectlocs="946619,3498;820326,22156;699247,55391;584540,102619;476786,163257;377721,235557;288505,318935;209137,412808;140776,515426;85161,625625;42291,743404;13904,867596;579,996452;3476,1128224;22014,1255332;55036,1377192;101961,1492638;162211,1601087;234048,1700791;316892,1790582;410163,1870462;512124,1939263;621617,1995237;738641,2038383;862038,2066953;990069,2080364;1120996,2077449;1247290,2058791;1368369,2025556;1483075,1978328;1590830,1917690;1689895,1845390;1779111,1762012;1858479,1668139;1926839,1565520;1982455,1455322;2025325,1337543;2053712,1213351;2067036,1084495;2064140,952723;2045601,825615;2012580,703755;1965654,588309;1905404,479860;1833568,380156;1750724,290365;1657453,210485;1555491,141684;1445999,85710;1328975,42563;1205578,13993;1077547,583" o:connectangles="0,0,0,0,0,0,0,0,0,0,0,0,0,0,0,0,0,0,0,0,0,0,0,0,0,0,0,0,0,0,0,0,0,0,0,0,0,0,0,0,0,0,0,0,0,0,0,0,0,0,0,0"/>
                    </v:shape>
                  </w:pict>
                </mc:Fallback>
              </mc:AlternateContent>
            </w:r>
            <w:r w:rsidR="008F719E" w:rsidRPr="005C76DB">
              <w:rPr>
                <w:rFonts w:ascii="Franklin Gothic Book" w:hAnsi="Franklin Gothic Book"/>
                <w:sz w:val="24"/>
                <w:szCs w:val="24"/>
              </w:rPr>
              <w:t>We will write to inform you what your new rent charge will be for 2023/24 at least four weeks in advance of any changes that may be implemented in April 2023.</w:t>
            </w:r>
          </w:p>
          <w:p w14:paraId="550F02F3" w14:textId="35095BE8" w:rsidR="006374F1" w:rsidRDefault="00AB728E" w:rsidP="00C03D04">
            <w:r w:rsidRPr="00D15174">
              <w:rPr>
                <w:noProof/>
                <w:sz w:val="16"/>
              </w:rPr>
              <mc:AlternateContent>
                <mc:Choice Requires="wps">
                  <w:drawing>
                    <wp:anchor distT="45720" distB="45720" distL="114300" distR="114300" simplePos="0" relativeHeight="251676672" behindDoc="0" locked="0" layoutInCell="1" allowOverlap="1" wp14:anchorId="64EB08FA" wp14:editId="673076F3">
                      <wp:simplePos x="0" y="0"/>
                      <wp:positionH relativeFrom="column">
                        <wp:posOffset>171450</wp:posOffset>
                      </wp:positionH>
                      <wp:positionV relativeFrom="paragraph">
                        <wp:posOffset>183515</wp:posOffset>
                      </wp:positionV>
                      <wp:extent cx="1562100" cy="1790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790700"/>
                              </a:xfrm>
                              <a:prstGeom prst="rect">
                                <a:avLst/>
                              </a:prstGeom>
                              <a:noFill/>
                              <a:ln w="9525">
                                <a:noFill/>
                                <a:miter lim="800000"/>
                                <a:headEnd/>
                                <a:tailEnd/>
                              </a:ln>
                            </wps:spPr>
                            <wps:txbx>
                              <w:txbxContent>
                                <w:p w14:paraId="52D6B21F" w14:textId="42E7D0C3" w:rsidR="00D15174" w:rsidRPr="00D15174" w:rsidRDefault="00D15174" w:rsidP="00D15174">
                                  <w:pPr>
                                    <w:jc w:val="center"/>
                                    <w:rPr>
                                      <w:rFonts w:ascii="Franklin Gothic Book" w:hAnsi="Franklin Gothic Book"/>
                                      <w:b/>
                                      <w:bCs/>
                                      <w:i/>
                                      <w:iCs/>
                                      <w:color w:val="FFFFFF" w:themeColor="background1"/>
                                      <w:sz w:val="36"/>
                                      <w:szCs w:val="36"/>
                                    </w:rPr>
                                  </w:pPr>
                                  <w:r w:rsidRPr="00D15174">
                                    <w:rPr>
                                      <w:rFonts w:ascii="Franklin Gothic Book" w:hAnsi="Franklin Gothic Book"/>
                                      <w:b/>
                                      <w:bCs/>
                                      <w:i/>
                                      <w:iCs/>
                                      <w:color w:val="FFFFFF" w:themeColor="background1"/>
                                      <w:sz w:val="36"/>
                                      <w:szCs w:val="36"/>
                                    </w:rPr>
                                    <w:t>We want to make the rent increase in April as low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B08FA" id="_x0000_s1029" type="#_x0000_t202" style="position:absolute;margin-left:13.5pt;margin-top:14.45pt;width:123pt;height:141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" filled="f" stroked="f">
                      <v:textbox>
                        <w:txbxContent>
                          <w:p w14:paraId="52D6B21F" w14:textId="42E7D0C3" w:rsidR="00D15174" w:rsidRPr="00D15174" w:rsidRDefault="00D15174" w:rsidP="00D15174">
                            <w:pPr>
                              <w:jc w:val="center"/>
                              <w:rPr>
                                <w:rFonts w:ascii="Franklin Gothic Book" w:hAnsi="Franklin Gothic Book"/>
                                <w:b/>
                                <w:bCs/>
                                <w:i/>
                                <w:iCs/>
                                <w:color w:val="FFFFFF" w:themeColor="background1"/>
                                <w:sz w:val="36"/>
                                <w:szCs w:val="36"/>
                              </w:rPr>
                            </w:pPr>
                            <w:r w:rsidRPr="00D15174">
                              <w:rPr>
                                <w:rFonts w:ascii="Franklin Gothic Book" w:hAnsi="Franklin Gothic Book"/>
                                <w:b/>
                                <w:bCs/>
                                <w:i/>
                                <w:iCs/>
                                <w:color w:val="FFFFFF" w:themeColor="background1"/>
                                <w:sz w:val="36"/>
                                <w:szCs w:val="36"/>
                              </w:rPr>
                              <w:t>We want to make the rent increase in April as low as possible</w:t>
                            </w:r>
                          </w:p>
                        </w:txbxContent>
                      </v:textbox>
                    </v:shape>
                  </w:pict>
                </mc:Fallback>
              </mc:AlternateContent>
            </w:r>
          </w:p>
          <w:p w14:paraId="533F5996" w14:textId="77777777" w:rsidR="005C76DB" w:rsidRDefault="005C76DB" w:rsidP="00C03D04"/>
          <w:p w14:paraId="73F52FE6" w14:textId="77777777" w:rsidR="00193B2C" w:rsidRDefault="00193B2C" w:rsidP="00C03D04"/>
          <w:p w14:paraId="25B49855" w14:textId="77777777" w:rsidR="00193B2C" w:rsidRDefault="00193B2C" w:rsidP="00C03D04"/>
          <w:p w14:paraId="122F0EE5" w14:textId="77777777" w:rsidR="00193B2C" w:rsidRDefault="00193B2C" w:rsidP="00C03D04"/>
          <w:p w14:paraId="6EF22312" w14:textId="77777777" w:rsidR="00193B2C" w:rsidRDefault="00193B2C" w:rsidP="00C03D04"/>
          <w:p w14:paraId="7B6B76C2" w14:textId="77777777" w:rsidR="00193B2C" w:rsidRDefault="00193B2C" w:rsidP="00C03D04"/>
          <w:p w14:paraId="6BC16256" w14:textId="71C8BEC1" w:rsidR="00193B2C" w:rsidRPr="00CF48E5" w:rsidRDefault="00193B2C" w:rsidP="00C03D04">
            <w:pPr>
              <w:rPr>
                <w:rFonts w:ascii="Franklin Gothic Book" w:hAnsi="Franklin Gothic Book"/>
                <w:sz w:val="24"/>
                <w:szCs w:val="24"/>
              </w:rPr>
            </w:pPr>
            <w:r w:rsidRPr="00CF48E5">
              <w:rPr>
                <w:rFonts w:ascii="Franklin Gothic Book" w:hAnsi="Franklin Gothic Book"/>
                <w:color w:val="1E5E9F" w:themeColor="accent3" w:themeShade="BF"/>
                <w:sz w:val="24"/>
                <w:szCs w:val="24"/>
              </w:rPr>
              <w:t>If you</w:t>
            </w:r>
            <w:r w:rsidR="00D51C54" w:rsidRPr="00CF48E5">
              <w:rPr>
                <w:rFonts w:ascii="Franklin Gothic Book" w:hAnsi="Franklin Gothic Book"/>
                <w:color w:val="1E5E9F" w:themeColor="accent3" w:themeShade="BF"/>
                <w:sz w:val="24"/>
                <w:szCs w:val="24"/>
              </w:rPr>
              <w:t>r rent is being periodically increased</w:t>
            </w:r>
            <w:r w:rsidR="00CF48E5" w:rsidRPr="00CF48E5">
              <w:rPr>
                <w:rFonts w:ascii="Franklin Gothic Book" w:hAnsi="Franklin Gothic Book"/>
                <w:color w:val="1E5E9F" w:themeColor="accent3" w:themeShade="BF"/>
                <w:sz w:val="24"/>
                <w:szCs w:val="24"/>
              </w:rPr>
              <w:t xml:space="preserve"> or reduced</w:t>
            </w:r>
            <w:r w:rsidR="00D51C54" w:rsidRPr="00CF48E5">
              <w:rPr>
                <w:rFonts w:ascii="Franklin Gothic Book" w:hAnsi="Franklin Gothic Book"/>
                <w:color w:val="1E5E9F" w:themeColor="accent3" w:themeShade="BF"/>
                <w:sz w:val="24"/>
                <w:szCs w:val="24"/>
              </w:rPr>
              <w:t xml:space="preserve"> </w:t>
            </w:r>
            <w:proofErr w:type="gramStart"/>
            <w:r w:rsidR="00D51C54" w:rsidRPr="00CF48E5">
              <w:rPr>
                <w:rFonts w:ascii="Franklin Gothic Book" w:hAnsi="Franklin Gothic Book"/>
                <w:color w:val="1E5E9F" w:themeColor="accent3" w:themeShade="BF"/>
                <w:sz w:val="24"/>
                <w:szCs w:val="24"/>
              </w:rPr>
              <w:t>as a result of</w:t>
            </w:r>
            <w:proofErr w:type="gramEnd"/>
            <w:r w:rsidRPr="00CF48E5">
              <w:rPr>
                <w:rFonts w:ascii="Franklin Gothic Book" w:hAnsi="Franklin Gothic Book"/>
                <w:color w:val="1E5E9F" w:themeColor="accent3" w:themeShade="BF"/>
                <w:sz w:val="24"/>
                <w:szCs w:val="24"/>
              </w:rPr>
              <w:t xml:space="preserve"> the Association’s rent restructur</w:t>
            </w:r>
            <w:r w:rsidR="00C31103">
              <w:rPr>
                <w:rFonts w:ascii="Franklin Gothic Book" w:hAnsi="Franklin Gothic Book"/>
                <w:color w:val="1E5E9F" w:themeColor="accent3" w:themeShade="BF"/>
                <w:sz w:val="24"/>
                <w:szCs w:val="24"/>
              </w:rPr>
              <w:t>e</w:t>
            </w:r>
            <w:r w:rsidR="00830C15" w:rsidRPr="00CF48E5">
              <w:rPr>
                <w:rFonts w:ascii="Franklin Gothic Book" w:hAnsi="Franklin Gothic Book"/>
                <w:color w:val="1E5E9F" w:themeColor="accent3" w:themeShade="BF"/>
                <w:sz w:val="24"/>
                <w:szCs w:val="24"/>
              </w:rPr>
              <w:t xml:space="preserve">, </w:t>
            </w:r>
            <w:r w:rsidR="00D75BCB" w:rsidRPr="00CF48E5">
              <w:rPr>
                <w:rFonts w:ascii="Franklin Gothic Book" w:hAnsi="Franklin Gothic Book"/>
                <w:color w:val="1E5E9F" w:themeColor="accent3" w:themeShade="BF"/>
                <w:sz w:val="24"/>
                <w:szCs w:val="24"/>
              </w:rPr>
              <w:t xml:space="preserve">any rent increase (proposed at 5%) will be added to your rent </w:t>
            </w:r>
            <w:r w:rsidR="00D75BCB" w:rsidRPr="00AB728E">
              <w:rPr>
                <w:rFonts w:ascii="Franklin Gothic Book" w:hAnsi="Franklin Gothic Book"/>
                <w:color w:val="1E5E9F" w:themeColor="accent3" w:themeShade="BF"/>
                <w:sz w:val="24"/>
                <w:szCs w:val="24"/>
                <w:u w:val="single"/>
              </w:rPr>
              <w:t>after</w:t>
            </w:r>
            <w:r w:rsidR="00D75BCB" w:rsidRPr="00CF48E5">
              <w:rPr>
                <w:rFonts w:ascii="Franklin Gothic Book" w:hAnsi="Franklin Gothic Book"/>
                <w:color w:val="1E5E9F" w:themeColor="accent3" w:themeShade="BF"/>
                <w:sz w:val="24"/>
                <w:szCs w:val="24"/>
              </w:rPr>
              <w:t xml:space="preserve"> </w:t>
            </w:r>
            <w:r w:rsidR="00CF48E5" w:rsidRPr="00CF48E5">
              <w:rPr>
                <w:rFonts w:ascii="Franklin Gothic Book" w:hAnsi="Franklin Gothic Book"/>
                <w:color w:val="1E5E9F" w:themeColor="accent3" w:themeShade="BF"/>
                <w:sz w:val="24"/>
                <w:szCs w:val="24"/>
              </w:rPr>
              <w:t>the restructure increase or reduction has been applied.</w:t>
            </w:r>
            <w:r w:rsidR="00C31103">
              <w:rPr>
                <w:rFonts w:ascii="Franklin Gothic Book" w:hAnsi="Franklin Gothic Book"/>
                <w:color w:val="1E5E9F" w:themeColor="accent3" w:themeShade="BF"/>
                <w:sz w:val="24"/>
                <w:szCs w:val="24"/>
              </w:rPr>
              <w:t xml:space="preserve">  The restructure was first implemented in April 2019</w:t>
            </w:r>
            <w:r w:rsidR="00504139">
              <w:rPr>
                <w:rFonts w:ascii="Franklin Gothic Book" w:hAnsi="Franklin Gothic Book"/>
                <w:color w:val="1E5E9F" w:themeColor="accent3" w:themeShade="BF"/>
                <w:sz w:val="24"/>
                <w:szCs w:val="24"/>
              </w:rPr>
              <w:t xml:space="preserve"> and is being phased over up to seven years</w:t>
            </w:r>
            <w:r w:rsidR="00C31103">
              <w:rPr>
                <w:rFonts w:ascii="Franklin Gothic Book" w:hAnsi="Franklin Gothic Book"/>
                <w:color w:val="1E5E9F" w:themeColor="accent3" w:themeShade="BF"/>
                <w:sz w:val="24"/>
                <w:szCs w:val="24"/>
              </w:rPr>
              <w:t>.</w:t>
            </w:r>
          </w:p>
        </w:tc>
      </w:tr>
      <w:tr w:rsidR="00D636D7" w:rsidRPr="00D636D7" w14:paraId="45CE8067" w14:textId="77777777" w:rsidTr="000A022A">
        <w:tblPrEx>
          <w:tblCellMar>
            <w:left w:w="108" w:type="dxa"/>
            <w:right w:w="108" w:type="dxa"/>
          </w:tblCellMar>
        </w:tblPrEx>
        <w:trPr>
          <w:trHeight w:val="2269"/>
          <w:jc w:val="center"/>
        </w:trPr>
        <w:tc>
          <w:tcPr>
            <w:tcW w:w="2835" w:type="dxa"/>
          </w:tcPr>
          <w:p w14:paraId="4567FE33" w14:textId="2CD83B0B" w:rsidR="00D636D7" w:rsidRPr="000A022A" w:rsidRDefault="00204F20" w:rsidP="000A022A">
            <w:pPr>
              <w:pStyle w:val="Heading1"/>
              <w:spacing w:before="0" w:after="0"/>
              <w:jc w:val="right"/>
              <w:rPr>
                <w:rFonts w:ascii="Franklin Gothic Book" w:hAnsi="Franklin Gothic Book"/>
                <w:sz w:val="54"/>
                <w:szCs w:val="54"/>
              </w:rPr>
            </w:pPr>
            <w:r w:rsidRPr="000A022A">
              <w:rPr>
                <w:rFonts w:ascii="Franklin Gothic Book" w:hAnsi="Franklin Gothic Book"/>
                <w:sz w:val="54"/>
                <w:szCs w:val="54"/>
              </w:rPr>
              <w:t>HOW YOUR RENT IS SPENT:</w:t>
            </w:r>
          </w:p>
        </w:tc>
        <w:tc>
          <w:tcPr>
            <w:tcW w:w="7935" w:type="dxa"/>
            <w:gridSpan w:val="3"/>
          </w:tcPr>
          <w:p w14:paraId="418FD440" w14:textId="717E2A7B" w:rsidR="00D636D7" w:rsidRPr="00D636D7" w:rsidRDefault="00D636D7" w:rsidP="00C03D04"/>
        </w:tc>
      </w:tr>
    </w:tbl>
    <w:p w14:paraId="68A62DBF" w14:textId="712E3D4F" w:rsidR="0001383A" w:rsidRDefault="0001383A" w:rsidP="006563D7">
      <w:pPr>
        <w:pStyle w:val="NoSpacing"/>
        <w:rPr>
          <w:sz w:val="10"/>
        </w:rPr>
      </w:pPr>
    </w:p>
    <w:tbl>
      <w:tblPr>
        <w:tblW w:w="4986" w:type="pct"/>
        <w:jc w:val="center"/>
        <w:tblLayout w:type="fixed"/>
        <w:tblCellMar>
          <w:left w:w="115" w:type="dxa"/>
          <w:right w:w="115" w:type="dxa"/>
        </w:tblCellMar>
        <w:tblLook w:val="0600" w:firstRow="0" w:lastRow="0" w:firstColumn="0" w:lastColumn="0" w:noHBand="1" w:noVBand="1"/>
      </w:tblPr>
      <w:tblGrid>
        <w:gridCol w:w="3402"/>
        <w:gridCol w:w="426"/>
        <w:gridCol w:w="3260"/>
        <w:gridCol w:w="283"/>
        <w:gridCol w:w="3399"/>
      </w:tblGrid>
      <w:tr w:rsidR="0001383A" w:rsidRPr="00826498" w14:paraId="53C6F2D2" w14:textId="77777777" w:rsidTr="00911871">
        <w:trPr>
          <w:trHeight w:val="574"/>
          <w:jc w:val="center"/>
        </w:trPr>
        <w:tc>
          <w:tcPr>
            <w:tcW w:w="10770" w:type="dxa"/>
            <w:gridSpan w:val="5"/>
          </w:tcPr>
          <w:p w14:paraId="79E4A626" w14:textId="7E3F746B" w:rsidR="0001383A" w:rsidRPr="00FB22AA" w:rsidRDefault="00FB22AA" w:rsidP="00911871">
            <w:pPr>
              <w:pStyle w:val="Heading1"/>
              <w:spacing w:after="60"/>
              <w:rPr>
                <w:rFonts w:ascii="Franklin Gothic Book" w:hAnsi="Franklin Gothic Book"/>
                <w:sz w:val="44"/>
                <w:szCs w:val="44"/>
              </w:rPr>
            </w:pPr>
            <w:r w:rsidRPr="00FB22AA">
              <w:rPr>
                <w:rStyle w:val="Heading1Char"/>
                <w:rFonts w:ascii="Franklin Gothic Book" w:hAnsi="Franklin Gothic Book"/>
                <w:b/>
                <w:bCs/>
                <w:caps/>
                <w:sz w:val="44"/>
                <w:szCs w:val="44"/>
              </w:rPr>
              <w:t>What have we done since the laST CONSULTATION</w:t>
            </w:r>
            <w:r w:rsidR="0001383A" w:rsidRPr="00FB22AA">
              <w:rPr>
                <w:rStyle w:val="Heading1Char"/>
                <w:rFonts w:ascii="Franklin Gothic Book" w:hAnsi="Franklin Gothic Book"/>
                <w:b/>
                <w:bCs/>
                <w:caps/>
                <w:sz w:val="44"/>
                <w:szCs w:val="44"/>
              </w:rPr>
              <w:t>?</w:t>
            </w:r>
          </w:p>
        </w:tc>
      </w:tr>
      <w:tr w:rsidR="007E6AC0" w:rsidRPr="00093B1A" w14:paraId="348711D8" w14:textId="77777777" w:rsidTr="00093B1A">
        <w:trPr>
          <w:trHeight w:val="2158"/>
          <w:jc w:val="center"/>
        </w:trPr>
        <w:tc>
          <w:tcPr>
            <w:tcW w:w="3402" w:type="dxa"/>
            <w:shd w:val="clear" w:color="auto" w:fill="DDECEE" w:themeFill="accent5" w:themeFillTint="33"/>
          </w:tcPr>
          <w:p w14:paraId="59944B30" w14:textId="6DA0BF6F" w:rsidR="0092279F" w:rsidRPr="00093B1A" w:rsidRDefault="009C2092" w:rsidP="002541DD">
            <w:pPr>
              <w:spacing w:after="60"/>
              <w:jc w:val="center"/>
              <w:rPr>
                <w:rFonts w:ascii="Franklin Gothic Book" w:hAnsi="Franklin Gothic Book"/>
                <w:sz w:val="21"/>
                <w:szCs w:val="21"/>
              </w:rPr>
            </w:pPr>
            <w:r w:rsidRPr="00093B1A">
              <w:rPr>
                <w:rFonts w:ascii="Franklin Gothic Book" w:hAnsi="Franklin Gothic Book"/>
                <w:noProof/>
                <w:sz w:val="21"/>
                <w:szCs w:val="21"/>
              </w:rPr>
              <w:drawing>
                <wp:anchor distT="0" distB="0" distL="114300" distR="114300" simplePos="0" relativeHeight="251630080" behindDoc="0" locked="0" layoutInCell="1" allowOverlap="1" wp14:anchorId="5906C605" wp14:editId="0AC0341E">
                  <wp:simplePos x="0" y="0"/>
                  <wp:positionH relativeFrom="column">
                    <wp:posOffset>612775</wp:posOffset>
                  </wp:positionH>
                  <wp:positionV relativeFrom="paragraph">
                    <wp:posOffset>-31115</wp:posOffset>
                  </wp:positionV>
                  <wp:extent cx="847725" cy="847725"/>
                  <wp:effectExtent l="0" t="0" r="0" b="0"/>
                  <wp:wrapNone/>
                  <wp:docPr id="29" name="Graphic 29" descr="Excavato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Excavator with solid fill"/>
                          <pic:cNvPicPr/>
                        </pic:nvPicPr>
                        <pic:blipFill>
                          <a:blip r:embed="rId19">
                            <a:extLst>
                              <a:ext uri="{96DAC541-7B7A-43D3-8B79-37D633B846F1}">
                                <asvg:svgBlip xmlns:asvg="http://schemas.microsoft.com/office/drawing/2016/SVG/main" r:embed="rId2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p>
          <w:p w14:paraId="34DA28E9" w14:textId="74E13C9F" w:rsidR="0092279F" w:rsidRPr="00093B1A" w:rsidRDefault="0092279F" w:rsidP="002541DD">
            <w:pPr>
              <w:spacing w:after="60"/>
              <w:jc w:val="center"/>
              <w:rPr>
                <w:rFonts w:ascii="Franklin Gothic Book" w:hAnsi="Franklin Gothic Book"/>
                <w:sz w:val="21"/>
                <w:szCs w:val="21"/>
              </w:rPr>
            </w:pPr>
          </w:p>
          <w:p w14:paraId="7FDFA13C" w14:textId="77777777" w:rsidR="002541DD" w:rsidRPr="00093B1A" w:rsidRDefault="002541DD" w:rsidP="002541DD">
            <w:pPr>
              <w:spacing w:after="60"/>
              <w:jc w:val="center"/>
              <w:rPr>
                <w:rFonts w:ascii="Franklin Gothic Book" w:hAnsi="Franklin Gothic Book"/>
                <w:sz w:val="21"/>
                <w:szCs w:val="21"/>
              </w:rPr>
            </w:pPr>
          </w:p>
          <w:p w14:paraId="1ED6BF50" w14:textId="77777777" w:rsidR="009C393A" w:rsidRPr="00093B1A" w:rsidRDefault="009C393A" w:rsidP="002541DD">
            <w:pPr>
              <w:spacing w:after="60"/>
              <w:jc w:val="center"/>
              <w:rPr>
                <w:rFonts w:ascii="Franklin Gothic Book" w:hAnsi="Franklin Gothic Book"/>
                <w:sz w:val="21"/>
                <w:szCs w:val="21"/>
              </w:rPr>
            </w:pPr>
          </w:p>
          <w:p w14:paraId="13D29225" w14:textId="2F95D859" w:rsidR="007E6AC0" w:rsidRPr="00093B1A" w:rsidRDefault="0076216B" w:rsidP="002541DD">
            <w:pPr>
              <w:spacing w:after="60"/>
              <w:jc w:val="center"/>
              <w:rPr>
                <w:rFonts w:ascii="Franklin Gothic Book" w:hAnsi="Franklin Gothic Book"/>
                <w:sz w:val="21"/>
                <w:szCs w:val="21"/>
              </w:rPr>
            </w:pPr>
            <w:r w:rsidRPr="00093B1A">
              <w:rPr>
                <w:rFonts w:ascii="Franklin Gothic Book" w:hAnsi="Franklin Gothic Book"/>
                <w:sz w:val="21"/>
                <w:szCs w:val="21"/>
              </w:rPr>
              <w:t xml:space="preserve">We </w:t>
            </w:r>
            <w:r w:rsidR="006F06B6" w:rsidRPr="00093B1A">
              <w:rPr>
                <w:rFonts w:ascii="Franklin Gothic Book" w:hAnsi="Franklin Gothic Book"/>
                <w:sz w:val="21"/>
                <w:szCs w:val="21"/>
              </w:rPr>
              <w:t xml:space="preserve">have </w:t>
            </w:r>
            <w:r w:rsidR="00201E0D" w:rsidRPr="00093B1A">
              <w:rPr>
                <w:rFonts w:ascii="Franklin Gothic Book" w:hAnsi="Franklin Gothic Book"/>
                <w:sz w:val="21"/>
                <w:szCs w:val="21"/>
              </w:rPr>
              <w:t>continue</w:t>
            </w:r>
            <w:r w:rsidR="006F06B6" w:rsidRPr="00093B1A">
              <w:rPr>
                <w:rFonts w:ascii="Franklin Gothic Book" w:hAnsi="Franklin Gothic Book"/>
                <w:sz w:val="21"/>
                <w:szCs w:val="21"/>
              </w:rPr>
              <w:t>d</w:t>
            </w:r>
            <w:r w:rsidR="00201E0D" w:rsidRPr="00093B1A">
              <w:rPr>
                <w:rFonts w:ascii="Franklin Gothic Book" w:hAnsi="Franklin Gothic Book"/>
                <w:sz w:val="21"/>
                <w:szCs w:val="21"/>
              </w:rPr>
              <w:t xml:space="preserve"> construct</w:t>
            </w:r>
            <w:r w:rsidR="0092279F" w:rsidRPr="00093B1A">
              <w:rPr>
                <w:rFonts w:ascii="Franklin Gothic Book" w:hAnsi="Franklin Gothic Book"/>
                <w:sz w:val="21"/>
                <w:szCs w:val="21"/>
              </w:rPr>
              <w:t>ion</w:t>
            </w:r>
            <w:r w:rsidR="00201E0D" w:rsidRPr="00093B1A">
              <w:rPr>
                <w:rFonts w:ascii="Franklin Gothic Book" w:hAnsi="Franklin Gothic Book"/>
                <w:sz w:val="21"/>
                <w:szCs w:val="21"/>
              </w:rPr>
              <w:t xml:space="preserve"> across </w:t>
            </w:r>
            <w:r w:rsidR="00FC69BE" w:rsidRPr="00093B1A">
              <w:rPr>
                <w:rFonts w:ascii="Franklin Gothic Book" w:hAnsi="Franklin Gothic Book"/>
                <w:sz w:val="21"/>
                <w:szCs w:val="21"/>
              </w:rPr>
              <w:t>nine</w:t>
            </w:r>
            <w:r w:rsidR="00201E0D" w:rsidRPr="00093B1A">
              <w:rPr>
                <w:rFonts w:ascii="Franklin Gothic Book" w:hAnsi="Franklin Gothic Book"/>
                <w:sz w:val="21"/>
                <w:szCs w:val="21"/>
              </w:rPr>
              <w:t xml:space="preserve"> sites and expect to deliver </w:t>
            </w:r>
            <w:r w:rsidR="009B50A9" w:rsidRPr="00093B1A">
              <w:rPr>
                <w:rFonts w:ascii="Franklin Gothic Book" w:hAnsi="Franklin Gothic Book"/>
                <w:b/>
                <w:bCs/>
                <w:sz w:val="21"/>
                <w:szCs w:val="21"/>
              </w:rPr>
              <w:t>252</w:t>
            </w:r>
            <w:r w:rsidR="00201E0D" w:rsidRPr="00093B1A">
              <w:rPr>
                <w:rFonts w:ascii="Franklin Gothic Book" w:hAnsi="Franklin Gothic Book"/>
                <w:b/>
                <w:bCs/>
                <w:sz w:val="21"/>
                <w:szCs w:val="21"/>
              </w:rPr>
              <w:t xml:space="preserve"> new homes</w:t>
            </w:r>
            <w:r w:rsidR="00201E0D" w:rsidRPr="00093B1A">
              <w:rPr>
                <w:rFonts w:ascii="Franklin Gothic Book" w:hAnsi="Franklin Gothic Book"/>
                <w:sz w:val="21"/>
                <w:szCs w:val="21"/>
              </w:rPr>
              <w:t xml:space="preserve"> during 2022/23</w:t>
            </w:r>
            <w:r w:rsidR="0092279F" w:rsidRPr="00093B1A">
              <w:rPr>
                <w:rFonts w:ascii="Franklin Gothic Book" w:hAnsi="Franklin Gothic Book"/>
                <w:sz w:val="21"/>
                <w:szCs w:val="21"/>
              </w:rPr>
              <w:t>.</w:t>
            </w:r>
          </w:p>
        </w:tc>
        <w:tc>
          <w:tcPr>
            <w:tcW w:w="426" w:type="dxa"/>
          </w:tcPr>
          <w:p w14:paraId="603CA225" w14:textId="77777777" w:rsidR="007E6AC0" w:rsidRPr="00093B1A" w:rsidRDefault="007E6AC0" w:rsidP="002541DD">
            <w:pPr>
              <w:spacing w:after="60"/>
              <w:jc w:val="center"/>
              <w:rPr>
                <w:rFonts w:ascii="Franklin Gothic Book" w:hAnsi="Franklin Gothic Book"/>
                <w:sz w:val="21"/>
                <w:szCs w:val="21"/>
              </w:rPr>
            </w:pPr>
          </w:p>
          <w:p w14:paraId="5FE7BD13" w14:textId="77777777" w:rsidR="007E6AC0" w:rsidRPr="00093B1A" w:rsidRDefault="007E6AC0" w:rsidP="002541DD">
            <w:pPr>
              <w:spacing w:after="60"/>
              <w:jc w:val="center"/>
              <w:rPr>
                <w:rFonts w:ascii="Franklin Gothic Book" w:hAnsi="Franklin Gothic Book"/>
                <w:sz w:val="21"/>
                <w:szCs w:val="21"/>
              </w:rPr>
            </w:pPr>
          </w:p>
          <w:p w14:paraId="3562C3C7" w14:textId="77777777" w:rsidR="007E6AC0" w:rsidRPr="00093B1A" w:rsidRDefault="007E6AC0" w:rsidP="002541DD">
            <w:pPr>
              <w:spacing w:after="60"/>
              <w:jc w:val="center"/>
              <w:rPr>
                <w:rFonts w:ascii="Franklin Gothic Book" w:hAnsi="Franklin Gothic Book"/>
                <w:sz w:val="21"/>
                <w:szCs w:val="21"/>
              </w:rPr>
            </w:pPr>
          </w:p>
        </w:tc>
        <w:tc>
          <w:tcPr>
            <w:tcW w:w="3260" w:type="dxa"/>
            <w:shd w:val="clear" w:color="auto" w:fill="DDECEE" w:themeFill="accent5" w:themeFillTint="33"/>
          </w:tcPr>
          <w:p w14:paraId="3282A13E" w14:textId="0813B6C4" w:rsidR="007E6AC0" w:rsidRPr="00093B1A" w:rsidRDefault="00EB37E6" w:rsidP="002541DD">
            <w:pPr>
              <w:spacing w:after="60"/>
              <w:jc w:val="center"/>
              <w:rPr>
                <w:rFonts w:ascii="Franklin Gothic Book" w:hAnsi="Franklin Gothic Book"/>
                <w:sz w:val="21"/>
                <w:szCs w:val="21"/>
              </w:rPr>
            </w:pPr>
            <w:r w:rsidRPr="00093B1A">
              <w:rPr>
                <w:rFonts w:ascii="Franklin Gothic Book" w:hAnsi="Franklin Gothic Book"/>
                <w:noProof/>
                <w:sz w:val="21"/>
                <w:szCs w:val="21"/>
              </w:rPr>
              <w:drawing>
                <wp:anchor distT="0" distB="0" distL="114300" distR="114300" simplePos="0" relativeHeight="251625984" behindDoc="0" locked="0" layoutInCell="1" allowOverlap="1" wp14:anchorId="73A7A82F" wp14:editId="233E0316">
                  <wp:simplePos x="0" y="0"/>
                  <wp:positionH relativeFrom="column">
                    <wp:posOffset>544195</wp:posOffset>
                  </wp:positionH>
                  <wp:positionV relativeFrom="paragraph">
                    <wp:posOffset>6985</wp:posOffset>
                  </wp:positionV>
                  <wp:extent cx="762000" cy="762000"/>
                  <wp:effectExtent l="0" t="0" r="0" b="0"/>
                  <wp:wrapNone/>
                  <wp:docPr id="28" name="Graphic 28" descr="Window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Window with solid fill"/>
                          <pic:cNvPicPr/>
                        </pic:nvPicPr>
                        <pic:blipFill>
                          <a:blip r:embed="rId21">
                            <a:extLst>
                              <a:ext uri="{96DAC541-7B7A-43D3-8B79-37D633B846F1}">
                                <asvg:svgBlip xmlns:asvg="http://schemas.microsoft.com/office/drawing/2016/SVG/main" r:embed="rId22"/>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14:paraId="0AA323DD" w14:textId="2F2D86BE" w:rsidR="007E6AC0" w:rsidRPr="00093B1A" w:rsidRDefault="007E6AC0" w:rsidP="002541DD">
            <w:pPr>
              <w:spacing w:after="60"/>
              <w:jc w:val="center"/>
              <w:rPr>
                <w:rFonts w:ascii="Franklin Gothic Book" w:hAnsi="Franklin Gothic Book"/>
                <w:sz w:val="21"/>
                <w:szCs w:val="21"/>
              </w:rPr>
            </w:pPr>
          </w:p>
          <w:p w14:paraId="0096FF85" w14:textId="77777777" w:rsidR="002541DD" w:rsidRPr="00093B1A" w:rsidRDefault="002541DD" w:rsidP="002541DD">
            <w:pPr>
              <w:spacing w:after="60"/>
              <w:jc w:val="center"/>
              <w:rPr>
                <w:rFonts w:ascii="Franklin Gothic Book" w:hAnsi="Franklin Gothic Book"/>
                <w:sz w:val="21"/>
                <w:szCs w:val="21"/>
              </w:rPr>
            </w:pPr>
          </w:p>
          <w:p w14:paraId="626D890F" w14:textId="77777777" w:rsidR="009C393A" w:rsidRPr="00093B1A" w:rsidRDefault="009C393A" w:rsidP="002541DD">
            <w:pPr>
              <w:spacing w:after="60"/>
              <w:jc w:val="center"/>
              <w:rPr>
                <w:rFonts w:ascii="Franklin Gothic Book" w:hAnsi="Franklin Gothic Book"/>
                <w:sz w:val="21"/>
                <w:szCs w:val="21"/>
              </w:rPr>
            </w:pPr>
          </w:p>
          <w:p w14:paraId="66ECA7FE" w14:textId="04BDA6CC" w:rsidR="0092279F" w:rsidRPr="00093B1A" w:rsidRDefault="005A52C0" w:rsidP="002541DD">
            <w:pPr>
              <w:spacing w:after="60"/>
              <w:jc w:val="center"/>
              <w:rPr>
                <w:rFonts w:ascii="Franklin Gothic Book" w:hAnsi="Franklin Gothic Book"/>
                <w:sz w:val="21"/>
                <w:szCs w:val="21"/>
              </w:rPr>
            </w:pPr>
            <w:r w:rsidRPr="00093B1A">
              <w:rPr>
                <w:rFonts w:ascii="Franklin Gothic Book" w:hAnsi="Franklin Gothic Book"/>
                <w:b/>
                <w:bCs/>
                <w:sz w:val="21"/>
                <w:szCs w:val="21"/>
              </w:rPr>
              <w:t>369</w:t>
            </w:r>
            <w:r w:rsidR="004704EC" w:rsidRPr="00093B1A">
              <w:rPr>
                <w:rFonts w:ascii="Franklin Gothic Book" w:hAnsi="Franklin Gothic Book"/>
                <w:b/>
                <w:bCs/>
                <w:sz w:val="21"/>
                <w:szCs w:val="21"/>
              </w:rPr>
              <w:t xml:space="preserve"> </w:t>
            </w:r>
            <w:r w:rsidR="0035661B" w:rsidRPr="00093B1A">
              <w:rPr>
                <w:rFonts w:ascii="Franklin Gothic Book" w:hAnsi="Franklin Gothic Book"/>
                <w:b/>
                <w:bCs/>
                <w:sz w:val="21"/>
                <w:szCs w:val="21"/>
              </w:rPr>
              <w:t>properties</w:t>
            </w:r>
            <w:r w:rsidR="0035661B" w:rsidRPr="00093B1A">
              <w:rPr>
                <w:rFonts w:ascii="Franklin Gothic Book" w:hAnsi="Franklin Gothic Book"/>
                <w:sz w:val="21"/>
                <w:szCs w:val="21"/>
              </w:rPr>
              <w:t xml:space="preserve"> will have benefited from </w:t>
            </w:r>
            <w:r w:rsidR="004704EC" w:rsidRPr="00093B1A">
              <w:rPr>
                <w:rFonts w:ascii="Franklin Gothic Book" w:hAnsi="Franklin Gothic Book"/>
                <w:b/>
                <w:bCs/>
                <w:sz w:val="21"/>
                <w:szCs w:val="21"/>
              </w:rPr>
              <w:t xml:space="preserve">new kitchens, </w:t>
            </w:r>
            <w:proofErr w:type="gramStart"/>
            <w:r w:rsidR="004704EC" w:rsidRPr="00093B1A">
              <w:rPr>
                <w:rFonts w:ascii="Franklin Gothic Book" w:hAnsi="Franklin Gothic Book"/>
                <w:b/>
                <w:bCs/>
                <w:sz w:val="21"/>
                <w:szCs w:val="21"/>
              </w:rPr>
              <w:t>bathrooms</w:t>
            </w:r>
            <w:proofErr w:type="gramEnd"/>
            <w:r w:rsidR="004704EC" w:rsidRPr="00093B1A">
              <w:rPr>
                <w:rFonts w:ascii="Franklin Gothic Book" w:hAnsi="Franklin Gothic Book"/>
                <w:b/>
                <w:bCs/>
                <w:sz w:val="21"/>
                <w:szCs w:val="21"/>
              </w:rPr>
              <w:t xml:space="preserve"> or windows</w:t>
            </w:r>
            <w:r w:rsidR="00D93077" w:rsidRPr="00093B1A">
              <w:rPr>
                <w:rFonts w:ascii="Franklin Gothic Book" w:hAnsi="Franklin Gothic Book"/>
                <w:sz w:val="21"/>
                <w:szCs w:val="21"/>
              </w:rPr>
              <w:t xml:space="preserve"> </w:t>
            </w:r>
            <w:r w:rsidR="004704EC" w:rsidRPr="00093B1A">
              <w:rPr>
                <w:rFonts w:ascii="Franklin Gothic Book" w:hAnsi="Franklin Gothic Book"/>
                <w:sz w:val="21"/>
                <w:szCs w:val="21"/>
              </w:rPr>
              <w:t>during 2022/23.</w:t>
            </w:r>
          </w:p>
        </w:tc>
        <w:tc>
          <w:tcPr>
            <w:tcW w:w="283" w:type="dxa"/>
          </w:tcPr>
          <w:p w14:paraId="701072E9" w14:textId="77777777" w:rsidR="007E6AC0" w:rsidRPr="00093B1A" w:rsidRDefault="007E6AC0" w:rsidP="002541DD">
            <w:pPr>
              <w:spacing w:after="60"/>
              <w:jc w:val="center"/>
              <w:rPr>
                <w:rFonts w:ascii="Franklin Gothic Book" w:hAnsi="Franklin Gothic Book"/>
                <w:sz w:val="21"/>
                <w:szCs w:val="21"/>
              </w:rPr>
            </w:pPr>
          </w:p>
          <w:p w14:paraId="6DEEA300" w14:textId="77777777" w:rsidR="007E6AC0" w:rsidRPr="00093B1A" w:rsidRDefault="007E6AC0" w:rsidP="002541DD">
            <w:pPr>
              <w:spacing w:after="60"/>
              <w:jc w:val="center"/>
              <w:rPr>
                <w:rFonts w:ascii="Franklin Gothic Book" w:hAnsi="Franklin Gothic Book"/>
                <w:sz w:val="21"/>
                <w:szCs w:val="21"/>
              </w:rPr>
            </w:pPr>
          </w:p>
        </w:tc>
        <w:tc>
          <w:tcPr>
            <w:tcW w:w="3399" w:type="dxa"/>
            <w:shd w:val="clear" w:color="auto" w:fill="DDECEE" w:themeFill="accent5" w:themeFillTint="33"/>
          </w:tcPr>
          <w:p w14:paraId="73C1F2A9" w14:textId="76641553" w:rsidR="007E6AC0" w:rsidRPr="00093B1A" w:rsidRDefault="009C2092" w:rsidP="002541DD">
            <w:pPr>
              <w:spacing w:after="60"/>
              <w:jc w:val="center"/>
              <w:rPr>
                <w:rFonts w:ascii="Franklin Gothic Book" w:hAnsi="Franklin Gothic Book"/>
                <w:sz w:val="21"/>
                <w:szCs w:val="21"/>
              </w:rPr>
            </w:pPr>
            <w:r w:rsidRPr="00093B1A">
              <w:rPr>
                <w:rFonts w:ascii="Franklin Gothic Book" w:hAnsi="Franklin Gothic Book"/>
                <w:noProof/>
                <w:sz w:val="21"/>
                <w:szCs w:val="21"/>
              </w:rPr>
              <w:drawing>
                <wp:anchor distT="0" distB="0" distL="114300" distR="114300" simplePos="0" relativeHeight="251634176" behindDoc="0" locked="0" layoutInCell="1" allowOverlap="1" wp14:anchorId="7008A060" wp14:editId="74382254">
                  <wp:simplePos x="0" y="0"/>
                  <wp:positionH relativeFrom="column">
                    <wp:posOffset>608330</wp:posOffset>
                  </wp:positionH>
                  <wp:positionV relativeFrom="paragraph">
                    <wp:posOffset>6985</wp:posOffset>
                  </wp:positionV>
                  <wp:extent cx="771525" cy="771525"/>
                  <wp:effectExtent l="0" t="0" r="9525" b="0"/>
                  <wp:wrapNone/>
                  <wp:docPr id="30" name="Graphic 30" descr="Tool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Tools with solid fill"/>
                          <pic:cNvPicPr/>
                        </pic:nvPicPr>
                        <pic:blipFill>
                          <a:blip r:embed="rId23">
                            <a:extLst>
                              <a:ext uri="{96DAC541-7B7A-43D3-8B79-37D633B846F1}">
                                <asvg:svgBlip xmlns:asvg="http://schemas.microsoft.com/office/drawing/2016/SVG/main" r:embed="rId24"/>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p>
          <w:p w14:paraId="3B451EB0" w14:textId="3BD53249" w:rsidR="007E6AC0" w:rsidRPr="00093B1A" w:rsidRDefault="007E6AC0" w:rsidP="002541DD">
            <w:pPr>
              <w:spacing w:after="60"/>
              <w:jc w:val="center"/>
              <w:rPr>
                <w:rFonts w:ascii="Franklin Gothic Book" w:hAnsi="Franklin Gothic Book"/>
                <w:sz w:val="21"/>
                <w:szCs w:val="21"/>
              </w:rPr>
            </w:pPr>
          </w:p>
          <w:p w14:paraId="7CF6F15C" w14:textId="77777777" w:rsidR="002541DD" w:rsidRPr="00093B1A" w:rsidRDefault="002541DD" w:rsidP="002541DD">
            <w:pPr>
              <w:spacing w:after="60"/>
              <w:jc w:val="center"/>
              <w:rPr>
                <w:rFonts w:ascii="Franklin Gothic Book" w:hAnsi="Franklin Gothic Book"/>
                <w:sz w:val="21"/>
                <w:szCs w:val="21"/>
              </w:rPr>
            </w:pPr>
          </w:p>
          <w:p w14:paraId="0C0D7BEF" w14:textId="672AF774" w:rsidR="009C393A" w:rsidRPr="00093B1A" w:rsidRDefault="009C393A" w:rsidP="002541DD">
            <w:pPr>
              <w:spacing w:after="60"/>
              <w:jc w:val="center"/>
              <w:rPr>
                <w:rFonts w:ascii="Franklin Gothic Book" w:hAnsi="Franklin Gothic Book"/>
                <w:sz w:val="21"/>
                <w:szCs w:val="21"/>
              </w:rPr>
            </w:pPr>
          </w:p>
          <w:p w14:paraId="432D1B8F" w14:textId="7AC90D2F" w:rsidR="004704EC" w:rsidRPr="00093B1A" w:rsidRDefault="00D604D8" w:rsidP="002541DD">
            <w:pPr>
              <w:spacing w:after="60"/>
              <w:jc w:val="center"/>
              <w:rPr>
                <w:rFonts w:ascii="Franklin Gothic Book" w:hAnsi="Franklin Gothic Book"/>
                <w:sz w:val="21"/>
                <w:szCs w:val="21"/>
              </w:rPr>
            </w:pPr>
            <w:r w:rsidRPr="00093B1A">
              <w:rPr>
                <w:rFonts w:ascii="Franklin Gothic Book" w:hAnsi="Franklin Gothic Book"/>
                <w:sz w:val="21"/>
                <w:szCs w:val="21"/>
              </w:rPr>
              <w:t xml:space="preserve">Direct Works carried out </w:t>
            </w:r>
            <w:r w:rsidR="005456B5" w:rsidRPr="00093B1A">
              <w:rPr>
                <w:rFonts w:ascii="Franklin Gothic Book" w:hAnsi="Franklin Gothic Book"/>
                <w:b/>
                <w:bCs/>
                <w:sz w:val="21"/>
                <w:szCs w:val="21"/>
              </w:rPr>
              <w:t>864</w:t>
            </w:r>
            <w:r w:rsidR="006C455E" w:rsidRPr="00093B1A">
              <w:rPr>
                <w:rFonts w:ascii="Franklin Gothic Book" w:hAnsi="Franklin Gothic Book"/>
                <w:b/>
                <w:bCs/>
                <w:sz w:val="21"/>
                <w:szCs w:val="21"/>
              </w:rPr>
              <w:t xml:space="preserve"> emergency</w:t>
            </w:r>
            <w:r w:rsidR="006C455E" w:rsidRPr="00093B1A">
              <w:rPr>
                <w:rFonts w:ascii="Franklin Gothic Book" w:hAnsi="Franklin Gothic Book"/>
                <w:sz w:val="21"/>
                <w:szCs w:val="21"/>
              </w:rPr>
              <w:t xml:space="preserve"> and </w:t>
            </w:r>
            <w:r w:rsidR="005C00C4" w:rsidRPr="00093B1A">
              <w:rPr>
                <w:rFonts w:ascii="Franklin Gothic Book" w:hAnsi="Franklin Gothic Book"/>
                <w:b/>
                <w:bCs/>
                <w:sz w:val="21"/>
                <w:szCs w:val="21"/>
              </w:rPr>
              <w:t>2,123</w:t>
            </w:r>
            <w:r w:rsidR="006C455E" w:rsidRPr="00093B1A">
              <w:rPr>
                <w:rFonts w:ascii="Franklin Gothic Book" w:hAnsi="Franklin Gothic Book"/>
                <w:b/>
                <w:bCs/>
                <w:sz w:val="21"/>
                <w:szCs w:val="21"/>
              </w:rPr>
              <w:t xml:space="preserve"> non-emergency repairs</w:t>
            </w:r>
            <w:r w:rsidR="006C455E" w:rsidRPr="00093B1A">
              <w:rPr>
                <w:rFonts w:ascii="Franklin Gothic Book" w:hAnsi="Franklin Gothic Book"/>
                <w:sz w:val="21"/>
                <w:szCs w:val="21"/>
              </w:rPr>
              <w:t xml:space="preserve"> </w:t>
            </w:r>
            <w:r w:rsidR="00437ACC" w:rsidRPr="00093B1A">
              <w:rPr>
                <w:rFonts w:ascii="Franklin Gothic Book" w:hAnsi="Franklin Gothic Book"/>
                <w:sz w:val="21"/>
                <w:szCs w:val="21"/>
              </w:rPr>
              <w:t>during the first six months of 2022/23</w:t>
            </w:r>
            <w:r w:rsidRPr="00093B1A">
              <w:rPr>
                <w:rFonts w:ascii="Franklin Gothic Book" w:hAnsi="Franklin Gothic Book"/>
                <w:sz w:val="21"/>
                <w:szCs w:val="21"/>
              </w:rPr>
              <w:t>.</w:t>
            </w:r>
          </w:p>
        </w:tc>
      </w:tr>
      <w:tr w:rsidR="007E6AC0" w:rsidRPr="00911871" w14:paraId="7FCEA8AF" w14:textId="77777777" w:rsidTr="004F16FA">
        <w:trPr>
          <w:trHeight w:val="168"/>
          <w:jc w:val="center"/>
        </w:trPr>
        <w:tc>
          <w:tcPr>
            <w:tcW w:w="3402" w:type="dxa"/>
          </w:tcPr>
          <w:p w14:paraId="53615AC6" w14:textId="30535848" w:rsidR="007E6AC0" w:rsidRPr="00911871" w:rsidRDefault="007E6AC0" w:rsidP="002541DD">
            <w:pPr>
              <w:spacing w:after="60"/>
              <w:jc w:val="center"/>
              <w:rPr>
                <w:rFonts w:ascii="Franklin Gothic Book" w:hAnsi="Franklin Gothic Book"/>
              </w:rPr>
            </w:pPr>
          </w:p>
        </w:tc>
        <w:tc>
          <w:tcPr>
            <w:tcW w:w="426" w:type="dxa"/>
          </w:tcPr>
          <w:p w14:paraId="58E44BB3" w14:textId="77777777" w:rsidR="007E6AC0" w:rsidRPr="00911871" w:rsidRDefault="007E6AC0" w:rsidP="002541DD">
            <w:pPr>
              <w:spacing w:after="60"/>
              <w:jc w:val="center"/>
              <w:rPr>
                <w:rFonts w:ascii="Franklin Gothic Book" w:hAnsi="Franklin Gothic Book"/>
              </w:rPr>
            </w:pPr>
          </w:p>
        </w:tc>
        <w:tc>
          <w:tcPr>
            <w:tcW w:w="3260" w:type="dxa"/>
          </w:tcPr>
          <w:p w14:paraId="4938EFD6" w14:textId="77777777" w:rsidR="007E6AC0" w:rsidRPr="00911871" w:rsidRDefault="007E6AC0" w:rsidP="002541DD">
            <w:pPr>
              <w:spacing w:after="60"/>
              <w:jc w:val="center"/>
              <w:rPr>
                <w:rFonts w:ascii="Franklin Gothic Book" w:hAnsi="Franklin Gothic Book"/>
              </w:rPr>
            </w:pPr>
          </w:p>
        </w:tc>
        <w:tc>
          <w:tcPr>
            <w:tcW w:w="283" w:type="dxa"/>
          </w:tcPr>
          <w:p w14:paraId="2855CE78" w14:textId="77777777" w:rsidR="007E6AC0" w:rsidRPr="00911871" w:rsidRDefault="007E6AC0" w:rsidP="002541DD">
            <w:pPr>
              <w:spacing w:after="60"/>
              <w:jc w:val="center"/>
              <w:rPr>
                <w:rFonts w:ascii="Franklin Gothic Book" w:hAnsi="Franklin Gothic Book"/>
              </w:rPr>
            </w:pPr>
          </w:p>
        </w:tc>
        <w:tc>
          <w:tcPr>
            <w:tcW w:w="3399" w:type="dxa"/>
          </w:tcPr>
          <w:p w14:paraId="257E7802" w14:textId="78EDBC65" w:rsidR="007E6AC0" w:rsidRPr="00911871" w:rsidRDefault="007E6AC0" w:rsidP="002541DD">
            <w:pPr>
              <w:spacing w:after="60"/>
              <w:jc w:val="center"/>
              <w:rPr>
                <w:rFonts w:ascii="Franklin Gothic Book" w:hAnsi="Franklin Gothic Book"/>
              </w:rPr>
            </w:pPr>
          </w:p>
        </w:tc>
      </w:tr>
      <w:tr w:rsidR="006B0BE3" w:rsidRPr="00093B1A" w14:paraId="5FFAFD84" w14:textId="77777777" w:rsidTr="004F16FA">
        <w:trPr>
          <w:trHeight w:val="1875"/>
          <w:jc w:val="center"/>
        </w:trPr>
        <w:tc>
          <w:tcPr>
            <w:tcW w:w="3402" w:type="dxa"/>
            <w:shd w:val="clear" w:color="auto" w:fill="DDECEE" w:themeFill="accent5" w:themeFillTint="33"/>
          </w:tcPr>
          <w:p w14:paraId="7DDDDA8E" w14:textId="19C84384" w:rsidR="009C393A" w:rsidRPr="00093B1A" w:rsidRDefault="002059E1" w:rsidP="002541DD">
            <w:pPr>
              <w:spacing w:after="60"/>
              <w:jc w:val="center"/>
              <w:rPr>
                <w:rFonts w:ascii="Franklin Gothic Book" w:hAnsi="Franklin Gothic Book"/>
                <w:sz w:val="21"/>
                <w:szCs w:val="21"/>
              </w:rPr>
            </w:pPr>
            <w:r w:rsidRPr="00093B1A">
              <w:rPr>
                <w:rFonts w:ascii="Franklin Gothic Book" w:hAnsi="Franklin Gothic Book"/>
                <w:noProof/>
                <w:sz w:val="21"/>
                <w:szCs w:val="21"/>
              </w:rPr>
              <w:drawing>
                <wp:anchor distT="0" distB="0" distL="114300" distR="114300" simplePos="0" relativeHeight="251635200" behindDoc="0" locked="0" layoutInCell="1" allowOverlap="1" wp14:anchorId="72B0EF31" wp14:editId="70B1D37E">
                  <wp:simplePos x="0" y="0"/>
                  <wp:positionH relativeFrom="column">
                    <wp:posOffset>593724</wp:posOffset>
                  </wp:positionH>
                  <wp:positionV relativeFrom="paragraph">
                    <wp:posOffset>-8255</wp:posOffset>
                  </wp:positionV>
                  <wp:extent cx="866775" cy="866775"/>
                  <wp:effectExtent l="0" t="0" r="9525" b="0"/>
                  <wp:wrapNone/>
                  <wp:docPr id="31" name="Graphic 31" descr="Business Grow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Business Growth with solid fill"/>
                          <pic:cNvPicPr/>
                        </pic:nvPicPr>
                        <pic:blipFill>
                          <a:blip r:embed="rId25">
                            <a:extLst>
                              <a:ext uri="{96DAC541-7B7A-43D3-8B79-37D633B846F1}">
                                <asvg:svgBlip xmlns:asvg="http://schemas.microsoft.com/office/drawing/2016/SVG/main" r:embed="rId26"/>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43166436" w14:textId="1A03AB1D" w:rsidR="009C393A" w:rsidRPr="00093B1A" w:rsidRDefault="009C393A" w:rsidP="002541DD">
            <w:pPr>
              <w:spacing w:after="60"/>
              <w:jc w:val="center"/>
              <w:rPr>
                <w:rFonts w:ascii="Franklin Gothic Book" w:hAnsi="Franklin Gothic Book"/>
                <w:sz w:val="21"/>
                <w:szCs w:val="21"/>
              </w:rPr>
            </w:pPr>
          </w:p>
          <w:p w14:paraId="4D0F3160" w14:textId="28964FBC" w:rsidR="009C393A" w:rsidRPr="00093B1A" w:rsidRDefault="009C393A" w:rsidP="002541DD">
            <w:pPr>
              <w:spacing w:after="60"/>
              <w:jc w:val="center"/>
              <w:rPr>
                <w:rFonts w:ascii="Franklin Gothic Book" w:hAnsi="Franklin Gothic Book"/>
                <w:sz w:val="21"/>
                <w:szCs w:val="21"/>
              </w:rPr>
            </w:pPr>
          </w:p>
          <w:p w14:paraId="297D95C5" w14:textId="77777777" w:rsidR="002541DD" w:rsidRPr="00093B1A" w:rsidRDefault="002541DD" w:rsidP="002541DD">
            <w:pPr>
              <w:spacing w:after="60"/>
              <w:jc w:val="center"/>
              <w:rPr>
                <w:rFonts w:ascii="Franklin Gothic Book" w:hAnsi="Franklin Gothic Book"/>
                <w:sz w:val="21"/>
                <w:szCs w:val="21"/>
              </w:rPr>
            </w:pPr>
          </w:p>
          <w:p w14:paraId="5AE60DD5" w14:textId="15BCFD02" w:rsidR="009C393A" w:rsidRPr="00093B1A" w:rsidRDefault="009C393A" w:rsidP="002541DD">
            <w:pPr>
              <w:spacing w:after="60"/>
              <w:jc w:val="center"/>
              <w:rPr>
                <w:rFonts w:ascii="Franklin Gothic Book" w:hAnsi="Franklin Gothic Book"/>
                <w:sz w:val="21"/>
                <w:szCs w:val="21"/>
              </w:rPr>
            </w:pPr>
            <w:r w:rsidRPr="00093B1A">
              <w:rPr>
                <w:rFonts w:ascii="Franklin Gothic Book" w:hAnsi="Franklin Gothic Book"/>
                <w:sz w:val="21"/>
                <w:szCs w:val="21"/>
              </w:rPr>
              <w:t xml:space="preserve">We </w:t>
            </w:r>
            <w:r w:rsidR="005E52A9" w:rsidRPr="00093B1A">
              <w:rPr>
                <w:rFonts w:ascii="Franklin Gothic Book" w:hAnsi="Franklin Gothic Book"/>
                <w:sz w:val="21"/>
                <w:szCs w:val="21"/>
              </w:rPr>
              <w:t xml:space="preserve">restructured our Housing Team to provide </w:t>
            </w:r>
            <w:r w:rsidR="005E52A9" w:rsidRPr="00093B1A">
              <w:rPr>
                <w:rFonts w:ascii="Franklin Gothic Book" w:hAnsi="Franklin Gothic Book"/>
                <w:b/>
                <w:bCs/>
                <w:sz w:val="21"/>
                <w:szCs w:val="21"/>
              </w:rPr>
              <w:t>better, more holistic, services</w:t>
            </w:r>
            <w:r w:rsidR="005E52A9" w:rsidRPr="00093B1A">
              <w:rPr>
                <w:rFonts w:ascii="Franklin Gothic Book" w:hAnsi="Franklin Gothic Book"/>
                <w:sz w:val="21"/>
                <w:szCs w:val="21"/>
              </w:rPr>
              <w:t xml:space="preserve"> to tenants</w:t>
            </w:r>
            <w:r w:rsidRPr="00093B1A">
              <w:rPr>
                <w:rFonts w:ascii="Franklin Gothic Book" w:hAnsi="Franklin Gothic Book"/>
                <w:sz w:val="21"/>
                <w:szCs w:val="21"/>
              </w:rPr>
              <w:t>.</w:t>
            </w:r>
          </w:p>
        </w:tc>
        <w:tc>
          <w:tcPr>
            <w:tcW w:w="426" w:type="dxa"/>
          </w:tcPr>
          <w:p w14:paraId="46AD9C0A" w14:textId="77777777" w:rsidR="009C393A" w:rsidRPr="00093B1A" w:rsidRDefault="009C393A" w:rsidP="002541DD">
            <w:pPr>
              <w:spacing w:after="60"/>
              <w:jc w:val="center"/>
              <w:rPr>
                <w:rFonts w:ascii="Franklin Gothic Book" w:hAnsi="Franklin Gothic Book"/>
                <w:sz w:val="21"/>
                <w:szCs w:val="21"/>
              </w:rPr>
            </w:pPr>
          </w:p>
          <w:p w14:paraId="0D48088C" w14:textId="77777777" w:rsidR="009C393A" w:rsidRPr="00093B1A" w:rsidRDefault="009C393A" w:rsidP="002541DD">
            <w:pPr>
              <w:spacing w:after="60"/>
              <w:jc w:val="center"/>
              <w:rPr>
                <w:rFonts w:ascii="Franklin Gothic Book" w:hAnsi="Franklin Gothic Book"/>
                <w:sz w:val="21"/>
                <w:szCs w:val="21"/>
              </w:rPr>
            </w:pPr>
          </w:p>
          <w:p w14:paraId="1F7C9F54" w14:textId="77777777" w:rsidR="009C393A" w:rsidRPr="00093B1A" w:rsidRDefault="009C393A" w:rsidP="002541DD">
            <w:pPr>
              <w:spacing w:after="60"/>
              <w:jc w:val="center"/>
              <w:rPr>
                <w:rFonts w:ascii="Franklin Gothic Book" w:hAnsi="Franklin Gothic Book"/>
                <w:sz w:val="21"/>
                <w:szCs w:val="21"/>
              </w:rPr>
            </w:pPr>
          </w:p>
        </w:tc>
        <w:tc>
          <w:tcPr>
            <w:tcW w:w="3260" w:type="dxa"/>
            <w:shd w:val="clear" w:color="auto" w:fill="DDECEE" w:themeFill="accent5" w:themeFillTint="33"/>
          </w:tcPr>
          <w:p w14:paraId="0AF92366" w14:textId="405BFB77" w:rsidR="009C393A" w:rsidRPr="00093B1A" w:rsidRDefault="002059E1" w:rsidP="002541DD">
            <w:pPr>
              <w:spacing w:after="60"/>
              <w:jc w:val="center"/>
              <w:rPr>
                <w:rFonts w:ascii="Franklin Gothic Book" w:hAnsi="Franklin Gothic Book"/>
                <w:sz w:val="21"/>
                <w:szCs w:val="21"/>
              </w:rPr>
            </w:pPr>
            <w:r w:rsidRPr="00093B1A">
              <w:rPr>
                <w:rFonts w:ascii="Franklin Gothic Book" w:hAnsi="Franklin Gothic Book"/>
                <w:noProof/>
                <w:sz w:val="21"/>
                <w:szCs w:val="21"/>
              </w:rPr>
              <w:drawing>
                <wp:anchor distT="0" distB="0" distL="114300" distR="114300" simplePos="0" relativeHeight="251636224" behindDoc="0" locked="0" layoutInCell="1" allowOverlap="1" wp14:anchorId="06A3DCF8" wp14:editId="36D06011">
                  <wp:simplePos x="0" y="0"/>
                  <wp:positionH relativeFrom="column">
                    <wp:posOffset>544195</wp:posOffset>
                  </wp:positionH>
                  <wp:positionV relativeFrom="paragraph">
                    <wp:posOffset>-55880</wp:posOffset>
                  </wp:positionV>
                  <wp:extent cx="838200" cy="838200"/>
                  <wp:effectExtent l="0" t="0" r="0" b="0"/>
                  <wp:wrapNone/>
                  <wp:docPr id="192" name="Graphic 19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descr="Piggy Bank with solid fill"/>
                          <pic:cNvPicPr/>
                        </pic:nvPicPr>
                        <pic:blipFill>
                          <a:blip r:embed="rId27">
                            <a:extLst>
                              <a:ext uri="{96DAC541-7B7A-43D3-8B79-37D633B846F1}">
                                <asvg:svgBlip xmlns:asvg="http://schemas.microsoft.com/office/drawing/2016/SVG/main" r:embed="rId28"/>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p>
          <w:p w14:paraId="12CFB748" w14:textId="3C16393E" w:rsidR="009C393A" w:rsidRPr="00093B1A" w:rsidRDefault="009C393A" w:rsidP="002541DD">
            <w:pPr>
              <w:spacing w:after="60"/>
              <w:jc w:val="center"/>
              <w:rPr>
                <w:rFonts w:ascii="Franklin Gothic Book" w:hAnsi="Franklin Gothic Book"/>
                <w:sz w:val="21"/>
                <w:szCs w:val="21"/>
              </w:rPr>
            </w:pPr>
          </w:p>
          <w:p w14:paraId="45B6F39D" w14:textId="51E7826D" w:rsidR="009C393A" w:rsidRPr="00093B1A" w:rsidRDefault="009C393A" w:rsidP="002541DD">
            <w:pPr>
              <w:spacing w:after="60"/>
              <w:jc w:val="center"/>
              <w:rPr>
                <w:rFonts w:ascii="Franklin Gothic Book" w:hAnsi="Franklin Gothic Book"/>
                <w:sz w:val="21"/>
                <w:szCs w:val="21"/>
              </w:rPr>
            </w:pPr>
          </w:p>
          <w:p w14:paraId="398383F6" w14:textId="63FEE7CA" w:rsidR="002541DD" w:rsidRPr="00093B1A" w:rsidRDefault="002541DD" w:rsidP="002541DD">
            <w:pPr>
              <w:spacing w:after="60"/>
              <w:jc w:val="center"/>
              <w:rPr>
                <w:rFonts w:ascii="Franklin Gothic Book" w:hAnsi="Franklin Gothic Book"/>
                <w:sz w:val="21"/>
                <w:szCs w:val="21"/>
              </w:rPr>
            </w:pPr>
          </w:p>
          <w:p w14:paraId="16AC9931" w14:textId="41F5E9A8" w:rsidR="009C393A" w:rsidRPr="00093B1A" w:rsidRDefault="00F352FE" w:rsidP="002541DD">
            <w:pPr>
              <w:spacing w:after="60"/>
              <w:jc w:val="center"/>
              <w:rPr>
                <w:rFonts w:ascii="Franklin Gothic Book" w:hAnsi="Franklin Gothic Book"/>
                <w:sz w:val="21"/>
                <w:szCs w:val="21"/>
              </w:rPr>
            </w:pPr>
            <w:r w:rsidRPr="00093B1A">
              <w:rPr>
                <w:rFonts w:ascii="Franklin Gothic Book" w:hAnsi="Franklin Gothic Book"/>
                <w:sz w:val="21"/>
                <w:szCs w:val="21"/>
              </w:rPr>
              <w:t>Our Financial Inclusion</w:t>
            </w:r>
            <w:r w:rsidR="00ED37B6" w:rsidRPr="00093B1A">
              <w:rPr>
                <w:rFonts w:ascii="Franklin Gothic Book" w:hAnsi="Franklin Gothic Book"/>
                <w:sz w:val="21"/>
                <w:szCs w:val="21"/>
              </w:rPr>
              <w:t xml:space="preserve"> Service</w:t>
            </w:r>
            <w:r w:rsidRPr="00093B1A">
              <w:rPr>
                <w:rFonts w:ascii="Franklin Gothic Book" w:hAnsi="Franklin Gothic Book"/>
                <w:sz w:val="21"/>
                <w:szCs w:val="21"/>
              </w:rPr>
              <w:t xml:space="preserve"> has </w:t>
            </w:r>
            <w:r w:rsidR="00ED37B6" w:rsidRPr="00093B1A">
              <w:rPr>
                <w:rFonts w:ascii="Franklin Gothic Book" w:hAnsi="Franklin Gothic Book"/>
                <w:sz w:val="21"/>
                <w:szCs w:val="21"/>
              </w:rPr>
              <w:t>helped tenants</w:t>
            </w:r>
            <w:r w:rsidRPr="00093B1A">
              <w:rPr>
                <w:rFonts w:ascii="Franklin Gothic Book" w:hAnsi="Franklin Gothic Book"/>
                <w:sz w:val="21"/>
                <w:szCs w:val="21"/>
              </w:rPr>
              <w:t xml:space="preserve"> achiev</w:t>
            </w:r>
            <w:r w:rsidR="00ED37B6" w:rsidRPr="00093B1A">
              <w:rPr>
                <w:rFonts w:ascii="Franklin Gothic Book" w:hAnsi="Franklin Gothic Book"/>
                <w:sz w:val="21"/>
                <w:szCs w:val="21"/>
              </w:rPr>
              <w:t>e</w:t>
            </w:r>
            <w:r w:rsidR="00DF638A" w:rsidRPr="00093B1A">
              <w:rPr>
                <w:rFonts w:ascii="Franklin Gothic Book" w:hAnsi="Franklin Gothic Book"/>
                <w:sz w:val="21"/>
                <w:szCs w:val="21"/>
              </w:rPr>
              <w:t xml:space="preserve"> </w:t>
            </w:r>
            <w:r w:rsidR="00DF638A" w:rsidRPr="00093B1A">
              <w:rPr>
                <w:rFonts w:ascii="Franklin Gothic Book" w:hAnsi="Franklin Gothic Book"/>
                <w:b/>
                <w:bCs/>
                <w:sz w:val="21"/>
                <w:szCs w:val="21"/>
              </w:rPr>
              <w:t>over</w:t>
            </w:r>
            <w:r w:rsidRPr="00093B1A">
              <w:rPr>
                <w:rFonts w:ascii="Franklin Gothic Book" w:hAnsi="Franklin Gothic Book"/>
                <w:sz w:val="21"/>
                <w:szCs w:val="21"/>
              </w:rPr>
              <w:t xml:space="preserve"> </w:t>
            </w:r>
            <w:r w:rsidRPr="00093B1A">
              <w:rPr>
                <w:rFonts w:ascii="Franklin Gothic Book" w:hAnsi="Franklin Gothic Book"/>
                <w:b/>
                <w:bCs/>
                <w:sz w:val="21"/>
                <w:szCs w:val="21"/>
              </w:rPr>
              <w:t>£</w:t>
            </w:r>
            <w:r w:rsidR="00DF638A" w:rsidRPr="00093B1A">
              <w:rPr>
                <w:rFonts w:ascii="Franklin Gothic Book" w:hAnsi="Franklin Gothic Book"/>
                <w:b/>
                <w:bCs/>
                <w:sz w:val="21"/>
                <w:szCs w:val="21"/>
              </w:rPr>
              <w:t>267</w:t>
            </w:r>
            <w:r w:rsidR="003E326E" w:rsidRPr="00093B1A">
              <w:rPr>
                <w:rFonts w:ascii="Franklin Gothic Book" w:hAnsi="Franklin Gothic Book"/>
                <w:b/>
                <w:bCs/>
                <w:sz w:val="21"/>
                <w:szCs w:val="21"/>
              </w:rPr>
              <w:t>k</w:t>
            </w:r>
            <w:r w:rsidRPr="00093B1A">
              <w:rPr>
                <w:rFonts w:ascii="Franklin Gothic Book" w:hAnsi="Franklin Gothic Book"/>
                <w:b/>
                <w:bCs/>
                <w:sz w:val="21"/>
                <w:szCs w:val="21"/>
              </w:rPr>
              <w:t xml:space="preserve"> in financial gains</w:t>
            </w:r>
            <w:r w:rsidR="00C47CC5" w:rsidRPr="00093B1A">
              <w:rPr>
                <w:rFonts w:ascii="Franklin Gothic Book" w:hAnsi="Franklin Gothic Book"/>
                <w:sz w:val="21"/>
                <w:szCs w:val="21"/>
              </w:rPr>
              <w:t xml:space="preserve"> </w:t>
            </w:r>
            <w:r w:rsidRPr="00093B1A">
              <w:rPr>
                <w:rFonts w:ascii="Franklin Gothic Book" w:hAnsi="Franklin Gothic Book"/>
                <w:sz w:val="21"/>
                <w:szCs w:val="21"/>
              </w:rPr>
              <w:t xml:space="preserve">during the </w:t>
            </w:r>
            <w:r w:rsidR="00ED37B6" w:rsidRPr="00093B1A">
              <w:rPr>
                <w:rFonts w:ascii="Franklin Gothic Book" w:hAnsi="Franklin Gothic Book"/>
                <w:sz w:val="21"/>
                <w:szCs w:val="21"/>
              </w:rPr>
              <w:t>first six months of 2022/23.</w:t>
            </w:r>
          </w:p>
        </w:tc>
        <w:tc>
          <w:tcPr>
            <w:tcW w:w="283" w:type="dxa"/>
          </w:tcPr>
          <w:p w14:paraId="767DA764" w14:textId="77777777" w:rsidR="009C393A" w:rsidRPr="00093B1A" w:rsidRDefault="009C393A" w:rsidP="002541DD">
            <w:pPr>
              <w:spacing w:after="60"/>
              <w:jc w:val="center"/>
              <w:rPr>
                <w:rFonts w:ascii="Franklin Gothic Book" w:hAnsi="Franklin Gothic Book"/>
                <w:sz w:val="21"/>
                <w:szCs w:val="21"/>
              </w:rPr>
            </w:pPr>
          </w:p>
          <w:p w14:paraId="4D8BA92E" w14:textId="77777777" w:rsidR="009C393A" w:rsidRPr="00093B1A" w:rsidRDefault="009C393A" w:rsidP="002541DD">
            <w:pPr>
              <w:spacing w:after="60"/>
              <w:jc w:val="center"/>
              <w:rPr>
                <w:rFonts w:ascii="Franklin Gothic Book" w:hAnsi="Franklin Gothic Book"/>
                <w:sz w:val="21"/>
                <w:szCs w:val="21"/>
              </w:rPr>
            </w:pPr>
          </w:p>
        </w:tc>
        <w:tc>
          <w:tcPr>
            <w:tcW w:w="3399" w:type="dxa"/>
            <w:shd w:val="clear" w:color="auto" w:fill="DDECEE" w:themeFill="accent5" w:themeFillTint="33"/>
          </w:tcPr>
          <w:p w14:paraId="01E61B50" w14:textId="68F600FD" w:rsidR="009C393A" w:rsidRPr="00093B1A" w:rsidRDefault="00431E5F" w:rsidP="002541DD">
            <w:pPr>
              <w:spacing w:after="60"/>
              <w:jc w:val="center"/>
              <w:rPr>
                <w:rFonts w:ascii="Franklin Gothic Book" w:hAnsi="Franklin Gothic Book"/>
                <w:sz w:val="21"/>
                <w:szCs w:val="21"/>
              </w:rPr>
            </w:pPr>
            <w:r w:rsidRPr="00093B1A">
              <w:rPr>
                <w:rFonts w:ascii="Franklin Gothic Book" w:hAnsi="Franklin Gothic Book"/>
                <w:noProof/>
                <w:sz w:val="21"/>
                <w:szCs w:val="21"/>
              </w:rPr>
              <w:drawing>
                <wp:anchor distT="0" distB="0" distL="114300" distR="114300" simplePos="0" relativeHeight="251637248" behindDoc="0" locked="0" layoutInCell="1" allowOverlap="1" wp14:anchorId="138BE159" wp14:editId="45F940E1">
                  <wp:simplePos x="0" y="0"/>
                  <wp:positionH relativeFrom="column">
                    <wp:posOffset>541655</wp:posOffset>
                  </wp:positionH>
                  <wp:positionV relativeFrom="paragraph">
                    <wp:posOffset>-8255</wp:posOffset>
                  </wp:positionV>
                  <wp:extent cx="790575" cy="790575"/>
                  <wp:effectExtent l="0" t="0" r="9525" b="0"/>
                  <wp:wrapNone/>
                  <wp:docPr id="193" name="Graphic 193" descr="Suburban scen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phic 193" descr="Suburban scene with solid fill"/>
                          <pic:cNvPicPr/>
                        </pic:nvPicPr>
                        <pic:blipFill>
                          <a:blip r:embed="rId29">
                            <a:extLst>
                              <a:ext uri="{96DAC541-7B7A-43D3-8B79-37D633B846F1}">
                                <asvg:svgBlip xmlns:asvg="http://schemas.microsoft.com/office/drawing/2016/SVG/main" r:embed="rId3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73B2781E" w14:textId="6A14BA9D" w:rsidR="009C393A" w:rsidRPr="00093B1A" w:rsidRDefault="009C393A" w:rsidP="002541DD">
            <w:pPr>
              <w:spacing w:after="60"/>
              <w:jc w:val="center"/>
              <w:rPr>
                <w:rFonts w:ascii="Franklin Gothic Book" w:hAnsi="Franklin Gothic Book"/>
                <w:sz w:val="21"/>
                <w:szCs w:val="21"/>
              </w:rPr>
            </w:pPr>
          </w:p>
          <w:p w14:paraId="20B70F9D" w14:textId="056A5195" w:rsidR="009C393A" w:rsidRPr="00093B1A" w:rsidRDefault="009C393A" w:rsidP="002541DD">
            <w:pPr>
              <w:spacing w:after="60"/>
              <w:jc w:val="center"/>
              <w:rPr>
                <w:rFonts w:ascii="Franklin Gothic Book" w:hAnsi="Franklin Gothic Book"/>
                <w:sz w:val="21"/>
                <w:szCs w:val="21"/>
              </w:rPr>
            </w:pPr>
          </w:p>
          <w:p w14:paraId="5AC8731B" w14:textId="77777777" w:rsidR="002541DD" w:rsidRPr="00093B1A" w:rsidRDefault="002541DD" w:rsidP="002541DD">
            <w:pPr>
              <w:spacing w:after="60"/>
              <w:jc w:val="center"/>
              <w:rPr>
                <w:rFonts w:ascii="Franklin Gothic Book" w:hAnsi="Franklin Gothic Book"/>
                <w:sz w:val="21"/>
                <w:szCs w:val="21"/>
              </w:rPr>
            </w:pPr>
          </w:p>
          <w:p w14:paraId="29DEB60E" w14:textId="0D5E029B" w:rsidR="009C393A" w:rsidRPr="00093B1A" w:rsidRDefault="00344425" w:rsidP="002541DD">
            <w:pPr>
              <w:spacing w:after="60"/>
              <w:jc w:val="center"/>
              <w:rPr>
                <w:rFonts w:ascii="Franklin Gothic Book" w:hAnsi="Franklin Gothic Book"/>
                <w:sz w:val="21"/>
                <w:szCs w:val="21"/>
              </w:rPr>
            </w:pPr>
            <w:r w:rsidRPr="00093B1A">
              <w:rPr>
                <w:rFonts w:ascii="Franklin Gothic Book" w:hAnsi="Franklin Gothic Book"/>
                <w:sz w:val="21"/>
                <w:szCs w:val="21"/>
              </w:rPr>
              <w:t xml:space="preserve">We will have </w:t>
            </w:r>
            <w:r w:rsidRPr="00093B1A">
              <w:rPr>
                <w:rFonts w:ascii="Franklin Gothic Book" w:hAnsi="Franklin Gothic Book"/>
                <w:b/>
                <w:bCs/>
                <w:sz w:val="21"/>
                <w:szCs w:val="21"/>
              </w:rPr>
              <w:t>invested £</w:t>
            </w:r>
            <w:r w:rsidR="00917BA6" w:rsidRPr="00093B1A">
              <w:rPr>
                <w:rFonts w:ascii="Franklin Gothic Book" w:hAnsi="Franklin Gothic Book"/>
                <w:b/>
                <w:bCs/>
                <w:sz w:val="21"/>
                <w:szCs w:val="21"/>
              </w:rPr>
              <w:t>2.295</w:t>
            </w:r>
            <w:r w:rsidR="00FB6B24" w:rsidRPr="00093B1A">
              <w:rPr>
                <w:rFonts w:ascii="Franklin Gothic Book" w:hAnsi="Franklin Gothic Book"/>
                <w:b/>
                <w:bCs/>
                <w:sz w:val="21"/>
                <w:szCs w:val="21"/>
              </w:rPr>
              <w:t>m</w:t>
            </w:r>
            <w:r w:rsidRPr="00093B1A">
              <w:rPr>
                <w:rFonts w:ascii="Franklin Gothic Book" w:hAnsi="Franklin Gothic Book"/>
                <w:b/>
                <w:bCs/>
                <w:sz w:val="21"/>
                <w:szCs w:val="21"/>
              </w:rPr>
              <w:t xml:space="preserve"> in improving </w:t>
            </w:r>
            <w:r w:rsidR="00EB37E6" w:rsidRPr="00093B1A">
              <w:rPr>
                <w:rFonts w:ascii="Franklin Gothic Book" w:hAnsi="Franklin Gothic Book"/>
                <w:b/>
                <w:bCs/>
                <w:sz w:val="21"/>
                <w:szCs w:val="21"/>
              </w:rPr>
              <w:t>CHA homes</w:t>
            </w:r>
            <w:r w:rsidR="00EB37E6" w:rsidRPr="00093B1A">
              <w:rPr>
                <w:rFonts w:ascii="Franklin Gothic Book" w:hAnsi="Franklin Gothic Book"/>
                <w:sz w:val="21"/>
                <w:szCs w:val="21"/>
              </w:rPr>
              <w:t xml:space="preserve"> during 2022/23 through our </w:t>
            </w:r>
            <w:r w:rsidR="00A91F90" w:rsidRPr="00093B1A">
              <w:rPr>
                <w:rFonts w:ascii="Franklin Gothic Book" w:hAnsi="Franklin Gothic Book"/>
                <w:sz w:val="21"/>
                <w:szCs w:val="21"/>
              </w:rPr>
              <w:t>programmes of works</w:t>
            </w:r>
            <w:r w:rsidR="00EB37E6" w:rsidRPr="00093B1A">
              <w:rPr>
                <w:rFonts w:ascii="Franklin Gothic Book" w:hAnsi="Franklin Gothic Book"/>
                <w:sz w:val="21"/>
                <w:szCs w:val="21"/>
              </w:rPr>
              <w:t>.</w:t>
            </w:r>
          </w:p>
        </w:tc>
      </w:tr>
      <w:tr w:rsidR="008E4B71" w:rsidRPr="00D636D7" w14:paraId="3E02CD0D" w14:textId="77777777" w:rsidTr="008E4B71">
        <w:trPr>
          <w:trHeight w:val="683"/>
          <w:jc w:val="center"/>
        </w:trPr>
        <w:tc>
          <w:tcPr>
            <w:tcW w:w="10770" w:type="dxa"/>
            <w:gridSpan w:val="5"/>
            <w:tcMar>
              <w:right w:w="216" w:type="dxa"/>
            </w:tcMar>
          </w:tcPr>
          <w:p w14:paraId="2320D7C8" w14:textId="1F1DA238" w:rsidR="008E4B71" w:rsidRPr="008E4B71" w:rsidRDefault="008E4B71" w:rsidP="008E4B71">
            <w:pPr>
              <w:spacing w:before="200" w:after="60"/>
            </w:pPr>
            <w:r>
              <w:rPr>
                <w:rStyle w:val="Heading1Char"/>
                <w:rFonts w:ascii="Franklin Gothic Book" w:hAnsi="Franklin Gothic Book"/>
                <w:sz w:val="44"/>
                <w:szCs w:val="44"/>
              </w:rPr>
              <w:t>planned maintenance</w:t>
            </w:r>
          </w:p>
        </w:tc>
      </w:tr>
      <w:tr w:rsidR="00382919" w:rsidRPr="00D636D7" w14:paraId="75606F48" w14:textId="77777777" w:rsidTr="000671F4">
        <w:tblPrEx>
          <w:tblCellMar>
            <w:left w:w="108" w:type="dxa"/>
            <w:right w:w="108" w:type="dxa"/>
          </w:tblCellMar>
        </w:tblPrEx>
        <w:trPr>
          <w:trHeight w:val="3150"/>
          <w:jc w:val="center"/>
        </w:trPr>
        <w:tc>
          <w:tcPr>
            <w:tcW w:w="10770" w:type="dxa"/>
            <w:gridSpan w:val="5"/>
          </w:tcPr>
          <w:p w14:paraId="65B7F620" w14:textId="77CE968D" w:rsidR="00382919" w:rsidRDefault="00382919" w:rsidP="00DB7805">
            <w:pPr>
              <w:rPr>
                <w:rFonts w:ascii="Franklin Gothic Book" w:hAnsi="Franklin Gothic Book"/>
                <w:sz w:val="24"/>
                <w:szCs w:val="24"/>
              </w:rPr>
            </w:pPr>
            <w:r w:rsidRPr="004F16FA">
              <w:rPr>
                <w:rFonts w:ascii="Franklin Gothic Book" w:hAnsi="Franklin Gothic Book"/>
                <w:sz w:val="24"/>
                <w:szCs w:val="24"/>
              </w:rPr>
              <w:t>Our planned maintenance programme continues to be a priority.  We have installed smoke alarms</w:t>
            </w:r>
            <w:r w:rsidR="00DA3261">
              <w:rPr>
                <w:rFonts w:ascii="Franklin Gothic Book" w:hAnsi="Franklin Gothic Book"/>
                <w:sz w:val="24"/>
                <w:szCs w:val="24"/>
              </w:rPr>
              <w:t xml:space="preserve"> compliant with new legislation</w:t>
            </w:r>
            <w:r w:rsidRPr="004F16FA">
              <w:rPr>
                <w:rFonts w:ascii="Franklin Gothic Book" w:hAnsi="Franklin Gothic Book"/>
                <w:sz w:val="24"/>
                <w:szCs w:val="24"/>
              </w:rPr>
              <w:t xml:space="preserve"> in </w:t>
            </w:r>
            <w:r w:rsidR="0096238D" w:rsidRPr="004F16FA">
              <w:rPr>
                <w:rFonts w:ascii="Franklin Gothic Book" w:hAnsi="Franklin Gothic Book"/>
                <w:sz w:val="24"/>
                <w:szCs w:val="24"/>
              </w:rPr>
              <w:t>all</w:t>
            </w:r>
            <w:r w:rsidR="00B424F2">
              <w:rPr>
                <w:rFonts w:ascii="Franklin Gothic Book" w:hAnsi="Franklin Gothic Book"/>
                <w:sz w:val="24"/>
                <w:szCs w:val="24"/>
              </w:rPr>
              <w:t xml:space="preserve"> our </w:t>
            </w:r>
            <w:r w:rsidRPr="004F16FA">
              <w:rPr>
                <w:rFonts w:ascii="Franklin Gothic Book" w:hAnsi="Franklin Gothic Book"/>
                <w:sz w:val="24"/>
                <w:szCs w:val="24"/>
              </w:rPr>
              <w:t>properties.  We continue to work on ensuring all properties have an up-to-date electrical fixed wiring safety certificate</w:t>
            </w:r>
            <w:r>
              <w:rPr>
                <w:rFonts w:ascii="Franklin Gothic Book" w:hAnsi="Franklin Gothic Book"/>
                <w:sz w:val="24"/>
                <w:szCs w:val="24"/>
              </w:rPr>
              <w:t xml:space="preserve"> and have increased compliance in this area to </w:t>
            </w:r>
            <w:r w:rsidR="004A244F">
              <w:rPr>
                <w:rFonts w:ascii="Franklin Gothic Book" w:hAnsi="Franklin Gothic Book"/>
                <w:sz w:val="24"/>
                <w:szCs w:val="24"/>
              </w:rPr>
              <w:t>85</w:t>
            </w:r>
            <w:r>
              <w:rPr>
                <w:rFonts w:ascii="Franklin Gothic Book" w:hAnsi="Franklin Gothic Book"/>
                <w:sz w:val="24"/>
                <w:szCs w:val="24"/>
              </w:rPr>
              <w:t>%.</w:t>
            </w:r>
          </w:p>
          <w:p w14:paraId="571FADEE" w14:textId="71632F5E" w:rsidR="00382919" w:rsidRPr="00D636D7" w:rsidRDefault="00A63442" w:rsidP="00DB7805">
            <w:r>
              <w:rPr>
                <w:noProof/>
              </w:rPr>
              <w:drawing>
                <wp:anchor distT="0" distB="0" distL="114300" distR="114300" simplePos="0" relativeHeight="251712000" behindDoc="0" locked="0" layoutInCell="1" allowOverlap="1" wp14:anchorId="1D926FBF" wp14:editId="6A11E692">
                  <wp:simplePos x="0" y="0"/>
                  <wp:positionH relativeFrom="column">
                    <wp:posOffset>-106680</wp:posOffset>
                  </wp:positionH>
                  <wp:positionV relativeFrom="paragraph">
                    <wp:posOffset>606425</wp:posOffset>
                  </wp:positionV>
                  <wp:extent cx="6867525" cy="3581400"/>
                  <wp:effectExtent l="0" t="0" r="9525" b="0"/>
                  <wp:wrapNone/>
                  <wp:docPr id="1" name="Chart 1">
                    <a:extLst xmlns:a="http://schemas.openxmlformats.org/drawingml/2006/main">
                      <a:ext uri="{FF2B5EF4-FFF2-40B4-BE49-F238E27FC236}">
                        <a16:creationId xmlns:a16="http://schemas.microsoft.com/office/drawing/2014/main" id="{C59CE6FA-847F-3997-3FA4-22550DAB4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382919">
              <w:rPr>
                <w:rFonts w:ascii="Franklin Gothic Book" w:hAnsi="Franklin Gothic Book"/>
                <w:sz w:val="24"/>
                <w:szCs w:val="24"/>
              </w:rPr>
              <w:t>In the financial year commencing April 2023, we have allocated funding of £2.561m to upgrade our housing stock.  We determine which properties are included on the various programmes based on ongoing stock condition surveys, which are completed on a five-year cycle.</w:t>
            </w:r>
          </w:p>
        </w:tc>
      </w:tr>
      <w:tr w:rsidR="00FA3376" w:rsidRPr="00D636D7" w14:paraId="107C8E2A" w14:textId="77777777" w:rsidTr="00911871">
        <w:tblPrEx>
          <w:tblCellMar>
            <w:left w:w="108" w:type="dxa"/>
            <w:right w:w="108" w:type="dxa"/>
          </w:tblCellMar>
        </w:tblPrEx>
        <w:trPr>
          <w:trHeight w:val="2387"/>
          <w:jc w:val="center"/>
        </w:trPr>
        <w:tc>
          <w:tcPr>
            <w:tcW w:w="3828" w:type="dxa"/>
            <w:gridSpan w:val="2"/>
          </w:tcPr>
          <w:p w14:paraId="65480539" w14:textId="556F0EC7" w:rsidR="00FA3376" w:rsidRPr="00D636D7" w:rsidRDefault="00FA3376" w:rsidP="00DB7805">
            <w:pPr>
              <w:rPr>
                <w:noProof/>
              </w:rPr>
            </w:pPr>
          </w:p>
        </w:tc>
        <w:tc>
          <w:tcPr>
            <w:tcW w:w="6942" w:type="dxa"/>
            <w:gridSpan w:val="3"/>
          </w:tcPr>
          <w:p w14:paraId="16FD5A44" w14:textId="051D1E91" w:rsidR="00FA3376" w:rsidRPr="00D636D7" w:rsidRDefault="00FA3376" w:rsidP="00DB7805">
            <w:pPr>
              <w:rPr>
                <w:noProof/>
              </w:rPr>
            </w:pPr>
          </w:p>
        </w:tc>
      </w:tr>
    </w:tbl>
    <w:p w14:paraId="2BBD020F" w14:textId="492A4611" w:rsidR="0001383A" w:rsidRDefault="0001383A" w:rsidP="006563D7">
      <w:pPr>
        <w:pStyle w:val="NoSpacing"/>
        <w:rPr>
          <w:sz w:val="10"/>
        </w:rPr>
      </w:pPr>
    </w:p>
    <w:p w14:paraId="043CFD68" w14:textId="4E8BE30F" w:rsidR="005576EE" w:rsidRDefault="005576EE" w:rsidP="006563D7">
      <w:pPr>
        <w:pStyle w:val="NoSpacing"/>
        <w:rPr>
          <w:sz w:val="10"/>
        </w:rPr>
      </w:pPr>
    </w:p>
    <w:p w14:paraId="679293E2" w14:textId="6010E6DA" w:rsidR="005576EE" w:rsidRDefault="005576EE" w:rsidP="006563D7">
      <w:pPr>
        <w:pStyle w:val="NoSpacing"/>
        <w:rPr>
          <w:sz w:val="10"/>
        </w:rPr>
      </w:pPr>
    </w:p>
    <w:p w14:paraId="037522B3" w14:textId="3FC0D6EA" w:rsidR="005576EE" w:rsidRDefault="005576EE" w:rsidP="006563D7">
      <w:pPr>
        <w:pStyle w:val="NoSpacing"/>
        <w:rPr>
          <w:sz w:val="10"/>
        </w:rPr>
      </w:pPr>
    </w:p>
    <w:p w14:paraId="64019716" w14:textId="2C0E1D28" w:rsidR="005576EE" w:rsidRDefault="005576EE" w:rsidP="006563D7">
      <w:pPr>
        <w:pStyle w:val="NoSpacing"/>
        <w:rPr>
          <w:sz w:val="10"/>
        </w:rPr>
      </w:pPr>
    </w:p>
    <w:p w14:paraId="34814C2B" w14:textId="5F53CFC8" w:rsidR="005576EE" w:rsidRDefault="005576EE" w:rsidP="006563D7">
      <w:pPr>
        <w:pStyle w:val="NoSpacing"/>
        <w:rPr>
          <w:sz w:val="10"/>
        </w:rPr>
      </w:pPr>
    </w:p>
    <w:p w14:paraId="2D571468" w14:textId="00B6B114" w:rsidR="005576EE" w:rsidRDefault="005576EE" w:rsidP="006563D7">
      <w:pPr>
        <w:pStyle w:val="NoSpacing"/>
        <w:rPr>
          <w:sz w:val="10"/>
        </w:rPr>
      </w:pPr>
    </w:p>
    <w:p w14:paraId="7BB3F0D4" w14:textId="412AE76F" w:rsidR="005576EE" w:rsidRDefault="005576EE" w:rsidP="006563D7">
      <w:pPr>
        <w:pStyle w:val="NoSpacing"/>
        <w:rPr>
          <w:sz w:val="10"/>
        </w:rPr>
      </w:pPr>
    </w:p>
    <w:p w14:paraId="25FD5A6D" w14:textId="0382DDEB" w:rsidR="005576EE" w:rsidRDefault="005576EE" w:rsidP="006563D7">
      <w:pPr>
        <w:pStyle w:val="NoSpacing"/>
        <w:rPr>
          <w:sz w:val="10"/>
        </w:rPr>
      </w:pPr>
    </w:p>
    <w:p w14:paraId="4E883D70" w14:textId="5BA9CCF3" w:rsidR="005576EE" w:rsidRDefault="005576EE" w:rsidP="006563D7">
      <w:pPr>
        <w:pStyle w:val="NoSpacing"/>
        <w:rPr>
          <w:sz w:val="10"/>
        </w:rPr>
      </w:pPr>
    </w:p>
    <w:p w14:paraId="1C286943" w14:textId="555AE0CB" w:rsidR="005576EE" w:rsidRDefault="005576EE" w:rsidP="006563D7">
      <w:pPr>
        <w:pStyle w:val="NoSpacing"/>
        <w:rPr>
          <w:sz w:val="10"/>
        </w:rPr>
      </w:pPr>
    </w:p>
    <w:p w14:paraId="1A6EA118" w14:textId="2126C4ED" w:rsidR="005576EE" w:rsidRDefault="005576EE" w:rsidP="006563D7">
      <w:pPr>
        <w:pStyle w:val="NoSpacing"/>
        <w:rPr>
          <w:sz w:val="10"/>
        </w:rPr>
      </w:pPr>
    </w:p>
    <w:p w14:paraId="675D7C35" w14:textId="0872DB5E" w:rsidR="005576EE" w:rsidRDefault="005576EE" w:rsidP="006563D7">
      <w:pPr>
        <w:pStyle w:val="NoSpacing"/>
        <w:rPr>
          <w:sz w:val="10"/>
        </w:rPr>
      </w:pPr>
    </w:p>
    <w:p w14:paraId="39565E05" w14:textId="4161BA7C" w:rsidR="005576EE" w:rsidRDefault="005576EE" w:rsidP="006563D7">
      <w:pPr>
        <w:pStyle w:val="NoSpacing"/>
        <w:rPr>
          <w:sz w:val="10"/>
        </w:rPr>
      </w:pPr>
    </w:p>
    <w:p w14:paraId="5D3C0AA0" w14:textId="63708553" w:rsidR="005576EE" w:rsidRDefault="005576EE" w:rsidP="006563D7">
      <w:pPr>
        <w:pStyle w:val="NoSpacing"/>
        <w:rPr>
          <w:sz w:val="10"/>
        </w:rPr>
      </w:pPr>
    </w:p>
    <w:p w14:paraId="6EB79BE3" w14:textId="7B18618C" w:rsidR="005576EE" w:rsidRDefault="005576EE" w:rsidP="006563D7">
      <w:pPr>
        <w:pStyle w:val="NoSpacing"/>
        <w:rPr>
          <w:sz w:val="10"/>
        </w:rPr>
      </w:pPr>
    </w:p>
    <w:p w14:paraId="1639BB25" w14:textId="3FCD34BC" w:rsidR="005576EE" w:rsidRDefault="005576EE" w:rsidP="006563D7">
      <w:pPr>
        <w:pStyle w:val="NoSpacing"/>
        <w:rPr>
          <w:sz w:val="10"/>
        </w:rPr>
      </w:pPr>
    </w:p>
    <w:p w14:paraId="3E6CF646" w14:textId="7530BD6F" w:rsidR="005576EE" w:rsidRDefault="005576EE" w:rsidP="006563D7">
      <w:pPr>
        <w:pStyle w:val="NoSpacing"/>
        <w:rPr>
          <w:sz w:val="10"/>
        </w:rPr>
      </w:pPr>
    </w:p>
    <w:p w14:paraId="69E03BA4" w14:textId="5A5CE735" w:rsidR="005576EE" w:rsidRDefault="005576EE" w:rsidP="006563D7">
      <w:pPr>
        <w:pStyle w:val="NoSpacing"/>
        <w:rPr>
          <w:sz w:val="10"/>
        </w:rPr>
      </w:pPr>
    </w:p>
    <w:tbl>
      <w:tblPr>
        <w:tblW w:w="4986" w:type="pct"/>
        <w:jc w:val="center"/>
        <w:tblLayout w:type="fixed"/>
        <w:tblCellMar>
          <w:left w:w="115" w:type="dxa"/>
          <w:right w:w="115" w:type="dxa"/>
        </w:tblCellMar>
        <w:tblLook w:val="0600" w:firstRow="0" w:lastRow="0" w:firstColumn="0" w:lastColumn="0" w:noHBand="1" w:noVBand="1"/>
      </w:tblPr>
      <w:tblGrid>
        <w:gridCol w:w="4536"/>
        <w:gridCol w:w="2977"/>
        <w:gridCol w:w="3257"/>
      </w:tblGrid>
      <w:tr w:rsidR="00AF428A" w:rsidRPr="00826498" w14:paraId="7FA26759" w14:textId="77777777" w:rsidTr="00FC6206">
        <w:trPr>
          <w:trHeight w:val="574"/>
          <w:jc w:val="center"/>
        </w:trPr>
        <w:tc>
          <w:tcPr>
            <w:tcW w:w="10770" w:type="dxa"/>
            <w:gridSpan w:val="3"/>
          </w:tcPr>
          <w:p w14:paraId="4B22584D" w14:textId="3E599DAF" w:rsidR="00AF428A" w:rsidRPr="003800F7" w:rsidRDefault="003800F7" w:rsidP="00FC6206">
            <w:pPr>
              <w:pStyle w:val="Heading1"/>
              <w:spacing w:after="60"/>
              <w:rPr>
                <w:rFonts w:ascii="Franklin Gothic Book" w:hAnsi="Franklin Gothic Book"/>
                <w:caps w:val="0"/>
                <w:noProof/>
                <w:sz w:val="44"/>
                <w:szCs w:val="44"/>
              </w:rPr>
            </w:pPr>
            <w:r w:rsidRPr="003800F7">
              <w:rPr>
                <w:rFonts w:ascii="Franklin Gothic Book" w:hAnsi="Franklin Gothic Book"/>
                <w:caps w:val="0"/>
                <w:noProof/>
                <w:sz w:val="44"/>
                <w:szCs w:val="44"/>
              </w:rPr>
              <w:lastRenderedPageBreak/>
              <w:t>WHAT DOES A 5% RENT INCREASE MEAN TO YOU?</w:t>
            </w:r>
          </w:p>
        </w:tc>
      </w:tr>
      <w:tr w:rsidR="00D63B49" w:rsidRPr="00826498" w14:paraId="6525D4C5" w14:textId="77777777" w:rsidTr="00E9100D">
        <w:trPr>
          <w:trHeight w:val="574"/>
          <w:jc w:val="center"/>
        </w:trPr>
        <w:tc>
          <w:tcPr>
            <w:tcW w:w="7513" w:type="dxa"/>
            <w:gridSpan w:val="2"/>
          </w:tcPr>
          <w:p w14:paraId="431B4ABF" w14:textId="3667ED6D" w:rsidR="00D63B49" w:rsidRDefault="00D63B49" w:rsidP="003800F7">
            <w:pPr>
              <w:rPr>
                <w:noProof/>
              </w:rPr>
            </w:pPr>
            <w:r w:rsidRPr="0023023F">
              <w:rPr>
                <w:rFonts w:ascii="Franklin Gothic Book" w:hAnsi="Franklin Gothic Book"/>
                <w:noProof/>
                <w:sz w:val="24"/>
                <w:szCs w:val="24"/>
              </w:rPr>
              <w:t>Our rent structure takes into account house type and size, so the increase will vary depending on your property</w:t>
            </w:r>
            <w:r w:rsidR="007C4333">
              <w:rPr>
                <w:rFonts w:ascii="Franklin Gothic Book" w:hAnsi="Franklin Gothic Book"/>
                <w:noProof/>
                <w:sz w:val="24"/>
                <w:szCs w:val="24"/>
              </w:rPr>
              <w:t>,</w:t>
            </w:r>
            <w:r w:rsidRPr="0023023F">
              <w:rPr>
                <w:rFonts w:ascii="Franklin Gothic Book" w:hAnsi="Franklin Gothic Book"/>
                <w:noProof/>
                <w:sz w:val="24"/>
                <w:szCs w:val="24"/>
              </w:rPr>
              <w:t xml:space="preserve"> and if your rent is being increased or reduced in line with the rent restructure.  On average, it will be an increase of £4.96 per week.</w:t>
            </w:r>
          </w:p>
          <w:p w14:paraId="2B013676" w14:textId="10818552" w:rsidR="00E9100D" w:rsidRPr="00E9100D" w:rsidRDefault="00F15600" w:rsidP="003800F7">
            <w:pPr>
              <w:rPr>
                <w:rFonts w:ascii="Franklin Gothic Book" w:hAnsi="Franklin Gothic Book"/>
                <w:noProof/>
                <w:sz w:val="24"/>
                <w:szCs w:val="24"/>
              </w:rPr>
            </w:pPr>
            <w:r w:rsidRPr="005C76DB">
              <w:rPr>
                <w:rFonts w:ascii="Franklin Gothic Book" w:hAnsi="Franklin Gothic Book"/>
                <w:sz w:val="24"/>
                <w:szCs w:val="24"/>
              </w:rPr>
              <w:t>We will write to inform you what your new rent charge will be for 2023/24 at least four weeks in advance of any changes that may be implemented in April 2023</w:t>
            </w:r>
            <w:r>
              <w:rPr>
                <w:rFonts w:ascii="Franklin Gothic Book" w:hAnsi="Franklin Gothic Book"/>
                <w:sz w:val="24"/>
                <w:szCs w:val="24"/>
              </w:rPr>
              <w:t xml:space="preserve">.  </w:t>
            </w:r>
          </w:p>
        </w:tc>
        <w:tc>
          <w:tcPr>
            <w:tcW w:w="3257" w:type="dxa"/>
          </w:tcPr>
          <w:p w14:paraId="6F69A7AF" w14:textId="5CE9ECA5" w:rsidR="00D63B49" w:rsidRDefault="001543F7" w:rsidP="003800F7">
            <w:r w:rsidRPr="00D15174">
              <w:rPr>
                <w:noProof/>
                <w:sz w:val="16"/>
              </w:rPr>
              <mc:AlternateContent>
                <mc:Choice Requires="wps">
                  <w:drawing>
                    <wp:anchor distT="45720" distB="45720" distL="114300" distR="114300" simplePos="0" relativeHeight="251655680" behindDoc="0" locked="0" layoutInCell="1" allowOverlap="1" wp14:anchorId="50981E57" wp14:editId="03B48E7C">
                      <wp:simplePos x="0" y="0"/>
                      <wp:positionH relativeFrom="column">
                        <wp:posOffset>280035</wp:posOffset>
                      </wp:positionH>
                      <wp:positionV relativeFrom="paragraph">
                        <wp:posOffset>216535</wp:posOffset>
                      </wp:positionV>
                      <wp:extent cx="1234440" cy="15068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506855"/>
                              </a:xfrm>
                              <a:prstGeom prst="rect">
                                <a:avLst/>
                              </a:prstGeom>
                              <a:noFill/>
                              <a:ln w="9525">
                                <a:noFill/>
                                <a:miter lim="800000"/>
                                <a:headEnd/>
                                <a:tailEnd/>
                              </a:ln>
                            </wps:spPr>
                            <wps:txbx>
                              <w:txbxContent>
                                <w:p w14:paraId="5D536B94" w14:textId="22296659" w:rsidR="0023023F" w:rsidRPr="00D63B49" w:rsidRDefault="0023023F" w:rsidP="0023023F">
                                  <w:pPr>
                                    <w:jc w:val="center"/>
                                    <w:rPr>
                                      <w:rFonts w:ascii="Franklin Gothic Book" w:hAnsi="Franklin Gothic Book"/>
                                      <w:b/>
                                      <w:bCs/>
                                      <w:i/>
                                      <w:iCs/>
                                      <w:color w:val="FFFFFF" w:themeColor="background1"/>
                                      <w:sz w:val="34"/>
                                      <w:szCs w:val="34"/>
                                    </w:rPr>
                                  </w:pPr>
                                  <w:r w:rsidRPr="00D63B49">
                                    <w:rPr>
                                      <w:rFonts w:ascii="Franklin Gothic Book" w:hAnsi="Franklin Gothic Book"/>
                                      <w:b/>
                                      <w:bCs/>
                                      <w:i/>
                                      <w:iCs/>
                                      <w:color w:val="FFFFFF" w:themeColor="background1"/>
                                      <w:sz w:val="34"/>
                                      <w:szCs w:val="34"/>
                                    </w:rPr>
                                    <w:t>£4.96 average increase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81E57" id="_x0000_s1030" type="#_x0000_t202" style="position:absolute;margin-left:22.05pt;margin-top:17.05pt;width:97.2pt;height:118.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" filled="f" stroked="f">
                      <v:textbox>
                        <w:txbxContent>
                          <w:p w14:paraId="5D536B94" w14:textId="22296659" w:rsidR="0023023F" w:rsidRPr="00D63B49" w:rsidRDefault="0023023F" w:rsidP="0023023F">
                            <w:pPr>
                              <w:jc w:val="center"/>
                              <w:rPr>
                                <w:rFonts w:ascii="Franklin Gothic Book" w:hAnsi="Franklin Gothic Book"/>
                                <w:b/>
                                <w:bCs/>
                                <w:i/>
                                <w:iCs/>
                                <w:color w:val="FFFFFF" w:themeColor="background1"/>
                                <w:sz w:val="34"/>
                                <w:szCs w:val="34"/>
                              </w:rPr>
                            </w:pPr>
                            <w:r w:rsidRPr="00D63B49">
                              <w:rPr>
                                <w:rFonts w:ascii="Franklin Gothic Book" w:hAnsi="Franklin Gothic Book"/>
                                <w:b/>
                                <w:bCs/>
                                <w:i/>
                                <w:iCs/>
                                <w:color w:val="FFFFFF" w:themeColor="background1"/>
                                <w:sz w:val="34"/>
                                <w:szCs w:val="34"/>
                              </w:rPr>
                              <w:t>£4.96 average increase per week</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1A49206F" wp14:editId="1DD65520">
                      <wp:simplePos x="0" y="0"/>
                      <wp:positionH relativeFrom="column">
                        <wp:posOffset>194945</wp:posOffset>
                      </wp:positionH>
                      <wp:positionV relativeFrom="paragraph">
                        <wp:posOffset>25400</wp:posOffset>
                      </wp:positionV>
                      <wp:extent cx="1447800" cy="1525905"/>
                      <wp:effectExtent l="0" t="0" r="0" b="0"/>
                      <wp:wrapNone/>
                      <wp:docPr id="7"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525905"/>
                              </a:xfrm>
                              <a:custGeom>
                                <a:avLst/>
                                <a:gdLst>
                                  <a:gd name="T0" fmla="*/ 1634 w 3570"/>
                                  <a:gd name="T1" fmla="*/ 6 h 3570"/>
                                  <a:gd name="T2" fmla="*/ 1416 w 3570"/>
                                  <a:gd name="T3" fmla="*/ 38 h 3570"/>
                                  <a:gd name="T4" fmla="*/ 1207 w 3570"/>
                                  <a:gd name="T5" fmla="*/ 95 h 3570"/>
                                  <a:gd name="T6" fmla="*/ 1009 w 3570"/>
                                  <a:gd name="T7" fmla="*/ 176 h 3570"/>
                                  <a:gd name="T8" fmla="*/ 823 w 3570"/>
                                  <a:gd name="T9" fmla="*/ 280 h 3570"/>
                                  <a:gd name="T10" fmla="*/ 652 w 3570"/>
                                  <a:gd name="T11" fmla="*/ 404 h 3570"/>
                                  <a:gd name="T12" fmla="*/ 498 w 3570"/>
                                  <a:gd name="T13" fmla="*/ 547 h 3570"/>
                                  <a:gd name="T14" fmla="*/ 361 w 3570"/>
                                  <a:gd name="T15" fmla="*/ 708 h 3570"/>
                                  <a:gd name="T16" fmla="*/ 243 w 3570"/>
                                  <a:gd name="T17" fmla="*/ 884 h 3570"/>
                                  <a:gd name="T18" fmla="*/ 147 w 3570"/>
                                  <a:gd name="T19" fmla="*/ 1073 h 3570"/>
                                  <a:gd name="T20" fmla="*/ 73 w 3570"/>
                                  <a:gd name="T21" fmla="*/ 1275 h 3570"/>
                                  <a:gd name="T22" fmla="*/ 24 w 3570"/>
                                  <a:gd name="T23" fmla="*/ 1488 h 3570"/>
                                  <a:gd name="T24" fmla="*/ 1 w 3570"/>
                                  <a:gd name="T25" fmla="*/ 1709 h 3570"/>
                                  <a:gd name="T26" fmla="*/ 6 w 3570"/>
                                  <a:gd name="T27" fmla="*/ 1935 h 3570"/>
                                  <a:gd name="T28" fmla="*/ 38 w 3570"/>
                                  <a:gd name="T29" fmla="*/ 2153 h 3570"/>
                                  <a:gd name="T30" fmla="*/ 95 w 3570"/>
                                  <a:gd name="T31" fmla="*/ 2362 h 3570"/>
                                  <a:gd name="T32" fmla="*/ 176 w 3570"/>
                                  <a:gd name="T33" fmla="*/ 2560 h 3570"/>
                                  <a:gd name="T34" fmla="*/ 280 w 3570"/>
                                  <a:gd name="T35" fmla="*/ 2746 h 3570"/>
                                  <a:gd name="T36" fmla="*/ 404 w 3570"/>
                                  <a:gd name="T37" fmla="*/ 2917 h 3570"/>
                                  <a:gd name="T38" fmla="*/ 547 w 3570"/>
                                  <a:gd name="T39" fmla="*/ 3071 h 3570"/>
                                  <a:gd name="T40" fmla="*/ 708 w 3570"/>
                                  <a:gd name="T41" fmla="*/ 3208 h 3570"/>
                                  <a:gd name="T42" fmla="*/ 884 w 3570"/>
                                  <a:gd name="T43" fmla="*/ 3326 h 3570"/>
                                  <a:gd name="T44" fmla="*/ 1073 w 3570"/>
                                  <a:gd name="T45" fmla="*/ 3422 h 3570"/>
                                  <a:gd name="T46" fmla="*/ 1275 w 3570"/>
                                  <a:gd name="T47" fmla="*/ 3496 h 3570"/>
                                  <a:gd name="T48" fmla="*/ 1488 w 3570"/>
                                  <a:gd name="T49" fmla="*/ 3545 h 3570"/>
                                  <a:gd name="T50" fmla="*/ 1709 w 3570"/>
                                  <a:gd name="T51" fmla="*/ 3568 h 3570"/>
                                  <a:gd name="T52" fmla="*/ 1935 w 3570"/>
                                  <a:gd name="T53" fmla="*/ 3563 h 3570"/>
                                  <a:gd name="T54" fmla="*/ 2153 w 3570"/>
                                  <a:gd name="T55" fmla="*/ 3531 h 3570"/>
                                  <a:gd name="T56" fmla="*/ 2362 w 3570"/>
                                  <a:gd name="T57" fmla="*/ 3474 h 3570"/>
                                  <a:gd name="T58" fmla="*/ 2560 w 3570"/>
                                  <a:gd name="T59" fmla="*/ 3393 h 3570"/>
                                  <a:gd name="T60" fmla="*/ 2746 w 3570"/>
                                  <a:gd name="T61" fmla="*/ 3289 h 3570"/>
                                  <a:gd name="T62" fmla="*/ 2917 w 3570"/>
                                  <a:gd name="T63" fmla="*/ 3165 h 3570"/>
                                  <a:gd name="T64" fmla="*/ 3071 w 3570"/>
                                  <a:gd name="T65" fmla="*/ 3022 h 3570"/>
                                  <a:gd name="T66" fmla="*/ 3208 w 3570"/>
                                  <a:gd name="T67" fmla="*/ 2861 h 3570"/>
                                  <a:gd name="T68" fmla="*/ 3326 w 3570"/>
                                  <a:gd name="T69" fmla="*/ 2685 h 3570"/>
                                  <a:gd name="T70" fmla="*/ 3422 w 3570"/>
                                  <a:gd name="T71" fmla="*/ 2496 h 3570"/>
                                  <a:gd name="T72" fmla="*/ 3496 w 3570"/>
                                  <a:gd name="T73" fmla="*/ 2294 h 3570"/>
                                  <a:gd name="T74" fmla="*/ 3545 w 3570"/>
                                  <a:gd name="T75" fmla="*/ 2081 h 3570"/>
                                  <a:gd name="T76" fmla="*/ 3568 w 3570"/>
                                  <a:gd name="T77" fmla="*/ 1860 h 3570"/>
                                  <a:gd name="T78" fmla="*/ 3563 w 3570"/>
                                  <a:gd name="T79" fmla="*/ 1634 h 3570"/>
                                  <a:gd name="T80" fmla="*/ 3531 w 3570"/>
                                  <a:gd name="T81" fmla="*/ 1416 h 3570"/>
                                  <a:gd name="T82" fmla="*/ 3474 w 3570"/>
                                  <a:gd name="T83" fmla="*/ 1207 h 3570"/>
                                  <a:gd name="T84" fmla="*/ 3393 w 3570"/>
                                  <a:gd name="T85" fmla="*/ 1009 h 3570"/>
                                  <a:gd name="T86" fmla="*/ 3289 w 3570"/>
                                  <a:gd name="T87" fmla="*/ 823 h 3570"/>
                                  <a:gd name="T88" fmla="*/ 3165 w 3570"/>
                                  <a:gd name="T89" fmla="*/ 652 h 3570"/>
                                  <a:gd name="T90" fmla="*/ 3022 w 3570"/>
                                  <a:gd name="T91" fmla="*/ 498 h 3570"/>
                                  <a:gd name="T92" fmla="*/ 2861 w 3570"/>
                                  <a:gd name="T93" fmla="*/ 361 h 3570"/>
                                  <a:gd name="T94" fmla="*/ 2685 w 3570"/>
                                  <a:gd name="T95" fmla="*/ 243 h 3570"/>
                                  <a:gd name="T96" fmla="*/ 2496 w 3570"/>
                                  <a:gd name="T97" fmla="*/ 147 h 3570"/>
                                  <a:gd name="T98" fmla="*/ 2294 w 3570"/>
                                  <a:gd name="T99" fmla="*/ 73 h 3570"/>
                                  <a:gd name="T100" fmla="*/ 2081 w 3570"/>
                                  <a:gd name="T101" fmla="*/ 24 h 3570"/>
                                  <a:gd name="T102" fmla="*/ 1860 w 3570"/>
                                  <a:gd name="T103" fmla="*/ 1 h 3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570" h="3570">
                                    <a:moveTo>
                                      <a:pt x="1785" y="0"/>
                                    </a:moveTo>
                                    <a:lnTo>
                                      <a:pt x="1709" y="1"/>
                                    </a:lnTo>
                                    <a:lnTo>
                                      <a:pt x="1634" y="6"/>
                                    </a:lnTo>
                                    <a:lnTo>
                                      <a:pt x="1561" y="13"/>
                                    </a:lnTo>
                                    <a:lnTo>
                                      <a:pt x="1488" y="24"/>
                                    </a:lnTo>
                                    <a:lnTo>
                                      <a:pt x="1416" y="38"/>
                                    </a:lnTo>
                                    <a:lnTo>
                                      <a:pt x="1345" y="54"/>
                                    </a:lnTo>
                                    <a:lnTo>
                                      <a:pt x="1275" y="73"/>
                                    </a:lnTo>
                                    <a:lnTo>
                                      <a:pt x="1207" y="95"/>
                                    </a:lnTo>
                                    <a:lnTo>
                                      <a:pt x="1139" y="120"/>
                                    </a:lnTo>
                                    <a:lnTo>
                                      <a:pt x="1073" y="147"/>
                                    </a:lnTo>
                                    <a:lnTo>
                                      <a:pt x="1009" y="176"/>
                                    </a:lnTo>
                                    <a:lnTo>
                                      <a:pt x="945" y="209"/>
                                    </a:lnTo>
                                    <a:lnTo>
                                      <a:pt x="884" y="243"/>
                                    </a:lnTo>
                                    <a:lnTo>
                                      <a:pt x="823" y="280"/>
                                    </a:lnTo>
                                    <a:lnTo>
                                      <a:pt x="765" y="319"/>
                                    </a:lnTo>
                                    <a:lnTo>
                                      <a:pt x="708" y="361"/>
                                    </a:lnTo>
                                    <a:lnTo>
                                      <a:pt x="652" y="404"/>
                                    </a:lnTo>
                                    <a:lnTo>
                                      <a:pt x="599" y="450"/>
                                    </a:lnTo>
                                    <a:lnTo>
                                      <a:pt x="547" y="498"/>
                                    </a:lnTo>
                                    <a:lnTo>
                                      <a:pt x="498" y="547"/>
                                    </a:lnTo>
                                    <a:lnTo>
                                      <a:pt x="450" y="599"/>
                                    </a:lnTo>
                                    <a:lnTo>
                                      <a:pt x="404" y="652"/>
                                    </a:lnTo>
                                    <a:lnTo>
                                      <a:pt x="361" y="708"/>
                                    </a:lnTo>
                                    <a:lnTo>
                                      <a:pt x="319" y="765"/>
                                    </a:lnTo>
                                    <a:lnTo>
                                      <a:pt x="280" y="823"/>
                                    </a:lnTo>
                                    <a:lnTo>
                                      <a:pt x="243" y="884"/>
                                    </a:lnTo>
                                    <a:lnTo>
                                      <a:pt x="209" y="945"/>
                                    </a:lnTo>
                                    <a:lnTo>
                                      <a:pt x="176" y="1009"/>
                                    </a:lnTo>
                                    <a:lnTo>
                                      <a:pt x="147" y="1073"/>
                                    </a:lnTo>
                                    <a:lnTo>
                                      <a:pt x="120" y="1139"/>
                                    </a:lnTo>
                                    <a:lnTo>
                                      <a:pt x="95" y="1207"/>
                                    </a:lnTo>
                                    <a:lnTo>
                                      <a:pt x="73" y="1275"/>
                                    </a:lnTo>
                                    <a:lnTo>
                                      <a:pt x="54" y="1345"/>
                                    </a:lnTo>
                                    <a:lnTo>
                                      <a:pt x="38" y="1416"/>
                                    </a:lnTo>
                                    <a:lnTo>
                                      <a:pt x="24" y="1488"/>
                                    </a:lnTo>
                                    <a:lnTo>
                                      <a:pt x="13" y="1561"/>
                                    </a:lnTo>
                                    <a:lnTo>
                                      <a:pt x="6" y="1634"/>
                                    </a:lnTo>
                                    <a:lnTo>
                                      <a:pt x="1" y="1709"/>
                                    </a:lnTo>
                                    <a:lnTo>
                                      <a:pt x="0" y="1785"/>
                                    </a:lnTo>
                                    <a:lnTo>
                                      <a:pt x="1" y="1860"/>
                                    </a:lnTo>
                                    <a:lnTo>
                                      <a:pt x="6" y="1935"/>
                                    </a:lnTo>
                                    <a:lnTo>
                                      <a:pt x="13" y="2008"/>
                                    </a:lnTo>
                                    <a:lnTo>
                                      <a:pt x="24" y="2081"/>
                                    </a:lnTo>
                                    <a:lnTo>
                                      <a:pt x="38" y="2153"/>
                                    </a:lnTo>
                                    <a:lnTo>
                                      <a:pt x="54" y="2224"/>
                                    </a:lnTo>
                                    <a:lnTo>
                                      <a:pt x="73" y="2294"/>
                                    </a:lnTo>
                                    <a:lnTo>
                                      <a:pt x="95" y="2362"/>
                                    </a:lnTo>
                                    <a:lnTo>
                                      <a:pt x="120" y="2430"/>
                                    </a:lnTo>
                                    <a:lnTo>
                                      <a:pt x="147" y="2496"/>
                                    </a:lnTo>
                                    <a:lnTo>
                                      <a:pt x="176" y="2560"/>
                                    </a:lnTo>
                                    <a:lnTo>
                                      <a:pt x="209" y="2624"/>
                                    </a:lnTo>
                                    <a:lnTo>
                                      <a:pt x="243" y="2685"/>
                                    </a:lnTo>
                                    <a:lnTo>
                                      <a:pt x="280" y="2746"/>
                                    </a:lnTo>
                                    <a:lnTo>
                                      <a:pt x="319" y="2804"/>
                                    </a:lnTo>
                                    <a:lnTo>
                                      <a:pt x="361" y="2861"/>
                                    </a:lnTo>
                                    <a:lnTo>
                                      <a:pt x="404" y="2917"/>
                                    </a:lnTo>
                                    <a:lnTo>
                                      <a:pt x="450" y="2970"/>
                                    </a:lnTo>
                                    <a:lnTo>
                                      <a:pt x="498" y="3022"/>
                                    </a:lnTo>
                                    <a:lnTo>
                                      <a:pt x="547" y="3071"/>
                                    </a:lnTo>
                                    <a:lnTo>
                                      <a:pt x="599" y="3119"/>
                                    </a:lnTo>
                                    <a:lnTo>
                                      <a:pt x="652" y="3165"/>
                                    </a:lnTo>
                                    <a:lnTo>
                                      <a:pt x="708" y="3208"/>
                                    </a:lnTo>
                                    <a:lnTo>
                                      <a:pt x="765" y="3250"/>
                                    </a:lnTo>
                                    <a:lnTo>
                                      <a:pt x="823" y="3289"/>
                                    </a:lnTo>
                                    <a:lnTo>
                                      <a:pt x="884" y="3326"/>
                                    </a:lnTo>
                                    <a:lnTo>
                                      <a:pt x="945" y="3360"/>
                                    </a:lnTo>
                                    <a:lnTo>
                                      <a:pt x="1009" y="3393"/>
                                    </a:lnTo>
                                    <a:lnTo>
                                      <a:pt x="1073" y="3422"/>
                                    </a:lnTo>
                                    <a:lnTo>
                                      <a:pt x="1139" y="3449"/>
                                    </a:lnTo>
                                    <a:lnTo>
                                      <a:pt x="1207" y="3474"/>
                                    </a:lnTo>
                                    <a:lnTo>
                                      <a:pt x="1275" y="3496"/>
                                    </a:lnTo>
                                    <a:lnTo>
                                      <a:pt x="1345" y="3515"/>
                                    </a:lnTo>
                                    <a:lnTo>
                                      <a:pt x="1416" y="3531"/>
                                    </a:lnTo>
                                    <a:lnTo>
                                      <a:pt x="1488" y="3545"/>
                                    </a:lnTo>
                                    <a:lnTo>
                                      <a:pt x="1561" y="3556"/>
                                    </a:lnTo>
                                    <a:lnTo>
                                      <a:pt x="1634" y="3563"/>
                                    </a:lnTo>
                                    <a:lnTo>
                                      <a:pt x="1709" y="3568"/>
                                    </a:lnTo>
                                    <a:lnTo>
                                      <a:pt x="1785" y="3570"/>
                                    </a:lnTo>
                                    <a:lnTo>
                                      <a:pt x="1860" y="3568"/>
                                    </a:lnTo>
                                    <a:lnTo>
                                      <a:pt x="1935" y="3563"/>
                                    </a:lnTo>
                                    <a:lnTo>
                                      <a:pt x="2008" y="3556"/>
                                    </a:lnTo>
                                    <a:lnTo>
                                      <a:pt x="2081" y="3545"/>
                                    </a:lnTo>
                                    <a:lnTo>
                                      <a:pt x="2153" y="3531"/>
                                    </a:lnTo>
                                    <a:lnTo>
                                      <a:pt x="2224" y="3515"/>
                                    </a:lnTo>
                                    <a:lnTo>
                                      <a:pt x="2294" y="3496"/>
                                    </a:lnTo>
                                    <a:lnTo>
                                      <a:pt x="2362" y="3474"/>
                                    </a:lnTo>
                                    <a:lnTo>
                                      <a:pt x="2430" y="3449"/>
                                    </a:lnTo>
                                    <a:lnTo>
                                      <a:pt x="2496" y="3422"/>
                                    </a:lnTo>
                                    <a:lnTo>
                                      <a:pt x="2560" y="3393"/>
                                    </a:lnTo>
                                    <a:lnTo>
                                      <a:pt x="2624" y="3360"/>
                                    </a:lnTo>
                                    <a:lnTo>
                                      <a:pt x="2685" y="3326"/>
                                    </a:lnTo>
                                    <a:lnTo>
                                      <a:pt x="2746" y="3289"/>
                                    </a:lnTo>
                                    <a:lnTo>
                                      <a:pt x="2804" y="3250"/>
                                    </a:lnTo>
                                    <a:lnTo>
                                      <a:pt x="2861" y="3208"/>
                                    </a:lnTo>
                                    <a:lnTo>
                                      <a:pt x="2917" y="3165"/>
                                    </a:lnTo>
                                    <a:lnTo>
                                      <a:pt x="2970" y="3119"/>
                                    </a:lnTo>
                                    <a:lnTo>
                                      <a:pt x="3022" y="3071"/>
                                    </a:lnTo>
                                    <a:lnTo>
                                      <a:pt x="3071" y="3022"/>
                                    </a:lnTo>
                                    <a:lnTo>
                                      <a:pt x="3119" y="2970"/>
                                    </a:lnTo>
                                    <a:lnTo>
                                      <a:pt x="3165" y="2917"/>
                                    </a:lnTo>
                                    <a:lnTo>
                                      <a:pt x="3208" y="2861"/>
                                    </a:lnTo>
                                    <a:lnTo>
                                      <a:pt x="3250" y="2804"/>
                                    </a:lnTo>
                                    <a:lnTo>
                                      <a:pt x="3289" y="2746"/>
                                    </a:lnTo>
                                    <a:lnTo>
                                      <a:pt x="3326" y="2685"/>
                                    </a:lnTo>
                                    <a:lnTo>
                                      <a:pt x="3360" y="2624"/>
                                    </a:lnTo>
                                    <a:lnTo>
                                      <a:pt x="3393" y="2560"/>
                                    </a:lnTo>
                                    <a:lnTo>
                                      <a:pt x="3422" y="2496"/>
                                    </a:lnTo>
                                    <a:lnTo>
                                      <a:pt x="3449" y="2430"/>
                                    </a:lnTo>
                                    <a:lnTo>
                                      <a:pt x="3474" y="2362"/>
                                    </a:lnTo>
                                    <a:lnTo>
                                      <a:pt x="3496" y="2294"/>
                                    </a:lnTo>
                                    <a:lnTo>
                                      <a:pt x="3515" y="2224"/>
                                    </a:lnTo>
                                    <a:lnTo>
                                      <a:pt x="3531" y="2153"/>
                                    </a:lnTo>
                                    <a:lnTo>
                                      <a:pt x="3545" y="2081"/>
                                    </a:lnTo>
                                    <a:lnTo>
                                      <a:pt x="3556" y="2008"/>
                                    </a:lnTo>
                                    <a:lnTo>
                                      <a:pt x="3563" y="1935"/>
                                    </a:lnTo>
                                    <a:lnTo>
                                      <a:pt x="3568" y="1860"/>
                                    </a:lnTo>
                                    <a:lnTo>
                                      <a:pt x="3570" y="1785"/>
                                    </a:lnTo>
                                    <a:lnTo>
                                      <a:pt x="3568" y="1709"/>
                                    </a:lnTo>
                                    <a:lnTo>
                                      <a:pt x="3563" y="1634"/>
                                    </a:lnTo>
                                    <a:lnTo>
                                      <a:pt x="3556" y="1561"/>
                                    </a:lnTo>
                                    <a:lnTo>
                                      <a:pt x="3545" y="1488"/>
                                    </a:lnTo>
                                    <a:lnTo>
                                      <a:pt x="3531" y="1416"/>
                                    </a:lnTo>
                                    <a:lnTo>
                                      <a:pt x="3515" y="1345"/>
                                    </a:lnTo>
                                    <a:lnTo>
                                      <a:pt x="3496" y="1275"/>
                                    </a:lnTo>
                                    <a:lnTo>
                                      <a:pt x="3474" y="1207"/>
                                    </a:lnTo>
                                    <a:lnTo>
                                      <a:pt x="3449" y="1139"/>
                                    </a:lnTo>
                                    <a:lnTo>
                                      <a:pt x="3422" y="1073"/>
                                    </a:lnTo>
                                    <a:lnTo>
                                      <a:pt x="3393" y="1009"/>
                                    </a:lnTo>
                                    <a:lnTo>
                                      <a:pt x="3360" y="945"/>
                                    </a:lnTo>
                                    <a:lnTo>
                                      <a:pt x="3326" y="884"/>
                                    </a:lnTo>
                                    <a:lnTo>
                                      <a:pt x="3289" y="823"/>
                                    </a:lnTo>
                                    <a:lnTo>
                                      <a:pt x="3250" y="765"/>
                                    </a:lnTo>
                                    <a:lnTo>
                                      <a:pt x="3208" y="708"/>
                                    </a:lnTo>
                                    <a:lnTo>
                                      <a:pt x="3165" y="652"/>
                                    </a:lnTo>
                                    <a:lnTo>
                                      <a:pt x="3119" y="599"/>
                                    </a:lnTo>
                                    <a:lnTo>
                                      <a:pt x="3071" y="547"/>
                                    </a:lnTo>
                                    <a:lnTo>
                                      <a:pt x="3022" y="498"/>
                                    </a:lnTo>
                                    <a:lnTo>
                                      <a:pt x="2970" y="450"/>
                                    </a:lnTo>
                                    <a:lnTo>
                                      <a:pt x="2917" y="404"/>
                                    </a:lnTo>
                                    <a:lnTo>
                                      <a:pt x="2861" y="361"/>
                                    </a:lnTo>
                                    <a:lnTo>
                                      <a:pt x="2804" y="319"/>
                                    </a:lnTo>
                                    <a:lnTo>
                                      <a:pt x="2746" y="280"/>
                                    </a:lnTo>
                                    <a:lnTo>
                                      <a:pt x="2685" y="243"/>
                                    </a:lnTo>
                                    <a:lnTo>
                                      <a:pt x="2624" y="209"/>
                                    </a:lnTo>
                                    <a:lnTo>
                                      <a:pt x="2560" y="176"/>
                                    </a:lnTo>
                                    <a:lnTo>
                                      <a:pt x="2496" y="147"/>
                                    </a:lnTo>
                                    <a:lnTo>
                                      <a:pt x="2430" y="120"/>
                                    </a:lnTo>
                                    <a:lnTo>
                                      <a:pt x="2362" y="95"/>
                                    </a:lnTo>
                                    <a:lnTo>
                                      <a:pt x="2294" y="73"/>
                                    </a:lnTo>
                                    <a:lnTo>
                                      <a:pt x="2224" y="54"/>
                                    </a:lnTo>
                                    <a:lnTo>
                                      <a:pt x="2153" y="38"/>
                                    </a:lnTo>
                                    <a:lnTo>
                                      <a:pt x="2081" y="24"/>
                                    </a:lnTo>
                                    <a:lnTo>
                                      <a:pt x="2008" y="13"/>
                                    </a:lnTo>
                                    <a:lnTo>
                                      <a:pt x="1935" y="6"/>
                                    </a:lnTo>
                                    <a:lnTo>
                                      <a:pt x="1860" y="1"/>
                                    </a:lnTo>
                                    <a:lnTo>
                                      <a:pt x="1785" y="0"/>
                                    </a:lnTo>
                                    <a:close/>
                                  </a:path>
                                </a:pathLst>
                              </a:cu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8E5D8" id="Freeform 21" o:spid="_x0000_s1026" alt="Quote circle accent" style="position:absolute;margin-left:15.35pt;margin-top:2pt;width:114pt;height:120.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570,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" path="m1785,r-76,1l1634,6r-73,7l1488,24r-72,14l1345,54r-70,19l1207,95r-68,25l1073,147r-64,29l945,209r-61,34l823,280r-58,39l708,361r-56,43l599,450r-52,48l498,547r-48,52l404,652r-43,56l319,765r-39,58l243,884r-34,61l176,1009r-29,64l120,1139r-25,68l73,1275r-19,70l38,1416r-14,72l13,1561r-7,73l1,1709,,1785r1,75l6,1935r7,73l24,2081r14,72l54,2224r19,70l95,2362r25,68l147,2496r29,64l209,2624r34,61l280,2746r39,58l361,2861r43,56l450,2970r48,52l547,3071r52,48l652,3165r56,43l765,3250r58,39l884,3326r61,34l1009,3393r64,29l1139,3449r68,25l1275,3496r70,19l1416,3531r72,14l1561,3556r73,7l1709,3568r76,2l1860,3568r75,-5l2008,3556r73,-11l2153,3531r71,-16l2294,3496r68,-22l2430,3449r66,-27l2560,3393r64,-33l2685,3326r61,-37l2804,3250r57,-42l2917,3165r53,-46l3022,3071r49,-49l3119,2970r46,-53l3208,2861r42,-57l3289,2746r37,-61l3360,2624r33,-64l3422,2496r27,-66l3474,2362r22,-68l3515,2224r16,-71l3545,2081r11,-73l3563,1935r5,-75l3570,1785r-2,-76l3563,1634r-7,-73l3545,1488r-14,-72l3515,1345r-19,-70l3474,1207r-25,-68l3422,1073r-29,-64l3360,945r-34,-61l3289,823r-39,-58l3208,708r-43,-56l3119,599r-48,-52l3022,498r-52,-48l2917,404r-56,-43l2804,319r-58,-39l2685,243r-61,-34l2560,176r-64,-29l2430,120,2362,95,2294,73,2224,54,2153,38,2081,24,2008,13,1935,6,1860,1,1785,xe" fillcolor="#90a1cf [1940]" stroked="f">
                      <v:path arrowok="t" o:connecttype="custom" o:connectlocs="662663,2565;574253,16242;489494,40605;409196,75227;333765,119679;264416,172679;201962,233801;146402,302616;98548,377843;59615,458626;29605,544966;9733,636007;406,730468;2433,827066;15411,920245;38527,1009576;71376,1094206;113553,1173707;163841,1246797;221834,1312620;287127,1371177;358503,1421613;435151,1462646;517071,1494276;603453,1515219;693078,1525050;784732,1522913;873141,1509235;957900,1484872;1038198,1450251;1113630,1405799;1182978,1352798;1245432,1291676;1300992,1222861;1348847,1147634;1387779,1066851;1417790,980512;1437661,889470;1446989,795009;1444961,698411;1431984,605233;1408868,515901;1376018,431271;1333842,351770;1283554,278681;1225561,212857;1160268,154300;1088892,103864;1012243,62831;930323,31202;843942,10258;754316,427" o:connectangles="0,0,0,0,0,0,0,0,0,0,0,0,0,0,0,0,0,0,0,0,0,0,0,0,0,0,0,0,0,0,0,0,0,0,0,0,0,0,0,0,0,0,0,0,0,0,0,0,0,0,0,0"/>
                    </v:shape>
                  </w:pict>
                </mc:Fallback>
              </mc:AlternateContent>
            </w:r>
          </w:p>
          <w:p w14:paraId="2DE5D4EA" w14:textId="09E8B400" w:rsidR="00D63B49" w:rsidRPr="003800F7" w:rsidRDefault="00D63B49" w:rsidP="003800F7"/>
        </w:tc>
      </w:tr>
      <w:tr w:rsidR="005576EE" w:rsidRPr="00826498" w14:paraId="314F3EE4" w14:textId="77777777" w:rsidTr="00FC6206">
        <w:trPr>
          <w:trHeight w:val="574"/>
          <w:jc w:val="center"/>
        </w:trPr>
        <w:tc>
          <w:tcPr>
            <w:tcW w:w="10770" w:type="dxa"/>
            <w:gridSpan w:val="3"/>
          </w:tcPr>
          <w:p w14:paraId="69E92C24" w14:textId="48D562F5" w:rsidR="005576EE" w:rsidRPr="00FB22AA" w:rsidRDefault="00350ADB" w:rsidP="00FC6206">
            <w:pPr>
              <w:pStyle w:val="Heading1"/>
              <w:spacing w:after="60"/>
              <w:rPr>
                <w:rFonts w:ascii="Franklin Gothic Book" w:hAnsi="Franklin Gothic Book"/>
                <w:sz w:val="44"/>
                <w:szCs w:val="44"/>
              </w:rPr>
            </w:pPr>
            <w:r>
              <w:rPr>
                <w:rFonts w:ascii="Franklin Gothic Book" w:hAnsi="Franklin Gothic Book"/>
                <w:b w:val="0"/>
                <w:bCs w:val="0"/>
                <w:caps w:val="0"/>
                <w:noProof/>
                <w:sz w:val="44"/>
                <w:szCs w:val="44"/>
              </w:rPr>
              <w:drawing>
                <wp:anchor distT="0" distB="0" distL="114300" distR="114300" simplePos="0" relativeHeight="251700224" behindDoc="0" locked="0" layoutInCell="1" allowOverlap="1" wp14:anchorId="5E71AF2C" wp14:editId="06BBF128">
                  <wp:simplePos x="0" y="0"/>
                  <wp:positionH relativeFrom="column">
                    <wp:posOffset>2841625</wp:posOffset>
                  </wp:positionH>
                  <wp:positionV relativeFrom="paragraph">
                    <wp:posOffset>88265</wp:posOffset>
                  </wp:positionV>
                  <wp:extent cx="3857625" cy="3562350"/>
                  <wp:effectExtent l="0" t="19050" r="9525" b="38100"/>
                  <wp:wrapNone/>
                  <wp:docPr id="205" name="Diagram 2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margin">
                    <wp14:pctWidth>0</wp14:pctWidth>
                  </wp14:sizeRelH>
                  <wp14:sizeRelV relativeFrom="margin">
                    <wp14:pctHeight>0</wp14:pctHeight>
                  </wp14:sizeRelV>
                </wp:anchor>
              </w:drawing>
            </w:r>
            <w:r w:rsidR="005576EE">
              <w:rPr>
                <w:rStyle w:val="Heading1Char"/>
                <w:rFonts w:ascii="Franklin Gothic Book" w:hAnsi="Franklin Gothic Book"/>
                <w:b/>
                <w:bCs/>
                <w:caps/>
                <w:sz w:val="44"/>
                <w:szCs w:val="44"/>
              </w:rPr>
              <w:t>how to take part</w:t>
            </w:r>
          </w:p>
        </w:tc>
      </w:tr>
      <w:tr w:rsidR="007163E0" w:rsidRPr="00826498" w14:paraId="2F45DD4A" w14:textId="77777777" w:rsidTr="00C858BB">
        <w:trPr>
          <w:trHeight w:val="5701"/>
          <w:jc w:val="center"/>
        </w:trPr>
        <w:tc>
          <w:tcPr>
            <w:tcW w:w="4536" w:type="dxa"/>
          </w:tcPr>
          <w:p w14:paraId="51517AF4" w14:textId="77777777" w:rsidR="007163E0" w:rsidRDefault="007F76F2" w:rsidP="009E5261">
            <w:pPr>
              <w:rPr>
                <w:rStyle w:val="Heading1Char"/>
                <w:rFonts w:ascii="Franklin Gothic Book" w:hAnsi="Franklin Gothic Book"/>
                <w:b w:val="0"/>
                <w:bCs w:val="0"/>
                <w:caps w:val="0"/>
                <w:color w:val="auto"/>
                <w:sz w:val="24"/>
                <w:szCs w:val="24"/>
              </w:rPr>
            </w:pPr>
            <w:r w:rsidRPr="009E5261">
              <w:rPr>
                <w:rStyle w:val="Heading1Char"/>
                <w:rFonts w:ascii="Franklin Gothic Book" w:hAnsi="Franklin Gothic Book"/>
                <w:b w:val="0"/>
                <w:bCs w:val="0"/>
                <w:caps w:val="0"/>
                <w:color w:val="auto"/>
                <w:sz w:val="24"/>
                <w:szCs w:val="24"/>
              </w:rPr>
              <w:t xml:space="preserve">There are </w:t>
            </w:r>
            <w:r w:rsidR="009E5261">
              <w:rPr>
                <w:rStyle w:val="Heading1Char"/>
                <w:rFonts w:ascii="Franklin Gothic Book" w:hAnsi="Franklin Gothic Book"/>
                <w:b w:val="0"/>
                <w:bCs w:val="0"/>
                <w:caps w:val="0"/>
                <w:color w:val="auto"/>
                <w:sz w:val="24"/>
                <w:szCs w:val="24"/>
              </w:rPr>
              <w:t xml:space="preserve">many ways you can take part in the rent consultation for 2022/23.  </w:t>
            </w:r>
            <w:r w:rsidR="009E5261" w:rsidRPr="00FF33FE">
              <w:rPr>
                <w:rStyle w:val="Heading1Char"/>
                <w:rFonts w:ascii="Franklin Gothic Book" w:hAnsi="Franklin Gothic Book"/>
                <w:b w:val="0"/>
                <w:bCs w:val="0"/>
                <w:caps w:val="0"/>
                <w:color w:val="auto"/>
                <w:sz w:val="24"/>
                <w:szCs w:val="24"/>
              </w:rPr>
              <w:t>We want to make sure you have your say in the way that is most convenient for you.</w:t>
            </w:r>
          </w:p>
          <w:p w14:paraId="5B6BA33A" w14:textId="518183BE" w:rsidR="00350ADB" w:rsidRPr="00576DB5" w:rsidRDefault="007241F6" w:rsidP="001A76CD">
            <w:pPr>
              <w:rPr>
                <w:rStyle w:val="Heading1Char"/>
                <w:rFonts w:ascii="Franklin Gothic Book" w:hAnsi="Franklin Gothic Book"/>
                <w:caps w:val="0"/>
                <w:color w:val="417A84" w:themeColor="accent5" w:themeShade="BF"/>
                <w:sz w:val="36"/>
                <w:szCs w:val="36"/>
              </w:rPr>
            </w:pPr>
            <w:r>
              <w:rPr>
                <w:rFonts w:ascii="Franklin Gothic Book" w:hAnsi="Franklin Gothic Book" w:cs="Lucida Grande"/>
                <w:noProof/>
                <w:sz w:val="24"/>
                <w:szCs w:val="24"/>
              </w:rPr>
              <w:drawing>
                <wp:anchor distT="0" distB="0" distL="114300" distR="114300" simplePos="0" relativeHeight="251657728" behindDoc="0" locked="0" layoutInCell="1" allowOverlap="1" wp14:anchorId="6252FB2C" wp14:editId="0F77C85B">
                  <wp:simplePos x="0" y="0"/>
                  <wp:positionH relativeFrom="column">
                    <wp:posOffset>260350</wp:posOffset>
                  </wp:positionH>
                  <wp:positionV relativeFrom="paragraph">
                    <wp:posOffset>18415</wp:posOffset>
                  </wp:positionV>
                  <wp:extent cx="2076450" cy="2691767"/>
                  <wp:effectExtent l="0" t="0" r="0" b="0"/>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10"/>
                          <a:stretch>
                            <a:fillRect/>
                          </a:stretch>
                        </pic:blipFill>
                        <pic:spPr>
                          <a:xfrm>
                            <a:off x="0" y="0"/>
                            <a:ext cx="2076450" cy="2691767"/>
                          </a:xfrm>
                          <a:prstGeom prst="rect">
                            <a:avLst/>
                          </a:prstGeom>
                        </pic:spPr>
                      </pic:pic>
                    </a:graphicData>
                  </a:graphic>
                  <wp14:sizeRelH relativeFrom="margin">
                    <wp14:pctWidth>0</wp14:pctWidth>
                  </wp14:sizeRelH>
                  <wp14:sizeRelV relativeFrom="margin">
                    <wp14:pctHeight>0</wp14:pctHeight>
                  </wp14:sizeRelV>
                </wp:anchor>
              </w:drawing>
            </w:r>
          </w:p>
          <w:p w14:paraId="051BA27C" w14:textId="337D9010" w:rsidR="00350ADB" w:rsidRDefault="00350ADB" w:rsidP="009E5261">
            <w:pPr>
              <w:rPr>
                <w:rStyle w:val="Heading1Char"/>
                <w:rFonts w:ascii="Franklin Gothic Book" w:hAnsi="Franklin Gothic Book"/>
                <w:b w:val="0"/>
                <w:bCs w:val="0"/>
                <w:caps w:val="0"/>
                <w:color w:val="auto"/>
                <w:sz w:val="24"/>
                <w:szCs w:val="24"/>
              </w:rPr>
            </w:pPr>
          </w:p>
          <w:p w14:paraId="6403E31F" w14:textId="77777777" w:rsidR="00350ADB" w:rsidRDefault="00350ADB" w:rsidP="009E5261">
            <w:pPr>
              <w:rPr>
                <w:rStyle w:val="Heading1Char"/>
                <w:rFonts w:ascii="Franklin Gothic Book" w:hAnsi="Franklin Gothic Book"/>
                <w:b w:val="0"/>
                <w:bCs w:val="0"/>
                <w:caps w:val="0"/>
                <w:color w:val="auto"/>
                <w:sz w:val="24"/>
                <w:szCs w:val="24"/>
              </w:rPr>
            </w:pPr>
          </w:p>
          <w:p w14:paraId="5000660B" w14:textId="77777777" w:rsidR="00350ADB" w:rsidRDefault="00350ADB" w:rsidP="009E5261">
            <w:pPr>
              <w:rPr>
                <w:rStyle w:val="Heading1Char"/>
                <w:rFonts w:ascii="Franklin Gothic Book" w:hAnsi="Franklin Gothic Book"/>
                <w:b w:val="0"/>
                <w:bCs w:val="0"/>
                <w:caps w:val="0"/>
                <w:color w:val="auto"/>
                <w:sz w:val="24"/>
                <w:szCs w:val="24"/>
              </w:rPr>
            </w:pPr>
          </w:p>
          <w:p w14:paraId="4B4263EA" w14:textId="77777777" w:rsidR="00350ADB" w:rsidRDefault="00350ADB" w:rsidP="009E5261">
            <w:pPr>
              <w:rPr>
                <w:rStyle w:val="Heading1Char"/>
                <w:rFonts w:ascii="Franklin Gothic Book" w:hAnsi="Franklin Gothic Book"/>
                <w:b w:val="0"/>
                <w:bCs w:val="0"/>
                <w:caps w:val="0"/>
                <w:color w:val="auto"/>
                <w:sz w:val="24"/>
                <w:szCs w:val="24"/>
              </w:rPr>
            </w:pPr>
          </w:p>
          <w:p w14:paraId="10CA0506" w14:textId="77777777" w:rsidR="00350ADB" w:rsidRDefault="00350ADB" w:rsidP="009E5261">
            <w:pPr>
              <w:rPr>
                <w:rStyle w:val="Heading1Char"/>
                <w:rFonts w:ascii="Franklin Gothic Book" w:hAnsi="Franklin Gothic Book"/>
                <w:b w:val="0"/>
                <w:bCs w:val="0"/>
                <w:caps w:val="0"/>
                <w:color w:val="auto"/>
                <w:sz w:val="24"/>
                <w:szCs w:val="24"/>
              </w:rPr>
            </w:pPr>
          </w:p>
          <w:p w14:paraId="6F19ACE8" w14:textId="77777777" w:rsidR="00350ADB" w:rsidRDefault="00350ADB" w:rsidP="009E5261">
            <w:pPr>
              <w:rPr>
                <w:rStyle w:val="Heading1Char"/>
                <w:rFonts w:ascii="Franklin Gothic Book" w:hAnsi="Franklin Gothic Book"/>
                <w:b w:val="0"/>
                <w:bCs w:val="0"/>
                <w:caps w:val="0"/>
                <w:sz w:val="24"/>
                <w:szCs w:val="24"/>
              </w:rPr>
            </w:pPr>
          </w:p>
          <w:p w14:paraId="4AF9FAA2" w14:textId="3D1759EB" w:rsidR="00C858BB" w:rsidRPr="009E5261" w:rsidRDefault="00C858BB" w:rsidP="009E5261">
            <w:pPr>
              <w:rPr>
                <w:rStyle w:val="Heading1Char"/>
                <w:rFonts w:ascii="Franklin Gothic Book" w:hAnsi="Franklin Gothic Book"/>
                <w:b w:val="0"/>
                <w:bCs w:val="0"/>
                <w:caps w:val="0"/>
                <w:sz w:val="24"/>
                <w:szCs w:val="24"/>
              </w:rPr>
            </w:pPr>
          </w:p>
        </w:tc>
        <w:tc>
          <w:tcPr>
            <w:tcW w:w="6234" w:type="dxa"/>
            <w:gridSpan w:val="2"/>
          </w:tcPr>
          <w:p w14:paraId="29781071" w14:textId="77777777" w:rsidR="007163E0" w:rsidRDefault="007163E0" w:rsidP="00FC6206">
            <w:pPr>
              <w:pStyle w:val="Heading1"/>
              <w:spacing w:after="60"/>
              <w:rPr>
                <w:rStyle w:val="Heading1Char"/>
                <w:rFonts w:ascii="Franklin Gothic Book" w:hAnsi="Franklin Gothic Book"/>
                <w:b/>
                <w:bCs/>
                <w:caps/>
                <w:sz w:val="44"/>
                <w:szCs w:val="44"/>
              </w:rPr>
            </w:pPr>
          </w:p>
          <w:p w14:paraId="010D9F4D" w14:textId="77777777" w:rsidR="00AA0D5C" w:rsidRDefault="00AA0D5C" w:rsidP="00AA0D5C"/>
          <w:p w14:paraId="112B7524" w14:textId="77777777" w:rsidR="00AA0D5C" w:rsidRDefault="00AA0D5C" w:rsidP="00AA0D5C"/>
          <w:p w14:paraId="7C4D211C" w14:textId="77777777" w:rsidR="00AA0D5C" w:rsidRDefault="00AA0D5C" w:rsidP="00AA0D5C"/>
          <w:p w14:paraId="248780A9" w14:textId="77777777" w:rsidR="00AA0D5C" w:rsidRDefault="00AA0D5C" w:rsidP="00AA0D5C"/>
          <w:p w14:paraId="5541851F" w14:textId="77777777" w:rsidR="00AA0D5C" w:rsidRDefault="00AA0D5C" w:rsidP="00AA0D5C"/>
          <w:p w14:paraId="160A6E8C" w14:textId="77777777" w:rsidR="00AA0D5C" w:rsidRDefault="00AA0D5C" w:rsidP="00AA0D5C"/>
          <w:p w14:paraId="0CE322A3" w14:textId="77777777" w:rsidR="00AA0D5C" w:rsidRDefault="00AA0D5C" w:rsidP="00AA0D5C"/>
          <w:p w14:paraId="27ED5D4D" w14:textId="77777777" w:rsidR="00AA0D5C" w:rsidRDefault="00AA0D5C" w:rsidP="00AA0D5C"/>
          <w:p w14:paraId="3A3631FB" w14:textId="3A3C9107" w:rsidR="00AA0D5C" w:rsidRDefault="00AA0D5C" w:rsidP="00AA0D5C"/>
          <w:p w14:paraId="40948AEA" w14:textId="77777777" w:rsidR="00AA0D5C" w:rsidRPr="00AA0D5C" w:rsidRDefault="00AA0D5C" w:rsidP="00AA0D5C">
            <w:pPr>
              <w:rPr>
                <w:sz w:val="2"/>
                <w:szCs w:val="2"/>
              </w:rPr>
            </w:pPr>
          </w:p>
          <w:p w14:paraId="56F5D053" w14:textId="0FC2455E" w:rsidR="00AA0D5C" w:rsidRPr="00AA0D5C" w:rsidRDefault="00075B86" w:rsidP="00AA0D5C">
            <w:pPr>
              <w:rPr>
                <w:sz w:val="32"/>
                <w:szCs w:val="32"/>
                <w:u w:val="single"/>
              </w:rPr>
            </w:pPr>
            <w:r w:rsidRPr="00075B86">
              <w:rPr>
                <w:noProof/>
                <w:sz w:val="10"/>
              </w:rPr>
              <mc:AlternateContent>
                <mc:Choice Requires="wps">
                  <w:drawing>
                    <wp:anchor distT="45720" distB="45720" distL="114300" distR="114300" simplePos="0" relativeHeight="251714048" behindDoc="0" locked="0" layoutInCell="1" allowOverlap="1" wp14:anchorId="30DDAF98" wp14:editId="167345DB">
                      <wp:simplePos x="0" y="0"/>
                      <wp:positionH relativeFrom="column">
                        <wp:posOffset>-372110</wp:posOffset>
                      </wp:positionH>
                      <wp:positionV relativeFrom="paragraph">
                        <wp:posOffset>175895</wp:posOffset>
                      </wp:positionV>
                      <wp:extent cx="43053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noFill/>
                              <a:ln w="9525">
                                <a:noFill/>
                                <a:miter lim="800000"/>
                                <a:headEnd/>
                                <a:tailEnd/>
                              </a:ln>
                            </wps:spPr>
                            <wps:txbx>
                              <w:txbxContent>
                                <w:p w14:paraId="0F7DCA69" w14:textId="3E4239D2" w:rsidR="00075B86" w:rsidRPr="00075B86" w:rsidRDefault="00075B86">
                                  <w:pPr>
                                    <w:rPr>
                                      <w:sz w:val="36"/>
                                      <w:szCs w:val="36"/>
                                    </w:rPr>
                                  </w:pPr>
                                  <w:r w:rsidRPr="00075B86">
                                    <w:rPr>
                                      <w:rStyle w:val="Heading1Char"/>
                                      <w:rFonts w:ascii="Franklin Gothic Book" w:hAnsi="Franklin Gothic Book"/>
                                      <w:caps w:val="0"/>
                                      <w:color w:val="5B63B7" w:themeColor="text2" w:themeTint="99"/>
                                      <w:sz w:val="36"/>
                                      <w:szCs w:val="36"/>
                                      <w:u w:val="single"/>
                                    </w:rPr>
                                    <w:t>Closing date Friday 16</w:t>
                                  </w:r>
                                  <w:r w:rsidRPr="00075B86">
                                    <w:rPr>
                                      <w:rStyle w:val="Heading1Char"/>
                                      <w:rFonts w:ascii="Franklin Gothic Book" w:hAnsi="Franklin Gothic Book"/>
                                      <w:caps w:val="0"/>
                                      <w:color w:val="5B63B7" w:themeColor="text2" w:themeTint="99"/>
                                      <w:sz w:val="36"/>
                                      <w:szCs w:val="36"/>
                                      <w:u w:val="single"/>
                                      <w:vertAlign w:val="superscript"/>
                                    </w:rPr>
                                    <w:t>th</w:t>
                                  </w:r>
                                  <w:r w:rsidRPr="00075B86">
                                    <w:rPr>
                                      <w:rStyle w:val="Heading1Char"/>
                                      <w:rFonts w:ascii="Franklin Gothic Book" w:hAnsi="Franklin Gothic Book"/>
                                      <w:caps w:val="0"/>
                                      <w:color w:val="5B63B7" w:themeColor="text2" w:themeTint="99"/>
                                      <w:sz w:val="36"/>
                                      <w:szCs w:val="36"/>
                                      <w:u w:val="single"/>
                                    </w:rPr>
                                    <w:t xml:space="preserve"> December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DAF98" id="_x0000_s1031" type="#_x0000_t202" style="position:absolute;margin-left:-29.3pt;margin-top:13.85pt;width:339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" filled="f" stroked="f">
                      <v:textbox style="mso-fit-shape-to-text:t">
                        <w:txbxContent>
                          <w:p w14:paraId="0F7DCA69" w14:textId="3E4239D2" w:rsidR="00075B86" w:rsidRPr="00075B86" w:rsidRDefault="00075B86">
                            <w:pPr>
                              <w:rPr>
                                <w:sz w:val="36"/>
                                <w:szCs w:val="36"/>
                              </w:rPr>
                            </w:pPr>
                            <w:r w:rsidRPr="00075B86">
                              <w:rPr>
                                <w:rStyle w:val="Heading1Char"/>
                                <w:rFonts w:ascii="Franklin Gothic Book" w:hAnsi="Franklin Gothic Book"/>
                                <w:caps w:val="0"/>
                                <w:color w:val="5B63B7" w:themeColor="text2" w:themeTint="99"/>
                                <w:sz w:val="36"/>
                                <w:szCs w:val="36"/>
                                <w:u w:val="single"/>
                              </w:rPr>
                              <w:t>Closing date Friday 16</w:t>
                            </w:r>
                            <w:r w:rsidRPr="00075B86">
                              <w:rPr>
                                <w:rStyle w:val="Heading1Char"/>
                                <w:rFonts w:ascii="Franklin Gothic Book" w:hAnsi="Franklin Gothic Book"/>
                                <w:caps w:val="0"/>
                                <w:color w:val="5B63B7" w:themeColor="text2" w:themeTint="99"/>
                                <w:sz w:val="36"/>
                                <w:szCs w:val="36"/>
                                <w:u w:val="single"/>
                                <w:vertAlign w:val="superscript"/>
                              </w:rPr>
                              <w:t>th</w:t>
                            </w:r>
                            <w:r w:rsidRPr="00075B86">
                              <w:rPr>
                                <w:rStyle w:val="Heading1Char"/>
                                <w:rFonts w:ascii="Franklin Gothic Book" w:hAnsi="Franklin Gothic Book"/>
                                <w:caps w:val="0"/>
                                <w:color w:val="5B63B7" w:themeColor="text2" w:themeTint="99"/>
                                <w:sz w:val="36"/>
                                <w:szCs w:val="36"/>
                                <w:u w:val="single"/>
                              </w:rPr>
                              <w:t xml:space="preserve"> December 2022.</w:t>
                            </w:r>
                          </w:p>
                        </w:txbxContent>
                      </v:textbox>
                    </v:shape>
                  </w:pict>
                </mc:Fallback>
              </mc:AlternateContent>
            </w:r>
          </w:p>
        </w:tc>
      </w:tr>
      <w:tr w:rsidR="005576EE" w:rsidRPr="00D636D7" w14:paraId="6455011A" w14:textId="77777777" w:rsidTr="00FC6206">
        <w:trPr>
          <w:trHeight w:val="683"/>
          <w:jc w:val="center"/>
        </w:trPr>
        <w:tc>
          <w:tcPr>
            <w:tcW w:w="10770" w:type="dxa"/>
            <w:gridSpan w:val="3"/>
            <w:tcMar>
              <w:right w:w="216" w:type="dxa"/>
            </w:tcMar>
          </w:tcPr>
          <w:p w14:paraId="16F9EE44" w14:textId="70809432" w:rsidR="00F12BCA" w:rsidRPr="009D70DF" w:rsidRDefault="009D70DF" w:rsidP="00FC6206">
            <w:pPr>
              <w:spacing w:before="200" w:after="60"/>
              <w:rPr>
                <w:rStyle w:val="Heading1Char"/>
                <w:rFonts w:ascii="Franklin Gothic Book" w:hAnsi="Franklin Gothic Book"/>
                <w:sz w:val="28"/>
                <w:szCs w:val="28"/>
              </w:rPr>
            </w:pPr>
            <w:r w:rsidRPr="009D70DF">
              <w:rPr>
                <w:rStyle w:val="Heading1Char"/>
                <w:rFonts w:ascii="Franklin Gothic Book" w:hAnsi="Franklin Gothic Book"/>
                <w:sz w:val="28"/>
                <w:szCs w:val="28"/>
              </w:rPr>
              <w:t>Roadshows</w:t>
            </w:r>
            <w:r w:rsidR="005C7D2D">
              <w:rPr>
                <w:rStyle w:val="Heading1Char"/>
                <w:rFonts w:ascii="Franklin Gothic Book" w:hAnsi="Franklin Gothic Book"/>
                <w:sz w:val="28"/>
                <w:szCs w:val="28"/>
              </w:rPr>
              <w:t xml:space="preserve"> </w:t>
            </w:r>
          </w:p>
          <w:tbl>
            <w:tblPr>
              <w:tblStyle w:val="GridTable1Light-Accent5"/>
              <w:tblW w:w="10932" w:type="dxa"/>
              <w:tblLayout w:type="fixed"/>
              <w:tblLook w:val="04A0" w:firstRow="1" w:lastRow="0" w:firstColumn="1" w:lastColumn="0" w:noHBand="0" w:noVBand="1"/>
            </w:tblPr>
            <w:tblGrid>
              <w:gridCol w:w="6112"/>
              <w:gridCol w:w="2127"/>
              <w:gridCol w:w="2693"/>
            </w:tblGrid>
            <w:tr w:rsidR="00C23830" w:rsidRPr="00C23830" w14:paraId="084CC3A2" w14:textId="77777777" w:rsidTr="00DB17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932" w:type="dxa"/>
                  <w:gridSpan w:val="3"/>
                  <w:shd w:val="clear" w:color="auto" w:fill="DDECEE" w:themeFill="accent5" w:themeFillTint="33"/>
                  <w:noWrap/>
                  <w:hideMark/>
                </w:tcPr>
                <w:p w14:paraId="5950B56C" w14:textId="74FC9852" w:rsidR="00C23830" w:rsidRPr="00C23830" w:rsidRDefault="00C23830" w:rsidP="00C858BB">
                  <w:pPr>
                    <w:widowControl/>
                    <w:autoSpaceDE/>
                    <w:autoSpaceDN/>
                    <w:adjustRightInd/>
                    <w:spacing w:before="80" w:after="80"/>
                    <w:rPr>
                      <w:rFonts w:ascii="Franklin Gothic Book" w:hAnsi="Franklin Gothic Book" w:cs="Calibri"/>
                      <w:b w:val="0"/>
                      <w:bCs w:val="0"/>
                      <w:color w:val="000000"/>
                      <w:lang w:val="en-GB" w:eastAsia="en-GB"/>
                    </w:rPr>
                  </w:pPr>
                  <w:r w:rsidRPr="00C23830">
                    <w:rPr>
                      <w:rFonts w:ascii="Franklin Gothic Book" w:hAnsi="Franklin Gothic Book" w:cs="Calibri"/>
                      <w:color w:val="000000"/>
                      <w:lang w:val="en-GB" w:eastAsia="en-GB"/>
                    </w:rPr>
                    <w:t>North Ayrshire</w:t>
                  </w:r>
                </w:p>
              </w:tc>
            </w:tr>
            <w:tr w:rsidR="00C23830" w:rsidRPr="00C23830" w14:paraId="4F3BAFC2"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6112" w:type="dxa"/>
                  <w:shd w:val="clear" w:color="auto" w:fill="DDECEE" w:themeFill="accent5" w:themeFillTint="33"/>
                  <w:noWrap/>
                  <w:hideMark/>
                </w:tcPr>
                <w:p w14:paraId="4A6882A4" w14:textId="71214B49" w:rsidR="00C23830" w:rsidRPr="006343AE" w:rsidRDefault="00496F6A" w:rsidP="00C858BB">
                  <w:pPr>
                    <w:widowControl/>
                    <w:autoSpaceDE/>
                    <w:autoSpaceDN/>
                    <w:adjustRightInd/>
                    <w:spacing w:before="80" w:after="80"/>
                    <w:rPr>
                      <w:rFonts w:ascii="Franklin Gothic Book" w:hAnsi="Franklin Gothic Book" w:cs="Calibri"/>
                      <w:b w:val="0"/>
                      <w:bCs w:val="0"/>
                      <w:color w:val="000000"/>
                      <w:lang w:val="en-GB" w:eastAsia="en-GB"/>
                    </w:rPr>
                  </w:pPr>
                  <w:r>
                    <w:rPr>
                      <w:rFonts w:ascii="Franklin Gothic Book" w:hAnsi="Franklin Gothic Book" w:cs="Calibri"/>
                      <w:b w:val="0"/>
                      <w:bCs w:val="0"/>
                      <w:color w:val="000000"/>
                      <w:lang w:val="en-GB" w:eastAsia="en-GB"/>
                    </w:rPr>
                    <w:t>Woodlands Centre, 16 Kilwinning Road, Irvine, KA12 8RU</w:t>
                  </w:r>
                </w:p>
              </w:tc>
              <w:tc>
                <w:tcPr>
                  <w:tcW w:w="2127" w:type="dxa"/>
                  <w:shd w:val="clear" w:color="auto" w:fill="DDECEE" w:themeFill="accent5" w:themeFillTint="33"/>
                  <w:noWrap/>
                  <w:hideMark/>
                </w:tcPr>
                <w:p w14:paraId="2668A6D2" w14:textId="5F5461D6" w:rsidR="00C23830" w:rsidRPr="00C23830" w:rsidRDefault="00496F6A"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28 November 2022</w:t>
                  </w:r>
                </w:p>
              </w:tc>
              <w:tc>
                <w:tcPr>
                  <w:tcW w:w="2693" w:type="dxa"/>
                  <w:shd w:val="clear" w:color="auto" w:fill="DDECEE" w:themeFill="accent5" w:themeFillTint="33"/>
                  <w:noWrap/>
                  <w:hideMark/>
                </w:tcPr>
                <w:p w14:paraId="17D48695" w14:textId="61012C33" w:rsidR="00C23830" w:rsidRPr="00C23830" w:rsidRDefault="00042B5F"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4.00pm – 6.00pm</w:t>
                  </w:r>
                </w:p>
              </w:tc>
            </w:tr>
            <w:tr w:rsidR="00042B5F" w:rsidRPr="00C23830" w14:paraId="5A035075"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6112" w:type="dxa"/>
                  <w:shd w:val="clear" w:color="auto" w:fill="DDECEE" w:themeFill="accent5" w:themeFillTint="33"/>
                  <w:noWrap/>
                  <w:hideMark/>
                </w:tcPr>
                <w:p w14:paraId="3FD29711" w14:textId="0D6186AF" w:rsidR="00042B5F" w:rsidRPr="006343AE" w:rsidRDefault="00042B5F" w:rsidP="00C858BB">
                  <w:pPr>
                    <w:widowControl/>
                    <w:autoSpaceDE/>
                    <w:autoSpaceDN/>
                    <w:adjustRightInd/>
                    <w:spacing w:before="80" w:after="80"/>
                    <w:rPr>
                      <w:rFonts w:ascii="Franklin Gothic Book" w:hAnsi="Franklin Gothic Book" w:cs="Calibri"/>
                      <w:b w:val="0"/>
                      <w:bCs w:val="0"/>
                      <w:color w:val="000000"/>
                      <w:lang w:val="en-GB" w:eastAsia="en-GB"/>
                    </w:rPr>
                  </w:pPr>
                  <w:r w:rsidRPr="006343AE">
                    <w:rPr>
                      <w:rFonts w:ascii="Franklin Gothic Book" w:hAnsi="Franklin Gothic Book" w:cs="Calibri"/>
                      <w:b w:val="0"/>
                      <w:bCs w:val="0"/>
                      <w:color w:val="000000"/>
                      <w:lang w:val="en-GB" w:eastAsia="en-GB"/>
                    </w:rPr>
                    <w:t>CHA Quayside Off</w:t>
                  </w:r>
                  <w:r>
                    <w:rPr>
                      <w:rFonts w:ascii="Franklin Gothic Book" w:hAnsi="Franklin Gothic Book" w:cs="Calibri"/>
                      <w:b w:val="0"/>
                      <w:bCs w:val="0"/>
                      <w:color w:val="000000"/>
                      <w:lang w:val="en-GB" w:eastAsia="en-GB"/>
                    </w:rPr>
                    <w:t>i</w:t>
                  </w:r>
                  <w:r w:rsidRPr="006343AE">
                    <w:rPr>
                      <w:rFonts w:ascii="Franklin Gothic Book" w:hAnsi="Franklin Gothic Book" w:cs="Calibri"/>
                      <w:b w:val="0"/>
                      <w:bCs w:val="0"/>
                      <w:color w:val="000000"/>
                      <w:lang w:val="en-GB" w:eastAsia="en-GB"/>
                    </w:rPr>
                    <w:t>ces, Dock Road, Ardrossan, KA22 8DA</w:t>
                  </w:r>
                </w:p>
              </w:tc>
              <w:tc>
                <w:tcPr>
                  <w:tcW w:w="2127" w:type="dxa"/>
                  <w:shd w:val="clear" w:color="auto" w:fill="DDECEE" w:themeFill="accent5" w:themeFillTint="33"/>
                  <w:noWrap/>
                  <w:hideMark/>
                </w:tcPr>
                <w:p w14:paraId="0CFA4F1B" w14:textId="60EB99A0" w:rsidR="00042B5F" w:rsidRPr="00C23830" w:rsidRDefault="00042B5F"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30 November 2022</w:t>
                  </w:r>
                </w:p>
              </w:tc>
              <w:tc>
                <w:tcPr>
                  <w:tcW w:w="2693" w:type="dxa"/>
                  <w:shd w:val="clear" w:color="auto" w:fill="DDECEE" w:themeFill="accent5" w:themeFillTint="33"/>
                  <w:noWrap/>
                  <w:hideMark/>
                </w:tcPr>
                <w:p w14:paraId="79B96FCF" w14:textId="2C85446E" w:rsidR="00042B5F" w:rsidRPr="00C23830" w:rsidRDefault="00042B5F"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4.00pm – 6.00pm</w:t>
                  </w:r>
                </w:p>
              </w:tc>
            </w:tr>
            <w:tr w:rsidR="00AC23A4" w:rsidRPr="00C23830" w14:paraId="22B40EE1"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6112" w:type="dxa"/>
                  <w:shd w:val="clear" w:color="auto" w:fill="DDECEE" w:themeFill="accent5" w:themeFillTint="33"/>
                  <w:noWrap/>
                  <w:hideMark/>
                </w:tcPr>
                <w:p w14:paraId="4C3286DF" w14:textId="74E936D5" w:rsidR="00AC23A4" w:rsidRPr="006343AE" w:rsidRDefault="00AC23A4" w:rsidP="00C858BB">
                  <w:pPr>
                    <w:widowControl/>
                    <w:autoSpaceDE/>
                    <w:autoSpaceDN/>
                    <w:adjustRightInd/>
                    <w:spacing w:before="80" w:after="80"/>
                    <w:rPr>
                      <w:rFonts w:ascii="Franklin Gothic Book" w:hAnsi="Franklin Gothic Book" w:cs="Calibri"/>
                      <w:b w:val="0"/>
                      <w:bCs w:val="0"/>
                      <w:color w:val="000000"/>
                      <w:lang w:val="en-GB" w:eastAsia="en-GB"/>
                    </w:rPr>
                  </w:pPr>
                  <w:r>
                    <w:rPr>
                      <w:rFonts w:ascii="Franklin Gothic Book" w:hAnsi="Franklin Gothic Book" w:cs="Calibri"/>
                      <w:b w:val="0"/>
                      <w:bCs w:val="0"/>
                      <w:color w:val="000000"/>
                      <w:lang w:val="en-GB" w:eastAsia="en-GB"/>
                    </w:rPr>
                    <w:t>Bridgend Community Centre, 17 Bridgend, Kilbirnie, KA25 7DJ</w:t>
                  </w:r>
                </w:p>
              </w:tc>
              <w:tc>
                <w:tcPr>
                  <w:tcW w:w="2127" w:type="dxa"/>
                  <w:shd w:val="clear" w:color="auto" w:fill="DDECEE" w:themeFill="accent5" w:themeFillTint="33"/>
                  <w:noWrap/>
                  <w:hideMark/>
                </w:tcPr>
                <w:p w14:paraId="496D0834" w14:textId="2D1A0919" w:rsidR="00AC23A4" w:rsidRPr="00C23830" w:rsidRDefault="00AC23A4"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30 November 2022</w:t>
                  </w:r>
                </w:p>
              </w:tc>
              <w:tc>
                <w:tcPr>
                  <w:tcW w:w="2693" w:type="dxa"/>
                  <w:shd w:val="clear" w:color="auto" w:fill="DDECEE" w:themeFill="accent5" w:themeFillTint="33"/>
                  <w:noWrap/>
                  <w:hideMark/>
                </w:tcPr>
                <w:p w14:paraId="76E0A202" w14:textId="022C6D53" w:rsidR="00AC23A4" w:rsidRPr="00C23830" w:rsidRDefault="008A5C0C"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10.00am – 12.00</w:t>
                  </w:r>
                  <w:r w:rsidR="007315B9">
                    <w:rPr>
                      <w:rFonts w:ascii="Franklin Gothic Book" w:hAnsi="Franklin Gothic Book" w:cs="Calibri"/>
                      <w:color w:val="000000"/>
                      <w:lang w:val="en-GB" w:eastAsia="en-GB"/>
                    </w:rPr>
                    <w:t>noon</w:t>
                  </w:r>
                </w:p>
              </w:tc>
            </w:tr>
            <w:tr w:rsidR="008A5C0C" w:rsidRPr="00C23830" w14:paraId="3129CE8B"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6112" w:type="dxa"/>
                  <w:shd w:val="clear" w:color="auto" w:fill="DDECEE" w:themeFill="accent5" w:themeFillTint="33"/>
                  <w:noWrap/>
                </w:tcPr>
                <w:p w14:paraId="588A5627" w14:textId="7178A9CF" w:rsidR="008A5C0C" w:rsidRDefault="008A5C0C" w:rsidP="00C858BB">
                  <w:pPr>
                    <w:widowControl/>
                    <w:autoSpaceDE/>
                    <w:autoSpaceDN/>
                    <w:adjustRightInd/>
                    <w:spacing w:before="80" w:after="80"/>
                    <w:rPr>
                      <w:rFonts w:ascii="Franklin Gothic Book" w:hAnsi="Franklin Gothic Book" w:cs="Calibri"/>
                      <w:b w:val="0"/>
                      <w:bCs w:val="0"/>
                      <w:color w:val="000000"/>
                      <w:lang w:val="en-GB" w:eastAsia="en-GB"/>
                    </w:rPr>
                  </w:pPr>
                  <w:r>
                    <w:rPr>
                      <w:rFonts w:ascii="Franklin Gothic Book" w:hAnsi="Franklin Gothic Book" w:cs="Calibri"/>
                      <w:b w:val="0"/>
                      <w:bCs w:val="0"/>
                      <w:color w:val="000000"/>
                      <w:lang w:val="en-GB" w:eastAsia="en-GB"/>
                    </w:rPr>
                    <w:t xml:space="preserve">Garrison House, </w:t>
                  </w:r>
                  <w:r w:rsidR="00D158E2">
                    <w:rPr>
                      <w:rFonts w:ascii="Franklin Gothic Book" w:hAnsi="Franklin Gothic Book" w:cs="Calibri"/>
                      <w:b w:val="0"/>
                      <w:bCs w:val="0"/>
                      <w:color w:val="000000"/>
                      <w:lang w:val="en-GB" w:eastAsia="en-GB"/>
                    </w:rPr>
                    <w:t xml:space="preserve">2 Clifton Street, Millport, </w:t>
                  </w:r>
                  <w:r w:rsidR="003D5F74">
                    <w:rPr>
                      <w:rFonts w:ascii="Franklin Gothic Book" w:hAnsi="Franklin Gothic Book" w:cs="Calibri"/>
                      <w:b w:val="0"/>
                      <w:bCs w:val="0"/>
                      <w:color w:val="000000"/>
                      <w:lang w:val="en-GB" w:eastAsia="en-GB"/>
                    </w:rPr>
                    <w:t>KA28 0AZ</w:t>
                  </w:r>
                </w:p>
              </w:tc>
              <w:tc>
                <w:tcPr>
                  <w:tcW w:w="2127" w:type="dxa"/>
                  <w:shd w:val="clear" w:color="auto" w:fill="DDECEE" w:themeFill="accent5" w:themeFillTint="33"/>
                  <w:noWrap/>
                </w:tcPr>
                <w:p w14:paraId="4E17F40D" w14:textId="6983B9EA" w:rsidR="008A5C0C" w:rsidRDefault="003D5F74"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30 November 2022</w:t>
                  </w:r>
                </w:p>
              </w:tc>
              <w:tc>
                <w:tcPr>
                  <w:tcW w:w="2693" w:type="dxa"/>
                  <w:shd w:val="clear" w:color="auto" w:fill="DDECEE" w:themeFill="accent5" w:themeFillTint="33"/>
                  <w:noWrap/>
                </w:tcPr>
                <w:p w14:paraId="07FA876B" w14:textId="6ED1FF9D" w:rsidR="008A5C0C" w:rsidRDefault="007315B9"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1.45pm – 3.45pm</w:t>
                  </w:r>
                </w:p>
              </w:tc>
            </w:tr>
            <w:tr w:rsidR="00042B5F" w:rsidRPr="00C23830" w14:paraId="0151CC95"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10932" w:type="dxa"/>
                  <w:gridSpan w:val="3"/>
                  <w:shd w:val="clear" w:color="auto" w:fill="D9DFEF" w:themeFill="accent1" w:themeFillTint="33"/>
                  <w:noWrap/>
                  <w:hideMark/>
                </w:tcPr>
                <w:p w14:paraId="70AB93CB" w14:textId="2ECB0CE9" w:rsidR="00042B5F" w:rsidRPr="00C23830" w:rsidRDefault="00042B5F" w:rsidP="00C858BB">
                  <w:pPr>
                    <w:widowControl/>
                    <w:autoSpaceDE/>
                    <w:autoSpaceDN/>
                    <w:adjustRightInd/>
                    <w:spacing w:before="80" w:after="80"/>
                    <w:rPr>
                      <w:rFonts w:ascii="Franklin Gothic Book" w:hAnsi="Franklin Gothic Book" w:cs="Calibri"/>
                      <w:b w:val="0"/>
                      <w:bCs w:val="0"/>
                      <w:color w:val="000000"/>
                      <w:lang w:val="en-GB" w:eastAsia="en-GB"/>
                    </w:rPr>
                  </w:pPr>
                  <w:r w:rsidRPr="00C23830">
                    <w:rPr>
                      <w:rFonts w:ascii="Franklin Gothic Book" w:hAnsi="Franklin Gothic Book" w:cs="Calibri"/>
                      <w:color w:val="000000"/>
                      <w:lang w:val="en-GB" w:eastAsia="en-GB"/>
                    </w:rPr>
                    <w:t>East Ayrshire</w:t>
                  </w:r>
                </w:p>
              </w:tc>
            </w:tr>
            <w:tr w:rsidR="00042B5F" w:rsidRPr="00C23830" w14:paraId="14CA3657"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6112" w:type="dxa"/>
                  <w:shd w:val="clear" w:color="auto" w:fill="D9DFEF" w:themeFill="accent1" w:themeFillTint="33"/>
                  <w:noWrap/>
                  <w:hideMark/>
                </w:tcPr>
                <w:p w14:paraId="3A223118" w14:textId="69542F19" w:rsidR="00042B5F" w:rsidRPr="007A6EDC" w:rsidRDefault="0031341F" w:rsidP="00C858BB">
                  <w:pPr>
                    <w:widowControl/>
                    <w:autoSpaceDE/>
                    <w:autoSpaceDN/>
                    <w:adjustRightInd/>
                    <w:spacing w:before="80" w:after="80"/>
                    <w:rPr>
                      <w:rFonts w:ascii="Franklin Gothic Book" w:hAnsi="Franklin Gothic Book" w:cs="Calibri"/>
                      <w:b w:val="0"/>
                      <w:bCs w:val="0"/>
                      <w:color w:val="000000"/>
                      <w:lang w:val="en-GB" w:eastAsia="en-GB"/>
                    </w:rPr>
                  </w:pPr>
                  <w:proofErr w:type="gramStart"/>
                  <w:r w:rsidRPr="007A6EDC">
                    <w:rPr>
                      <w:rFonts w:ascii="Franklin Gothic Book" w:hAnsi="Franklin Gothic Book" w:cs="Calibri"/>
                      <w:b w:val="0"/>
                      <w:bCs w:val="0"/>
                      <w:color w:val="000000"/>
                      <w:lang w:val="en-GB" w:eastAsia="en-GB"/>
                    </w:rPr>
                    <w:t>North West</w:t>
                  </w:r>
                  <w:proofErr w:type="gramEnd"/>
                  <w:r w:rsidRPr="007A6EDC">
                    <w:rPr>
                      <w:rFonts w:ascii="Franklin Gothic Book" w:hAnsi="Franklin Gothic Book" w:cs="Calibri"/>
                      <w:b w:val="0"/>
                      <w:bCs w:val="0"/>
                      <w:color w:val="000000"/>
                      <w:lang w:val="en-GB" w:eastAsia="en-GB"/>
                    </w:rPr>
                    <w:t xml:space="preserve"> Area Centre</w:t>
                  </w:r>
                  <w:r w:rsidR="00167F63">
                    <w:rPr>
                      <w:rFonts w:ascii="Franklin Gothic Book" w:hAnsi="Franklin Gothic Book" w:cs="Calibri"/>
                      <w:b w:val="0"/>
                      <w:bCs w:val="0"/>
                      <w:color w:val="000000"/>
                      <w:lang w:val="en-GB" w:eastAsia="en-GB"/>
                    </w:rPr>
                    <w:t xml:space="preserve">, </w:t>
                  </w:r>
                  <w:r w:rsidR="00FC02A3" w:rsidRPr="007A6EDC">
                    <w:rPr>
                      <w:rFonts w:ascii="Franklin Gothic Book" w:hAnsi="Franklin Gothic Book" w:cs="Calibri"/>
                      <w:b w:val="0"/>
                      <w:bCs w:val="0"/>
                      <w:color w:val="000000"/>
                      <w:lang w:val="en-GB" w:eastAsia="en-GB"/>
                    </w:rPr>
                    <w:t>Western Road, Kilmarnock</w:t>
                  </w:r>
                  <w:r w:rsidR="007A6EDC" w:rsidRPr="007A6EDC">
                    <w:rPr>
                      <w:rFonts w:ascii="Franklin Gothic Book" w:hAnsi="Franklin Gothic Book" w:cs="Calibri"/>
                      <w:b w:val="0"/>
                      <w:bCs w:val="0"/>
                      <w:color w:val="000000"/>
                      <w:lang w:val="en-GB" w:eastAsia="en-GB"/>
                    </w:rPr>
                    <w:t xml:space="preserve"> KA3 1NQ</w:t>
                  </w:r>
                </w:p>
              </w:tc>
              <w:tc>
                <w:tcPr>
                  <w:tcW w:w="2127" w:type="dxa"/>
                  <w:shd w:val="clear" w:color="auto" w:fill="D9DFEF" w:themeFill="accent1" w:themeFillTint="33"/>
                  <w:noWrap/>
                  <w:hideMark/>
                </w:tcPr>
                <w:p w14:paraId="4CC22BB4" w14:textId="349CED24" w:rsidR="00042B5F" w:rsidRPr="00C23830" w:rsidRDefault="007A6EDC"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28 November 2022</w:t>
                  </w:r>
                </w:p>
              </w:tc>
              <w:tc>
                <w:tcPr>
                  <w:tcW w:w="2693" w:type="dxa"/>
                  <w:shd w:val="clear" w:color="auto" w:fill="D9DFEF" w:themeFill="accent1" w:themeFillTint="33"/>
                  <w:noWrap/>
                  <w:hideMark/>
                </w:tcPr>
                <w:p w14:paraId="5013705B" w14:textId="7487389D" w:rsidR="00042B5F" w:rsidRPr="00C23830" w:rsidRDefault="00397F7B"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1.00pm – 3.00pm</w:t>
                  </w:r>
                </w:p>
              </w:tc>
            </w:tr>
            <w:tr w:rsidR="00042B5F" w:rsidRPr="00C23830" w14:paraId="27C0DE2B"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10932" w:type="dxa"/>
                  <w:gridSpan w:val="3"/>
                  <w:shd w:val="clear" w:color="auto" w:fill="DFEBF5" w:themeFill="accent2" w:themeFillTint="33"/>
                  <w:noWrap/>
                  <w:hideMark/>
                </w:tcPr>
                <w:p w14:paraId="22295C26" w14:textId="4445A35C" w:rsidR="00042B5F" w:rsidRPr="00C23830" w:rsidRDefault="00042B5F" w:rsidP="00C858BB">
                  <w:pPr>
                    <w:widowControl/>
                    <w:autoSpaceDE/>
                    <w:autoSpaceDN/>
                    <w:adjustRightInd/>
                    <w:spacing w:before="80" w:after="80"/>
                    <w:rPr>
                      <w:rFonts w:ascii="Franklin Gothic Book" w:hAnsi="Franklin Gothic Book" w:cs="Calibri"/>
                      <w:b w:val="0"/>
                      <w:bCs w:val="0"/>
                      <w:color w:val="000000"/>
                      <w:lang w:val="en-GB" w:eastAsia="en-GB"/>
                    </w:rPr>
                  </w:pPr>
                  <w:r w:rsidRPr="00C23830">
                    <w:rPr>
                      <w:rFonts w:ascii="Franklin Gothic Book" w:hAnsi="Franklin Gothic Book" w:cs="Calibri"/>
                      <w:color w:val="000000"/>
                      <w:lang w:val="en-GB" w:eastAsia="en-GB"/>
                    </w:rPr>
                    <w:t>Dumfries &amp; Galloway</w:t>
                  </w:r>
                </w:p>
              </w:tc>
            </w:tr>
            <w:tr w:rsidR="00DB1763" w:rsidRPr="00C23830" w14:paraId="7758A068" w14:textId="77777777" w:rsidTr="00DB1763">
              <w:trPr>
                <w:trHeight w:val="315"/>
              </w:trPr>
              <w:tc>
                <w:tcPr>
                  <w:cnfStyle w:val="001000000000" w:firstRow="0" w:lastRow="0" w:firstColumn="1" w:lastColumn="0" w:oddVBand="0" w:evenVBand="0" w:oddHBand="0" w:evenHBand="0" w:firstRowFirstColumn="0" w:firstRowLastColumn="0" w:lastRowFirstColumn="0" w:lastRowLastColumn="0"/>
                  <w:tcW w:w="6112" w:type="dxa"/>
                  <w:shd w:val="clear" w:color="auto" w:fill="DFEBF5" w:themeFill="accent2" w:themeFillTint="33"/>
                  <w:noWrap/>
                  <w:hideMark/>
                </w:tcPr>
                <w:p w14:paraId="17F40938" w14:textId="66B22A49" w:rsidR="00DB1763" w:rsidRPr="00C523A1" w:rsidRDefault="00DB1763" w:rsidP="00C858BB">
                  <w:pPr>
                    <w:widowControl/>
                    <w:autoSpaceDE/>
                    <w:autoSpaceDN/>
                    <w:adjustRightInd/>
                    <w:spacing w:before="80" w:after="80"/>
                    <w:rPr>
                      <w:rFonts w:ascii="Franklin Gothic Book" w:hAnsi="Franklin Gothic Book" w:cs="Calibri"/>
                      <w:b w:val="0"/>
                      <w:bCs w:val="0"/>
                      <w:color w:val="000000"/>
                      <w:lang w:val="en-GB" w:eastAsia="en-GB"/>
                    </w:rPr>
                  </w:pPr>
                  <w:r>
                    <w:rPr>
                      <w:rFonts w:ascii="Franklin Gothic Book" w:hAnsi="Franklin Gothic Book" w:cs="Calibri"/>
                      <w:b w:val="0"/>
                      <w:bCs w:val="0"/>
                      <w:color w:val="000000"/>
                      <w:lang w:val="en-GB" w:eastAsia="en-GB"/>
                    </w:rPr>
                    <w:t>Lockerbie Town Hall</w:t>
                  </w:r>
                  <w:r w:rsidR="00167F63">
                    <w:rPr>
                      <w:rFonts w:ascii="Franklin Gothic Book" w:hAnsi="Franklin Gothic Book" w:cs="Calibri"/>
                      <w:b w:val="0"/>
                      <w:bCs w:val="0"/>
                      <w:color w:val="000000"/>
                      <w:lang w:val="en-GB" w:eastAsia="en-GB"/>
                    </w:rPr>
                    <w:t xml:space="preserve">, </w:t>
                  </w:r>
                  <w:r>
                    <w:rPr>
                      <w:rFonts w:ascii="Franklin Gothic Book" w:hAnsi="Franklin Gothic Book" w:cs="Calibri"/>
                      <w:b w:val="0"/>
                      <w:bCs w:val="0"/>
                      <w:color w:val="000000"/>
                      <w:lang w:val="en-GB" w:eastAsia="en-GB"/>
                    </w:rPr>
                    <w:t>High Street, Lockerbie, DG11 2ES</w:t>
                  </w:r>
                </w:p>
              </w:tc>
              <w:tc>
                <w:tcPr>
                  <w:tcW w:w="2127" w:type="dxa"/>
                  <w:shd w:val="clear" w:color="auto" w:fill="DFEBF5" w:themeFill="accent2" w:themeFillTint="33"/>
                  <w:noWrap/>
                  <w:hideMark/>
                </w:tcPr>
                <w:p w14:paraId="081273AD" w14:textId="77777777" w:rsidR="00DB1763" w:rsidRPr="00C23830" w:rsidRDefault="00DB1763"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24 November 2022</w:t>
                  </w:r>
                </w:p>
              </w:tc>
              <w:tc>
                <w:tcPr>
                  <w:tcW w:w="2693" w:type="dxa"/>
                  <w:shd w:val="clear" w:color="auto" w:fill="DFEBF5" w:themeFill="accent2" w:themeFillTint="33"/>
                  <w:noWrap/>
                  <w:hideMark/>
                </w:tcPr>
                <w:p w14:paraId="46EC6E84" w14:textId="77777777" w:rsidR="00DB1763" w:rsidRPr="00C23830" w:rsidRDefault="00DB1763"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10.00am – 12.00noon</w:t>
                  </w:r>
                </w:p>
              </w:tc>
            </w:tr>
            <w:tr w:rsidR="00C523A1" w:rsidRPr="00C23830" w14:paraId="2A03D5F3" w14:textId="77777777" w:rsidTr="007241F6">
              <w:trPr>
                <w:trHeight w:val="430"/>
              </w:trPr>
              <w:tc>
                <w:tcPr>
                  <w:cnfStyle w:val="001000000000" w:firstRow="0" w:lastRow="0" w:firstColumn="1" w:lastColumn="0" w:oddVBand="0" w:evenVBand="0" w:oddHBand="0" w:evenHBand="0" w:firstRowFirstColumn="0" w:firstRowLastColumn="0" w:lastRowFirstColumn="0" w:lastRowLastColumn="0"/>
                  <w:tcW w:w="6112" w:type="dxa"/>
                  <w:shd w:val="clear" w:color="auto" w:fill="DFEBF5" w:themeFill="accent2" w:themeFillTint="33"/>
                  <w:noWrap/>
                  <w:hideMark/>
                </w:tcPr>
                <w:p w14:paraId="2D17F296" w14:textId="7701B34E" w:rsidR="00C523A1" w:rsidRPr="00C523A1" w:rsidRDefault="00C523A1" w:rsidP="00C858BB">
                  <w:pPr>
                    <w:widowControl/>
                    <w:autoSpaceDE/>
                    <w:autoSpaceDN/>
                    <w:adjustRightInd/>
                    <w:spacing w:before="80" w:after="80"/>
                    <w:rPr>
                      <w:rFonts w:ascii="Franklin Gothic Book" w:hAnsi="Franklin Gothic Book" w:cs="Calibri"/>
                      <w:b w:val="0"/>
                      <w:bCs w:val="0"/>
                      <w:color w:val="000000"/>
                      <w:lang w:val="en-GB" w:eastAsia="en-GB"/>
                    </w:rPr>
                  </w:pPr>
                  <w:r w:rsidRPr="00C523A1">
                    <w:rPr>
                      <w:rFonts w:ascii="Franklin Gothic Book" w:hAnsi="Franklin Gothic Book" w:cs="Calibri"/>
                      <w:b w:val="0"/>
                      <w:bCs w:val="0"/>
                      <w:color w:val="000000"/>
                      <w:lang w:val="en-GB" w:eastAsia="en-GB"/>
                    </w:rPr>
                    <w:t>Richard Greenhow Centre, Central Avenue, Gretna DG16 5AQ</w:t>
                  </w:r>
                </w:p>
              </w:tc>
              <w:tc>
                <w:tcPr>
                  <w:tcW w:w="2127" w:type="dxa"/>
                  <w:shd w:val="clear" w:color="auto" w:fill="DFEBF5" w:themeFill="accent2" w:themeFillTint="33"/>
                  <w:noWrap/>
                  <w:hideMark/>
                </w:tcPr>
                <w:p w14:paraId="0AC22B9A" w14:textId="0A8D29D8" w:rsidR="00C523A1" w:rsidRPr="00C23830" w:rsidRDefault="00C523A1"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25 November 2022</w:t>
                  </w:r>
                </w:p>
              </w:tc>
              <w:tc>
                <w:tcPr>
                  <w:tcW w:w="2693" w:type="dxa"/>
                  <w:shd w:val="clear" w:color="auto" w:fill="DFEBF5" w:themeFill="accent2" w:themeFillTint="33"/>
                  <w:noWrap/>
                  <w:hideMark/>
                </w:tcPr>
                <w:p w14:paraId="560F74E2" w14:textId="43755AAA" w:rsidR="00C523A1" w:rsidRPr="00C23830" w:rsidRDefault="00C523A1" w:rsidP="00C858BB">
                  <w:pPr>
                    <w:widowControl/>
                    <w:autoSpaceDE/>
                    <w:autoSpaceDN/>
                    <w:adjustRightInd/>
                    <w:spacing w:before="80" w:after="80"/>
                    <w:cnfStyle w:val="000000000000" w:firstRow="0" w:lastRow="0" w:firstColumn="0" w:lastColumn="0" w:oddVBand="0" w:evenVBand="0" w:oddHBand="0" w:evenHBand="0" w:firstRowFirstColumn="0" w:firstRowLastColumn="0" w:lastRowFirstColumn="0" w:lastRowLastColumn="0"/>
                    <w:rPr>
                      <w:rFonts w:ascii="Franklin Gothic Book" w:hAnsi="Franklin Gothic Book" w:cs="Calibri"/>
                      <w:color w:val="000000"/>
                      <w:lang w:val="en-GB" w:eastAsia="en-GB"/>
                    </w:rPr>
                  </w:pPr>
                  <w:r>
                    <w:rPr>
                      <w:rFonts w:ascii="Franklin Gothic Book" w:hAnsi="Franklin Gothic Book" w:cs="Calibri"/>
                      <w:color w:val="000000"/>
                      <w:lang w:val="en-GB" w:eastAsia="en-GB"/>
                    </w:rPr>
                    <w:t>10.00am – 12.00noon</w:t>
                  </w:r>
                </w:p>
              </w:tc>
            </w:tr>
          </w:tbl>
          <w:p w14:paraId="19E7953D" w14:textId="2CFA3CC4" w:rsidR="00F12BCA" w:rsidRPr="008E4B71" w:rsidRDefault="00F12BCA" w:rsidP="00FC6206">
            <w:pPr>
              <w:spacing w:before="200" w:after="60"/>
            </w:pPr>
          </w:p>
        </w:tc>
      </w:tr>
    </w:tbl>
    <w:p w14:paraId="79CE1CCF" w14:textId="7BD05B88" w:rsidR="00E811DC" w:rsidRDefault="00E811DC" w:rsidP="006563D7">
      <w:pPr>
        <w:pStyle w:val="NoSpacing"/>
        <w:rPr>
          <w:sz w:val="10"/>
        </w:rPr>
      </w:pPr>
    </w:p>
    <w:tbl>
      <w:tblPr>
        <w:tblW w:w="4986" w:type="pct"/>
        <w:jc w:val="center"/>
        <w:tblLayout w:type="fixed"/>
        <w:tblCellMar>
          <w:left w:w="115" w:type="dxa"/>
          <w:right w:w="115" w:type="dxa"/>
        </w:tblCellMar>
        <w:tblLook w:val="0600" w:firstRow="0" w:lastRow="0" w:firstColumn="0" w:lastColumn="0" w:noHBand="1" w:noVBand="1"/>
      </w:tblPr>
      <w:tblGrid>
        <w:gridCol w:w="10770"/>
      </w:tblGrid>
      <w:tr w:rsidR="00E811DC" w:rsidRPr="00826498" w14:paraId="5F9ECF03" w14:textId="77777777" w:rsidTr="00106DE8">
        <w:trPr>
          <w:trHeight w:val="574"/>
          <w:jc w:val="center"/>
        </w:trPr>
        <w:tc>
          <w:tcPr>
            <w:tcW w:w="10770" w:type="dxa"/>
          </w:tcPr>
          <w:p w14:paraId="6B6D1EB4" w14:textId="2E4EF928" w:rsidR="00ED26F5" w:rsidRDefault="00C858BB" w:rsidP="00ED26F5">
            <w:pPr>
              <w:pStyle w:val="Heading1"/>
              <w:spacing w:before="0" w:after="0"/>
            </w:pPr>
            <w:r>
              <w:rPr>
                <w:noProof/>
                <w:sz w:val="10"/>
              </w:rPr>
              <w:lastRenderedPageBreak/>
              <w:drawing>
                <wp:anchor distT="0" distB="0" distL="114300" distR="114300" simplePos="0" relativeHeight="251704832" behindDoc="0" locked="0" layoutInCell="1" allowOverlap="1" wp14:anchorId="1F95BF82" wp14:editId="3B4A8ACA">
                  <wp:simplePos x="0" y="0"/>
                  <wp:positionH relativeFrom="column">
                    <wp:posOffset>4765733</wp:posOffset>
                  </wp:positionH>
                  <wp:positionV relativeFrom="paragraph">
                    <wp:posOffset>-137795</wp:posOffset>
                  </wp:positionV>
                  <wp:extent cx="2049780" cy="1230030"/>
                  <wp:effectExtent l="0" t="0" r="7620" b="0"/>
                  <wp:wrapNone/>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17"/>
                          <a:stretch>
                            <a:fillRect/>
                          </a:stretch>
                        </pic:blipFill>
                        <pic:spPr>
                          <a:xfrm>
                            <a:off x="0" y="0"/>
                            <a:ext cx="2049780" cy="1230030"/>
                          </a:xfrm>
                          <a:prstGeom prst="rect">
                            <a:avLst/>
                          </a:prstGeom>
                        </pic:spPr>
                      </pic:pic>
                    </a:graphicData>
                  </a:graphic>
                  <wp14:sizeRelH relativeFrom="margin">
                    <wp14:pctWidth>0</wp14:pctWidth>
                  </wp14:sizeRelH>
                  <wp14:sizeRelV relativeFrom="margin">
                    <wp14:pctHeight>0</wp14:pctHeight>
                  </wp14:sizeRelV>
                </wp:anchor>
              </w:drawing>
            </w:r>
            <w:r w:rsidR="00ED26F5">
              <w:t xml:space="preserve">RENT CONSULTATION 2023/24 </w:t>
            </w:r>
          </w:p>
          <w:p w14:paraId="0B7D43CD" w14:textId="781BD038" w:rsidR="00ED26F5" w:rsidRPr="00ED26F5" w:rsidRDefault="00ED26F5" w:rsidP="00ED26F5">
            <w:pPr>
              <w:pStyle w:val="Heading1"/>
              <w:spacing w:before="0" w:after="0"/>
            </w:pPr>
            <w:r>
              <w:t>FEEDBACK FORM</w:t>
            </w:r>
          </w:p>
        </w:tc>
      </w:tr>
    </w:tbl>
    <w:p w14:paraId="31B1ACB0" w14:textId="437AD7EF" w:rsidR="00E811DC" w:rsidRDefault="00E811DC" w:rsidP="006563D7">
      <w:pPr>
        <w:pStyle w:val="NoSpacing"/>
        <w:rPr>
          <w:sz w:val="10"/>
        </w:rPr>
      </w:pPr>
    </w:p>
    <w:tbl>
      <w:tblPr>
        <w:tblStyle w:val="TableGrid"/>
        <w:tblW w:w="0" w:type="auto"/>
        <w:tblBorders>
          <w:top w:val="none" w:sz="0" w:space="0" w:color="auto"/>
          <w:left w:val="none" w:sz="0" w:space="0" w:color="auto"/>
          <w:insideH w:val="none" w:sz="0" w:space="0" w:color="auto"/>
          <w:insideV w:val="none" w:sz="0" w:space="0" w:color="auto"/>
        </w:tblBorders>
        <w:tblLook w:val="04A0" w:firstRow="1" w:lastRow="0" w:firstColumn="1" w:lastColumn="0" w:noHBand="0" w:noVBand="1"/>
      </w:tblPr>
      <w:tblGrid>
        <w:gridCol w:w="5670"/>
        <w:gridCol w:w="284"/>
        <w:gridCol w:w="567"/>
        <w:gridCol w:w="709"/>
        <w:gridCol w:w="425"/>
        <w:gridCol w:w="425"/>
        <w:gridCol w:w="284"/>
        <w:gridCol w:w="425"/>
        <w:gridCol w:w="142"/>
        <w:gridCol w:w="425"/>
        <w:gridCol w:w="283"/>
        <w:gridCol w:w="709"/>
        <w:gridCol w:w="442"/>
      </w:tblGrid>
      <w:tr w:rsidR="006D0675" w:rsidRPr="001942ED" w14:paraId="30D5A190" w14:textId="77777777" w:rsidTr="00801B4E">
        <w:tc>
          <w:tcPr>
            <w:tcW w:w="5670" w:type="dxa"/>
            <w:tcBorders>
              <w:bottom w:val="single" w:sz="4" w:space="0" w:color="auto"/>
            </w:tcBorders>
          </w:tcPr>
          <w:p w14:paraId="0E664459" w14:textId="2F30B9CB" w:rsidR="006D0675" w:rsidRPr="001942ED" w:rsidRDefault="006D0675" w:rsidP="0091746B">
            <w:pPr>
              <w:pStyle w:val="NoSpacing"/>
              <w:spacing w:before="120"/>
              <w:rPr>
                <w:rFonts w:ascii="Franklin Gothic Book" w:hAnsi="Franklin Gothic Book"/>
                <w:szCs w:val="24"/>
              </w:rPr>
            </w:pPr>
            <w:r w:rsidRPr="001942ED">
              <w:rPr>
                <w:rFonts w:ascii="Franklin Gothic Book" w:hAnsi="Franklin Gothic Book"/>
                <w:szCs w:val="24"/>
              </w:rPr>
              <w:t>N</w:t>
            </w:r>
            <w:r w:rsidRPr="001942ED">
              <w:rPr>
                <w:rFonts w:ascii="Franklin Gothic Book" w:hAnsi="Franklin Gothic Book"/>
              </w:rPr>
              <w:t>ame:</w:t>
            </w:r>
          </w:p>
        </w:tc>
        <w:tc>
          <w:tcPr>
            <w:tcW w:w="284" w:type="dxa"/>
            <w:tcBorders>
              <w:bottom w:val="nil"/>
            </w:tcBorders>
          </w:tcPr>
          <w:p w14:paraId="0458C48E" w14:textId="77777777" w:rsidR="006D0675" w:rsidRPr="001942ED" w:rsidRDefault="006D0675" w:rsidP="0091746B">
            <w:pPr>
              <w:pStyle w:val="NoSpacing"/>
              <w:spacing w:before="120"/>
              <w:rPr>
                <w:rFonts w:ascii="Franklin Gothic Book" w:hAnsi="Franklin Gothic Book"/>
                <w:szCs w:val="24"/>
              </w:rPr>
            </w:pPr>
          </w:p>
        </w:tc>
        <w:tc>
          <w:tcPr>
            <w:tcW w:w="4836" w:type="dxa"/>
            <w:gridSpan w:val="11"/>
            <w:tcBorders>
              <w:bottom w:val="nil"/>
              <w:right w:val="nil"/>
            </w:tcBorders>
          </w:tcPr>
          <w:p w14:paraId="5C79343B" w14:textId="0A03FF95" w:rsidR="006D0675" w:rsidRPr="0045476B" w:rsidRDefault="006D0675" w:rsidP="00801B4E">
            <w:pPr>
              <w:pStyle w:val="NoSpacing"/>
              <w:spacing w:before="120"/>
              <w:rPr>
                <w:rFonts w:ascii="Franklin Gothic Book" w:hAnsi="Franklin Gothic Book"/>
                <w:b/>
                <w:bCs/>
                <w:szCs w:val="24"/>
              </w:rPr>
            </w:pPr>
            <w:r w:rsidRPr="0045476B">
              <w:rPr>
                <w:rFonts w:ascii="Franklin Gothic Book" w:hAnsi="Franklin Gothic Book"/>
                <w:b/>
                <w:bCs/>
                <w:szCs w:val="24"/>
              </w:rPr>
              <w:t>What age are you?</w:t>
            </w:r>
          </w:p>
        </w:tc>
      </w:tr>
      <w:tr w:rsidR="00C700CE" w:rsidRPr="001942ED" w14:paraId="088C4F5E" w14:textId="77777777" w:rsidTr="00B971DB">
        <w:tc>
          <w:tcPr>
            <w:tcW w:w="5670" w:type="dxa"/>
            <w:tcBorders>
              <w:top w:val="single" w:sz="4" w:space="0" w:color="auto"/>
              <w:bottom w:val="single" w:sz="4" w:space="0" w:color="auto"/>
            </w:tcBorders>
          </w:tcPr>
          <w:p w14:paraId="0EA3DAE5" w14:textId="211C9310" w:rsidR="00C700CE" w:rsidRPr="001942ED" w:rsidRDefault="00C700CE" w:rsidP="0091746B">
            <w:pPr>
              <w:pStyle w:val="NoSpacing"/>
              <w:spacing w:before="120"/>
              <w:rPr>
                <w:rFonts w:ascii="Franklin Gothic Book" w:hAnsi="Franklin Gothic Book"/>
                <w:szCs w:val="24"/>
              </w:rPr>
            </w:pPr>
            <w:r w:rsidRPr="001942ED">
              <w:rPr>
                <w:rFonts w:ascii="Franklin Gothic Book" w:hAnsi="Franklin Gothic Book"/>
                <w:szCs w:val="24"/>
              </w:rPr>
              <w:t>A</w:t>
            </w:r>
            <w:r w:rsidRPr="001942ED">
              <w:rPr>
                <w:rFonts w:ascii="Franklin Gothic Book" w:hAnsi="Franklin Gothic Book"/>
              </w:rPr>
              <w:t>ddress:</w:t>
            </w:r>
          </w:p>
        </w:tc>
        <w:tc>
          <w:tcPr>
            <w:tcW w:w="851" w:type="dxa"/>
            <w:gridSpan w:val="2"/>
            <w:tcBorders>
              <w:bottom w:val="nil"/>
            </w:tcBorders>
          </w:tcPr>
          <w:p w14:paraId="3F1144E7" w14:textId="77777777" w:rsidR="00C700CE" w:rsidRPr="001942ED" w:rsidRDefault="00C700CE" w:rsidP="0091746B">
            <w:pPr>
              <w:pStyle w:val="NoSpacing"/>
              <w:spacing w:before="120"/>
              <w:rPr>
                <w:rFonts w:ascii="Franklin Gothic Book" w:hAnsi="Franklin Gothic Book"/>
                <w:szCs w:val="24"/>
              </w:rPr>
            </w:pPr>
          </w:p>
        </w:tc>
        <w:tc>
          <w:tcPr>
            <w:tcW w:w="1134" w:type="dxa"/>
            <w:gridSpan w:val="2"/>
            <w:tcBorders>
              <w:top w:val="nil"/>
              <w:bottom w:val="nil"/>
              <w:right w:val="single" w:sz="4" w:space="0" w:color="auto"/>
            </w:tcBorders>
          </w:tcPr>
          <w:p w14:paraId="5A47B83C" w14:textId="4ECBDC01" w:rsidR="00C700CE" w:rsidRPr="001942ED" w:rsidRDefault="00C700CE" w:rsidP="00801B4E">
            <w:pPr>
              <w:pStyle w:val="NoSpacing"/>
              <w:spacing w:before="120"/>
              <w:rPr>
                <w:rFonts w:ascii="Franklin Gothic Book" w:hAnsi="Franklin Gothic Book"/>
                <w:szCs w:val="24"/>
              </w:rPr>
            </w:pPr>
            <w:r>
              <w:rPr>
                <w:rFonts w:ascii="Franklin Gothic Book" w:hAnsi="Franklin Gothic Book"/>
                <w:szCs w:val="24"/>
              </w:rPr>
              <w:t>16-24</w:t>
            </w:r>
          </w:p>
        </w:tc>
        <w:tc>
          <w:tcPr>
            <w:tcW w:w="425" w:type="dxa"/>
            <w:tcBorders>
              <w:top w:val="single" w:sz="4" w:space="0" w:color="auto"/>
              <w:left w:val="single" w:sz="4" w:space="0" w:color="auto"/>
              <w:bottom w:val="single" w:sz="4" w:space="0" w:color="auto"/>
              <w:right w:val="single" w:sz="4" w:space="0" w:color="auto"/>
            </w:tcBorders>
          </w:tcPr>
          <w:p w14:paraId="6A1820BA" w14:textId="77777777" w:rsidR="00C700CE" w:rsidRPr="001942ED" w:rsidRDefault="00C700CE" w:rsidP="0091746B">
            <w:pPr>
              <w:pStyle w:val="NoSpacing"/>
              <w:spacing w:before="120"/>
              <w:rPr>
                <w:rFonts w:ascii="Franklin Gothic Book" w:hAnsi="Franklin Gothic Book"/>
                <w:szCs w:val="24"/>
              </w:rPr>
            </w:pPr>
          </w:p>
        </w:tc>
        <w:tc>
          <w:tcPr>
            <w:tcW w:w="284" w:type="dxa"/>
            <w:tcBorders>
              <w:top w:val="nil"/>
              <w:left w:val="single" w:sz="4" w:space="0" w:color="auto"/>
              <w:bottom w:val="nil"/>
              <w:right w:val="nil"/>
            </w:tcBorders>
          </w:tcPr>
          <w:p w14:paraId="62626FBD" w14:textId="77777777" w:rsidR="00C700CE" w:rsidRPr="001942ED" w:rsidRDefault="00C700CE" w:rsidP="0091746B">
            <w:pPr>
              <w:pStyle w:val="NoSpacing"/>
              <w:spacing w:before="120"/>
              <w:rPr>
                <w:rFonts w:ascii="Franklin Gothic Book" w:hAnsi="Franklin Gothic Book"/>
                <w:szCs w:val="24"/>
              </w:rPr>
            </w:pPr>
          </w:p>
        </w:tc>
        <w:tc>
          <w:tcPr>
            <w:tcW w:w="1984" w:type="dxa"/>
            <w:gridSpan w:val="5"/>
            <w:tcBorders>
              <w:top w:val="nil"/>
              <w:left w:val="nil"/>
              <w:bottom w:val="nil"/>
              <w:right w:val="nil"/>
            </w:tcBorders>
          </w:tcPr>
          <w:p w14:paraId="75659287" w14:textId="15756382" w:rsidR="00C700CE" w:rsidRPr="001942ED" w:rsidRDefault="00C700CE" w:rsidP="00B971DB">
            <w:pPr>
              <w:pStyle w:val="NoSpacing"/>
              <w:spacing w:before="120"/>
              <w:jc w:val="right"/>
              <w:rPr>
                <w:rFonts w:ascii="Franklin Gothic Book" w:hAnsi="Franklin Gothic Book"/>
                <w:szCs w:val="24"/>
              </w:rPr>
            </w:pPr>
          </w:p>
        </w:tc>
        <w:tc>
          <w:tcPr>
            <w:tcW w:w="442" w:type="dxa"/>
            <w:tcBorders>
              <w:top w:val="nil"/>
              <w:left w:val="nil"/>
              <w:bottom w:val="nil"/>
              <w:right w:val="nil"/>
            </w:tcBorders>
          </w:tcPr>
          <w:p w14:paraId="148D3739" w14:textId="54EEA5FB" w:rsidR="00C700CE" w:rsidRPr="001942ED" w:rsidRDefault="00C700CE" w:rsidP="0091746B">
            <w:pPr>
              <w:pStyle w:val="NoSpacing"/>
              <w:spacing w:before="120"/>
              <w:rPr>
                <w:rFonts w:ascii="Franklin Gothic Book" w:hAnsi="Franklin Gothic Book"/>
                <w:szCs w:val="24"/>
              </w:rPr>
            </w:pPr>
          </w:p>
        </w:tc>
      </w:tr>
      <w:tr w:rsidR="00801B4E" w:rsidRPr="001942ED" w14:paraId="5529EC4A" w14:textId="77777777" w:rsidTr="00535891">
        <w:tc>
          <w:tcPr>
            <w:tcW w:w="5670" w:type="dxa"/>
            <w:tcBorders>
              <w:top w:val="single" w:sz="4" w:space="0" w:color="auto"/>
              <w:bottom w:val="single" w:sz="4" w:space="0" w:color="auto"/>
            </w:tcBorders>
          </w:tcPr>
          <w:p w14:paraId="09CD6B78" w14:textId="77777777" w:rsidR="00801B4E" w:rsidRPr="001942ED" w:rsidRDefault="00801B4E" w:rsidP="0091746B">
            <w:pPr>
              <w:pStyle w:val="NoSpacing"/>
              <w:spacing w:before="120"/>
              <w:rPr>
                <w:rFonts w:ascii="Franklin Gothic Book" w:hAnsi="Franklin Gothic Book"/>
                <w:szCs w:val="24"/>
              </w:rPr>
            </w:pPr>
          </w:p>
        </w:tc>
        <w:tc>
          <w:tcPr>
            <w:tcW w:w="851" w:type="dxa"/>
            <w:gridSpan w:val="2"/>
            <w:tcBorders>
              <w:bottom w:val="nil"/>
            </w:tcBorders>
          </w:tcPr>
          <w:p w14:paraId="28A0956A" w14:textId="77777777" w:rsidR="00801B4E" w:rsidRPr="001942ED" w:rsidRDefault="00801B4E" w:rsidP="0091746B">
            <w:pPr>
              <w:pStyle w:val="NoSpacing"/>
              <w:spacing w:before="120"/>
              <w:rPr>
                <w:rFonts w:ascii="Franklin Gothic Book" w:hAnsi="Franklin Gothic Book"/>
                <w:szCs w:val="24"/>
              </w:rPr>
            </w:pPr>
          </w:p>
        </w:tc>
        <w:tc>
          <w:tcPr>
            <w:tcW w:w="1134" w:type="dxa"/>
            <w:gridSpan w:val="2"/>
            <w:tcBorders>
              <w:bottom w:val="nil"/>
              <w:right w:val="single" w:sz="4" w:space="0" w:color="auto"/>
            </w:tcBorders>
          </w:tcPr>
          <w:p w14:paraId="75642D9A" w14:textId="281A0921" w:rsidR="00801B4E" w:rsidRPr="001942ED" w:rsidRDefault="00801B4E" w:rsidP="00801B4E">
            <w:pPr>
              <w:pStyle w:val="NoSpacing"/>
              <w:spacing w:before="120"/>
              <w:rPr>
                <w:rFonts w:ascii="Franklin Gothic Book" w:hAnsi="Franklin Gothic Book"/>
                <w:szCs w:val="24"/>
              </w:rPr>
            </w:pPr>
            <w:r>
              <w:rPr>
                <w:rFonts w:ascii="Franklin Gothic Book" w:hAnsi="Franklin Gothic Book"/>
                <w:szCs w:val="24"/>
              </w:rPr>
              <w:t>25-39</w:t>
            </w:r>
          </w:p>
        </w:tc>
        <w:tc>
          <w:tcPr>
            <w:tcW w:w="425" w:type="dxa"/>
            <w:tcBorders>
              <w:top w:val="single" w:sz="4" w:space="0" w:color="auto"/>
              <w:left w:val="single" w:sz="4" w:space="0" w:color="auto"/>
              <w:bottom w:val="single" w:sz="4" w:space="0" w:color="auto"/>
              <w:right w:val="single" w:sz="4" w:space="0" w:color="auto"/>
            </w:tcBorders>
          </w:tcPr>
          <w:p w14:paraId="06D12C07" w14:textId="77777777" w:rsidR="00801B4E" w:rsidRPr="001942ED" w:rsidRDefault="00801B4E" w:rsidP="0091746B">
            <w:pPr>
              <w:pStyle w:val="NoSpacing"/>
              <w:spacing w:before="120"/>
              <w:rPr>
                <w:rFonts w:ascii="Franklin Gothic Book" w:hAnsi="Franklin Gothic Book"/>
                <w:szCs w:val="24"/>
              </w:rPr>
            </w:pPr>
          </w:p>
        </w:tc>
        <w:tc>
          <w:tcPr>
            <w:tcW w:w="2710" w:type="dxa"/>
            <w:gridSpan w:val="7"/>
            <w:tcBorders>
              <w:left w:val="single" w:sz="4" w:space="0" w:color="auto"/>
              <w:bottom w:val="nil"/>
              <w:right w:val="nil"/>
            </w:tcBorders>
          </w:tcPr>
          <w:p w14:paraId="3390CD8A" w14:textId="7598ED36" w:rsidR="00801B4E" w:rsidRPr="001942ED" w:rsidRDefault="00801B4E" w:rsidP="0091746B">
            <w:pPr>
              <w:pStyle w:val="NoSpacing"/>
              <w:spacing w:before="120"/>
              <w:rPr>
                <w:rFonts w:ascii="Franklin Gothic Book" w:hAnsi="Franklin Gothic Book"/>
                <w:szCs w:val="24"/>
              </w:rPr>
            </w:pPr>
          </w:p>
        </w:tc>
      </w:tr>
      <w:tr w:rsidR="00801B4E" w:rsidRPr="001942ED" w14:paraId="5C3B1724" w14:textId="77777777" w:rsidTr="00535891">
        <w:tc>
          <w:tcPr>
            <w:tcW w:w="5670" w:type="dxa"/>
            <w:tcBorders>
              <w:top w:val="single" w:sz="4" w:space="0" w:color="auto"/>
              <w:bottom w:val="single" w:sz="4" w:space="0" w:color="auto"/>
            </w:tcBorders>
          </w:tcPr>
          <w:p w14:paraId="445AC5D3" w14:textId="77777777" w:rsidR="00801B4E" w:rsidRPr="001942ED" w:rsidRDefault="00801B4E" w:rsidP="0091746B">
            <w:pPr>
              <w:pStyle w:val="NoSpacing"/>
              <w:spacing w:before="120"/>
              <w:rPr>
                <w:rFonts w:ascii="Franklin Gothic Book" w:hAnsi="Franklin Gothic Book"/>
                <w:szCs w:val="24"/>
              </w:rPr>
            </w:pPr>
          </w:p>
        </w:tc>
        <w:tc>
          <w:tcPr>
            <w:tcW w:w="851" w:type="dxa"/>
            <w:gridSpan w:val="2"/>
            <w:tcBorders>
              <w:bottom w:val="nil"/>
            </w:tcBorders>
          </w:tcPr>
          <w:p w14:paraId="6963FB8D" w14:textId="77777777" w:rsidR="00801B4E" w:rsidRPr="001942ED" w:rsidRDefault="00801B4E" w:rsidP="0091746B">
            <w:pPr>
              <w:pStyle w:val="NoSpacing"/>
              <w:spacing w:before="120"/>
              <w:rPr>
                <w:rFonts w:ascii="Franklin Gothic Book" w:hAnsi="Franklin Gothic Book"/>
                <w:szCs w:val="24"/>
              </w:rPr>
            </w:pPr>
          </w:p>
        </w:tc>
        <w:tc>
          <w:tcPr>
            <w:tcW w:w="1134" w:type="dxa"/>
            <w:gridSpan w:val="2"/>
            <w:tcBorders>
              <w:bottom w:val="nil"/>
              <w:right w:val="single" w:sz="4" w:space="0" w:color="auto"/>
            </w:tcBorders>
          </w:tcPr>
          <w:p w14:paraId="2B4A15B9" w14:textId="3FB28C1E" w:rsidR="00801B4E" w:rsidRPr="001942ED" w:rsidRDefault="00801B4E" w:rsidP="00801B4E">
            <w:pPr>
              <w:pStyle w:val="NoSpacing"/>
              <w:spacing w:before="120"/>
              <w:rPr>
                <w:rFonts w:ascii="Franklin Gothic Book" w:hAnsi="Franklin Gothic Book"/>
                <w:szCs w:val="24"/>
              </w:rPr>
            </w:pPr>
            <w:r>
              <w:rPr>
                <w:rFonts w:ascii="Franklin Gothic Book" w:hAnsi="Franklin Gothic Book"/>
                <w:szCs w:val="24"/>
              </w:rPr>
              <w:t>40-54</w:t>
            </w:r>
          </w:p>
        </w:tc>
        <w:tc>
          <w:tcPr>
            <w:tcW w:w="425" w:type="dxa"/>
            <w:tcBorders>
              <w:top w:val="single" w:sz="4" w:space="0" w:color="auto"/>
              <w:left w:val="single" w:sz="4" w:space="0" w:color="auto"/>
              <w:bottom w:val="single" w:sz="4" w:space="0" w:color="auto"/>
              <w:right w:val="single" w:sz="4" w:space="0" w:color="auto"/>
            </w:tcBorders>
          </w:tcPr>
          <w:p w14:paraId="7E446B73" w14:textId="77777777" w:rsidR="00801B4E" w:rsidRPr="001942ED" w:rsidRDefault="00801B4E" w:rsidP="0091746B">
            <w:pPr>
              <w:pStyle w:val="NoSpacing"/>
              <w:spacing w:before="120"/>
              <w:rPr>
                <w:rFonts w:ascii="Franklin Gothic Book" w:hAnsi="Franklin Gothic Book"/>
                <w:szCs w:val="24"/>
              </w:rPr>
            </w:pPr>
          </w:p>
        </w:tc>
        <w:tc>
          <w:tcPr>
            <w:tcW w:w="2710" w:type="dxa"/>
            <w:gridSpan w:val="7"/>
            <w:tcBorders>
              <w:left w:val="single" w:sz="4" w:space="0" w:color="auto"/>
              <w:bottom w:val="nil"/>
              <w:right w:val="nil"/>
            </w:tcBorders>
          </w:tcPr>
          <w:p w14:paraId="3BB65080" w14:textId="737E13C8" w:rsidR="00801B4E" w:rsidRPr="001942ED" w:rsidRDefault="00801B4E" w:rsidP="0091746B">
            <w:pPr>
              <w:pStyle w:val="NoSpacing"/>
              <w:spacing w:before="120"/>
              <w:rPr>
                <w:rFonts w:ascii="Franklin Gothic Book" w:hAnsi="Franklin Gothic Book"/>
                <w:szCs w:val="24"/>
              </w:rPr>
            </w:pPr>
          </w:p>
        </w:tc>
      </w:tr>
      <w:tr w:rsidR="00B971DB" w:rsidRPr="001942ED" w14:paraId="27B0B8D3" w14:textId="77777777" w:rsidTr="00B23906">
        <w:tc>
          <w:tcPr>
            <w:tcW w:w="5670" w:type="dxa"/>
            <w:tcBorders>
              <w:top w:val="single" w:sz="4" w:space="0" w:color="auto"/>
              <w:bottom w:val="single" w:sz="4" w:space="0" w:color="auto"/>
            </w:tcBorders>
          </w:tcPr>
          <w:p w14:paraId="61F39558" w14:textId="77777777" w:rsidR="00B971DB" w:rsidRPr="001942ED" w:rsidRDefault="00B971DB" w:rsidP="0091746B">
            <w:pPr>
              <w:pStyle w:val="NoSpacing"/>
              <w:spacing w:before="120"/>
              <w:rPr>
                <w:rFonts w:ascii="Franklin Gothic Book" w:hAnsi="Franklin Gothic Book"/>
                <w:szCs w:val="24"/>
              </w:rPr>
            </w:pPr>
          </w:p>
        </w:tc>
        <w:tc>
          <w:tcPr>
            <w:tcW w:w="851" w:type="dxa"/>
            <w:gridSpan w:val="2"/>
            <w:tcBorders>
              <w:bottom w:val="nil"/>
            </w:tcBorders>
          </w:tcPr>
          <w:p w14:paraId="58B545EE" w14:textId="77777777" w:rsidR="00B971DB" w:rsidRPr="001942ED" w:rsidRDefault="00B971DB" w:rsidP="0091746B">
            <w:pPr>
              <w:pStyle w:val="NoSpacing"/>
              <w:spacing w:before="120"/>
              <w:rPr>
                <w:rFonts w:ascii="Franklin Gothic Book" w:hAnsi="Franklin Gothic Book"/>
                <w:szCs w:val="24"/>
              </w:rPr>
            </w:pPr>
          </w:p>
        </w:tc>
        <w:tc>
          <w:tcPr>
            <w:tcW w:w="1134" w:type="dxa"/>
            <w:gridSpan w:val="2"/>
            <w:tcBorders>
              <w:bottom w:val="nil"/>
              <w:right w:val="single" w:sz="4" w:space="0" w:color="auto"/>
            </w:tcBorders>
          </w:tcPr>
          <w:p w14:paraId="776E1EBD" w14:textId="040A7E85" w:rsidR="00B971DB" w:rsidRPr="001942ED" w:rsidRDefault="00B971DB" w:rsidP="00801B4E">
            <w:pPr>
              <w:pStyle w:val="NoSpacing"/>
              <w:spacing w:before="120"/>
              <w:rPr>
                <w:rFonts w:ascii="Franklin Gothic Book" w:hAnsi="Franklin Gothic Book"/>
                <w:szCs w:val="24"/>
              </w:rPr>
            </w:pPr>
            <w:r>
              <w:rPr>
                <w:rFonts w:ascii="Franklin Gothic Book" w:hAnsi="Franklin Gothic Book"/>
                <w:szCs w:val="24"/>
              </w:rPr>
              <w:t>55-69</w:t>
            </w:r>
          </w:p>
        </w:tc>
        <w:tc>
          <w:tcPr>
            <w:tcW w:w="425" w:type="dxa"/>
            <w:tcBorders>
              <w:top w:val="single" w:sz="4" w:space="0" w:color="auto"/>
              <w:left w:val="single" w:sz="4" w:space="0" w:color="auto"/>
              <w:bottom w:val="single" w:sz="4" w:space="0" w:color="auto"/>
              <w:right w:val="single" w:sz="4" w:space="0" w:color="auto"/>
            </w:tcBorders>
          </w:tcPr>
          <w:p w14:paraId="5B547845" w14:textId="77777777" w:rsidR="00B971DB" w:rsidRPr="001942ED" w:rsidRDefault="00B971DB" w:rsidP="0091746B">
            <w:pPr>
              <w:pStyle w:val="NoSpacing"/>
              <w:spacing w:before="120"/>
              <w:rPr>
                <w:rFonts w:ascii="Franklin Gothic Book" w:hAnsi="Franklin Gothic Book"/>
                <w:szCs w:val="24"/>
              </w:rPr>
            </w:pPr>
          </w:p>
        </w:tc>
        <w:tc>
          <w:tcPr>
            <w:tcW w:w="709" w:type="dxa"/>
            <w:gridSpan w:val="2"/>
            <w:tcBorders>
              <w:left w:val="single" w:sz="4" w:space="0" w:color="auto"/>
              <w:bottom w:val="nil"/>
              <w:right w:val="nil"/>
            </w:tcBorders>
          </w:tcPr>
          <w:p w14:paraId="7499C945" w14:textId="77777777" w:rsidR="00B971DB" w:rsidRPr="001942ED" w:rsidRDefault="00B971DB" w:rsidP="0091746B">
            <w:pPr>
              <w:pStyle w:val="NoSpacing"/>
              <w:spacing w:before="120"/>
              <w:rPr>
                <w:rFonts w:ascii="Franklin Gothic Book" w:hAnsi="Franklin Gothic Book"/>
                <w:szCs w:val="24"/>
              </w:rPr>
            </w:pPr>
          </w:p>
        </w:tc>
        <w:tc>
          <w:tcPr>
            <w:tcW w:w="850" w:type="dxa"/>
            <w:gridSpan w:val="3"/>
            <w:tcBorders>
              <w:top w:val="nil"/>
              <w:left w:val="nil"/>
              <w:bottom w:val="nil"/>
              <w:right w:val="nil"/>
            </w:tcBorders>
          </w:tcPr>
          <w:p w14:paraId="4ACB51DA" w14:textId="2C60022B" w:rsidR="00B971DB" w:rsidRPr="001942ED" w:rsidRDefault="00B971DB" w:rsidP="00B971DB">
            <w:pPr>
              <w:pStyle w:val="NoSpacing"/>
              <w:spacing w:before="120"/>
              <w:jc w:val="right"/>
              <w:rPr>
                <w:rFonts w:ascii="Franklin Gothic Book" w:hAnsi="Franklin Gothic Book"/>
                <w:szCs w:val="24"/>
              </w:rPr>
            </w:pPr>
          </w:p>
        </w:tc>
        <w:tc>
          <w:tcPr>
            <w:tcW w:w="1151" w:type="dxa"/>
            <w:gridSpan w:val="2"/>
            <w:tcBorders>
              <w:top w:val="nil"/>
              <w:left w:val="nil"/>
              <w:bottom w:val="nil"/>
              <w:right w:val="nil"/>
            </w:tcBorders>
          </w:tcPr>
          <w:p w14:paraId="3D48AA0E" w14:textId="2D38BC3A" w:rsidR="00B971DB" w:rsidRPr="001942ED" w:rsidRDefault="00B971DB" w:rsidP="0091746B">
            <w:pPr>
              <w:pStyle w:val="NoSpacing"/>
              <w:spacing w:before="120"/>
              <w:rPr>
                <w:rFonts w:ascii="Franklin Gothic Book" w:hAnsi="Franklin Gothic Book"/>
                <w:szCs w:val="24"/>
              </w:rPr>
            </w:pPr>
          </w:p>
        </w:tc>
      </w:tr>
      <w:tr w:rsidR="0096605D" w:rsidRPr="001942ED" w14:paraId="452F1E60" w14:textId="77777777" w:rsidTr="00B23906">
        <w:tc>
          <w:tcPr>
            <w:tcW w:w="5670" w:type="dxa"/>
            <w:tcBorders>
              <w:top w:val="single" w:sz="4" w:space="0" w:color="auto"/>
              <w:bottom w:val="single" w:sz="4" w:space="0" w:color="auto"/>
            </w:tcBorders>
          </w:tcPr>
          <w:p w14:paraId="41AF330B" w14:textId="34FC053D" w:rsidR="0096605D" w:rsidRPr="008E1E61" w:rsidRDefault="0096605D" w:rsidP="0091746B">
            <w:pPr>
              <w:pStyle w:val="NoSpacing"/>
              <w:spacing w:before="120"/>
              <w:rPr>
                <w:rFonts w:ascii="Franklin Gothic Book" w:hAnsi="Franklin Gothic Book"/>
                <w:szCs w:val="24"/>
              </w:rPr>
            </w:pPr>
            <w:r w:rsidRPr="008E1E61">
              <w:rPr>
                <w:rFonts w:ascii="Franklin Gothic Book" w:hAnsi="Franklin Gothic Book"/>
                <w:szCs w:val="24"/>
              </w:rPr>
              <w:t>P</w:t>
            </w:r>
            <w:r w:rsidRPr="008E1E61">
              <w:rPr>
                <w:rFonts w:ascii="Franklin Gothic Book" w:hAnsi="Franklin Gothic Book"/>
              </w:rPr>
              <w:t>ostcode:</w:t>
            </w:r>
          </w:p>
        </w:tc>
        <w:tc>
          <w:tcPr>
            <w:tcW w:w="284" w:type="dxa"/>
            <w:tcBorders>
              <w:bottom w:val="nil"/>
            </w:tcBorders>
          </w:tcPr>
          <w:p w14:paraId="79461644" w14:textId="77777777" w:rsidR="0096605D" w:rsidRPr="001942ED" w:rsidRDefault="0096605D" w:rsidP="0091746B">
            <w:pPr>
              <w:pStyle w:val="NoSpacing"/>
              <w:spacing w:before="120"/>
              <w:rPr>
                <w:rFonts w:ascii="Franklin Gothic Book" w:hAnsi="Franklin Gothic Book"/>
                <w:szCs w:val="24"/>
              </w:rPr>
            </w:pPr>
          </w:p>
        </w:tc>
        <w:tc>
          <w:tcPr>
            <w:tcW w:w="567" w:type="dxa"/>
            <w:tcBorders>
              <w:top w:val="nil"/>
              <w:bottom w:val="nil"/>
              <w:right w:val="nil"/>
            </w:tcBorders>
          </w:tcPr>
          <w:p w14:paraId="4702E33E" w14:textId="77777777" w:rsidR="0096605D" w:rsidRPr="0045476B" w:rsidRDefault="0096605D" w:rsidP="0077207A">
            <w:pPr>
              <w:pStyle w:val="NoSpacing"/>
              <w:spacing w:before="120"/>
              <w:rPr>
                <w:rFonts w:ascii="Franklin Gothic Book" w:hAnsi="Franklin Gothic Book"/>
                <w:b/>
                <w:bCs/>
                <w:szCs w:val="24"/>
              </w:rPr>
            </w:pPr>
          </w:p>
        </w:tc>
        <w:tc>
          <w:tcPr>
            <w:tcW w:w="1134" w:type="dxa"/>
            <w:gridSpan w:val="2"/>
            <w:tcBorders>
              <w:top w:val="nil"/>
              <w:bottom w:val="nil"/>
              <w:right w:val="single" w:sz="4" w:space="0" w:color="auto"/>
            </w:tcBorders>
          </w:tcPr>
          <w:p w14:paraId="54D4967E" w14:textId="22BC4998" w:rsidR="0096605D" w:rsidRPr="0045476B" w:rsidRDefault="0096605D" w:rsidP="0077207A">
            <w:pPr>
              <w:pStyle w:val="NoSpacing"/>
              <w:spacing w:before="120"/>
              <w:rPr>
                <w:rFonts w:ascii="Franklin Gothic Book" w:hAnsi="Franklin Gothic Book"/>
                <w:b/>
                <w:bCs/>
                <w:szCs w:val="24"/>
              </w:rPr>
            </w:pPr>
            <w:r>
              <w:rPr>
                <w:rFonts w:ascii="Franklin Gothic Book" w:hAnsi="Franklin Gothic Book"/>
                <w:szCs w:val="24"/>
              </w:rPr>
              <w:t>70+</w:t>
            </w:r>
          </w:p>
        </w:tc>
        <w:tc>
          <w:tcPr>
            <w:tcW w:w="425" w:type="dxa"/>
            <w:tcBorders>
              <w:top w:val="single" w:sz="4" w:space="0" w:color="auto"/>
              <w:left w:val="single" w:sz="4" w:space="0" w:color="auto"/>
              <w:bottom w:val="single" w:sz="4" w:space="0" w:color="auto"/>
              <w:right w:val="single" w:sz="4" w:space="0" w:color="auto"/>
            </w:tcBorders>
          </w:tcPr>
          <w:p w14:paraId="7A9E38DC" w14:textId="77777777" w:rsidR="0096605D" w:rsidRPr="0045476B" w:rsidRDefault="0096605D" w:rsidP="0077207A">
            <w:pPr>
              <w:pStyle w:val="NoSpacing"/>
              <w:spacing w:before="120"/>
              <w:rPr>
                <w:rFonts w:ascii="Franklin Gothic Book" w:hAnsi="Franklin Gothic Book"/>
                <w:b/>
                <w:bCs/>
                <w:szCs w:val="24"/>
              </w:rPr>
            </w:pPr>
          </w:p>
        </w:tc>
        <w:tc>
          <w:tcPr>
            <w:tcW w:w="2710" w:type="dxa"/>
            <w:gridSpan w:val="7"/>
            <w:tcBorders>
              <w:top w:val="nil"/>
              <w:left w:val="single" w:sz="4" w:space="0" w:color="auto"/>
              <w:bottom w:val="nil"/>
              <w:right w:val="nil"/>
            </w:tcBorders>
          </w:tcPr>
          <w:p w14:paraId="10D136C7" w14:textId="2C5153A6" w:rsidR="0096605D" w:rsidRPr="0045476B" w:rsidRDefault="0096605D" w:rsidP="0077207A">
            <w:pPr>
              <w:pStyle w:val="NoSpacing"/>
              <w:spacing w:before="120"/>
              <w:rPr>
                <w:rFonts w:ascii="Franklin Gothic Book" w:hAnsi="Franklin Gothic Book"/>
                <w:b/>
                <w:bCs/>
                <w:szCs w:val="24"/>
              </w:rPr>
            </w:pPr>
          </w:p>
        </w:tc>
      </w:tr>
      <w:tr w:rsidR="0096605D" w:rsidRPr="001942ED" w14:paraId="091832F7" w14:textId="77777777" w:rsidTr="00F33053">
        <w:tc>
          <w:tcPr>
            <w:tcW w:w="5670" w:type="dxa"/>
            <w:tcBorders>
              <w:top w:val="single" w:sz="4" w:space="0" w:color="auto"/>
              <w:bottom w:val="single" w:sz="4" w:space="0" w:color="auto"/>
            </w:tcBorders>
          </w:tcPr>
          <w:p w14:paraId="3BAD178D" w14:textId="65A71280" w:rsidR="0096605D" w:rsidRPr="008E1E61" w:rsidRDefault="0096605D" w:rsidP="0091746B">
            <w:pPr>
              <w:pStyle w:val="NoSpacing"/>
              <w:spacing w:before="120"/>
              <w:rPr>
                <w:rFonts w:ascii="Franklin Gothic Book" w:hAnsi="Franklin Gothic Book"/>
                <w:szCs w:val="24"/>
              </w:rPr>
            </w:pPr>
            <w:r w:rsidRPr="008E1E61">
              <w:rPr>
                <w:rFonts w:ascii="Franklin Gothic Book" w:hAnsi="Franklin Gothic Book"/>
                <w:szCs w:val="24"/>
              </w:rPr>
              <w:t>T</w:t>
            </w:r>
            <w:r w:rsidRPr="008E1E61">
              <w:rPr>
                <w:rFonts w:ascii="Franklin Gothic Book" w:hAnsi="Franklin Gothic Book"/>
              </w:rPr>
              <w:t>elephone:</w:t>
            </w:r>
          </w:p>
        </w:tc>
        <w:tc>
          <w:tcPr>
            <w:tcW w:w="284" w:type="dxa"/>
            <w:vMerge w:val="restart"/>
          </w:tcPr>
          <w:p w14:paraId="75E63C50" w14:textId="03CB381A" w:rsidR="0096605D" w:rsidRPr="001942ED" w:rsidRDefault="0096605D" w:rsidP="00801B4E">
            <w:pPr>
              <w:pStyle w:val="NoSpacing"/>
              <w:spacing w:before="120"/>
              <w:rPr>
                <w:rFonts w:ascii="Franklin Gothic Book" w:hAnsi="Franklin Gothic Book"/>
                <w:szCs w:val="24"/>
              </w:rPr>
            </w:pPr>
          </w:p>
        </w:tc>
        <w:tc>
          <w:tcPr>
            <w:tcW w:w="4836" w:type="dxa"/>
            <w:gridSpan w:val="11"/>
            <w:vMerge w:val="restart"/>
            <w:tcBorders>
              <w:bottom w:val="nil"/>
              <w:right w:val="nil"/>
            </w:tcBorders>
          </w:tcPr>
          <w:p w14:paraId="4DF347D9" w14:textId="49907ECD" w:rsidR="0096605D" w:rsidRPr="001942ED" w:rsidRDefault="0096605D" w:rsidP="00801B4E">
            <w:pPr>
              <w:pStyle w:val="NoSpacing"/>
              <w:spacing w:before="120"/>
              <w:rPr>
                <w:rFonts w:ascii="Franklin Gothic Book" w:hAnsi="Franklin Gothic Book"/>
                <w:szCs w:val="24"/>
              </w:rPr>
            </w:pPr>
            <w:r w:rsidRPr="0045476B">
              <w:rPr>
                <w:rFonts w:ascii="Franklin Gothic Book" w:hAnsi="Franklin Gothic Book"/>
                <w:b/>
                <w:bCs/>
                <w:szCs w:val="24"/>
              </w:rPr>
              <w:t>Do you receive support towards your rent, such as Universal Credit or Housing Benefit?</w:t>
            </w:r>
          </w:p>
        </w:tc>
      </w:tr>
      <w:tr w:rsidR="0096605D" w:rsidRPr="001942ED" w14:paraId="1BDF56B7" w14:textId="77777777" w:rsidTr="00F33053">
        <w:tc>
          <w:tcPr>
            <w:tcW w:w="5670" w:type="dxa"/>
            <w:tcBorders>
              <w:top w:val="single" w:sz="4" w:space="0" w:color="auto"/>
              <w:bottom w:val="single" w:sz="4" w:space="0" w:color="auto"/>
            </w:tcBorders>
          </w:tcPr>
          <w:p w14:paraId="12D3A52C" w14:textId="3333CF5E" w:rsidR="0096605D" w:rsidRPr="008E1E61" w:rsidRDefault="0096605D" w:rsidP="0091746B">
            <w:pPr>
              <w:pStyle w:val="NoSpacing"/>
              <w:spacing w:before="120"/>
              <w:rPr>
                <w:rFonts w:ascii="Franklin Gothic Book" w:hAnsi="Franklin Gothic Book"/>
                <w:szCs w:val="24"/>
              </w:rPr>
            </w:pPr>
            <w:r w:rsidRPr="008E1E61">
              <w:rPr>
                <w:rFonts w:ascii="Franklin Gothic Book" w:hAnsi="Franklin Gothic Book"/>
                <w:szCs w:val="24"/>
              </w:rPr>
              <w:t>M</w:t>
            </w:r>
            <w:r w:rsidRPr="008E1E61">
              <w:rPr>
                <w:rFonts w:ascii="Franklin Gothic Book" w:hAnsi="Franklin Gothic Book"/>
              </w:rPr>
              <w:t>obile:</w:t>
            </w:r>
          </w:p>
        </w:tc>
        <w:tc>
          <w:tcPr>
            <w:tcW w:w="284" w:type="dxa"/>
            <w:vMerge/>
            <w:tcBorders>
              <w:bottom w:val="nil"/>
            </w:tcBorders>
          </w:tcPr>
          <w:p w14:paraId="6EEA4E1E" w14:textId="77777777" w:rsidR="0096605D" w:rsidRPr="001942ED" w:rsidRDefault="0096605D" w:rsidP="0091746B">
            <w:pPr>
              <w:pStyle w:val="NoSpacing"/>
              <w:spacing w:before="120"/>
              <w:rPr>
                <w:rFonts w:ascii="Franklin Gothic Book" w:hAnsi="Franklin Gothic Book"/>
                <w:szCs w:val="24"/>
              </w:rPr>
            </w:pPr>
          </w:p>
        </w:tc>
        <w:tc>
          <w:tcPr>
            <w:tcW w:w="4836" w:type="dxa"/>
            <w:gridSpan w:val="11"/>
            <w:vMerge/>
            <w:tcBorders>
              <w:bottom w:val="nil"/>
              <w:right w:val="nil"/>
            </w:tcBorders>
          </w:tcPr>
          <w:p w14:paraId="72BEC6D9" w14:textId="24A52788" w:rsidR="0096605D" w:rsidRPr="001942ED" w:rsidRDefault="0096605D" w:rsidP="0091746B">
            <w:pPr>
              <w:pStyle w:val="NoSpacing"/>
              <w:spacing w:before="120"/>
              <w:rPr>
                <w:rFonts w:ascii="Franklin Gothic Book" w:hAnsi="Franklin Gothic Book"/>
                <w:szCs w:val="24"/>
              </w:rPr>
            </w:pPr>
          </w:p>
        </w:tc>
      </w:tr>
      <w:tr w:rsidR="0096605D" w:rsidRPr="001942ED" w14:paraId="46798414" w14:textId="77777777" w:rsidTr="0096605D">
        <w:tc>
          <w:tcPr>
            <w:tcW w:w="5670" w:type="dxa"/>
            <w:tcBorders>
              <w:top w:val="single" w:sz="4" w:space="0" w:color="auto"/>
              <w:bottom w:val="single" w:sz="4" w:space="0" w:color="auto"/>
            </w:tcBorders>
          </w:tcPr>
          <w:p w14:paraId="40C29512" w14:textId="4FD0FCEC" w:rsidR="0096605D" w:rsidRPr="008E1E61" w:rsidRDefault="0096605D" w:rsidP="0091746B">
            <w:pPr>
              <w:pStyle w:val="NoSpacing"/>
              <w:spacing w:before="120"/>
              <w:rPr>
                <w:rFonts w:ascii="Franklin Gothic Book" w:hAnsi="Franklin Gothic Book"/>
                <w:szCs w:val="24"/>
              </w:rPr>
            </w:pPr>
            <w:r w:rsidRPr="008E1E61">
              <w:rPr>
                <w:rFonts w:ascii="Franklin Gothic Book" w:hAnsi="Franklin Gothic Book"/>
                <w:szCs w:val="24"/>
              </w:rPr>
              <w:t>E</w:t>
            </w:r>
            <w:r w:rsidRPr="008E1E61">
              <w:rPr>
                <w:rFonts w:ascii="Franklin Gothic Book" w:hAnsi="Franklin Gothic Book"/>
              </w:rPr>
              <w:t>mail:</w:t>
            </w:r>
          </w:p>
        </w:tc>
        <w:tc>
          <w:tcPr>
            <w:tcW w:w="851" w:type="dxa"/>
            <w:gridSpan w:val="2"/>
            <w:tcBorders>
              <w:bottom w:val="nil"/>
            </w:tcBorders>
          </w:tcPr>
          <w:p w14:paraId="03DDA5D0" w14:textId="77777777" w:rsidR="0096605D" w:rsidRPr="001942ED" w:rsidRDefault="0096605D" w:rsidP="0091746B">
            <w:pPr>
              <w:pStyle w:val="NoSpacing"/>
              <w:spacing w:before="120"/>
              <w:rPr>
                <w:rFonts w:ascii="Franklin Gothic Book" w:hAnsi="Franklin Gothic Book"/>
                <w:szCs w:val="24"/>
              </w:rPr>
            </w:pPr>
          </w:p>
        </w:tc>
        <w:tc>
          <w:tcPr>
            <w:tcW w:w="709" w:type="dxa"/>
            <w:tcBorders>
              <w:bottom w:val="nil"/>
              <w:right w:val="single" w:sz="4" w:space="0" w:color="auto"/>
            </w:tcBorders>
          </w:tcPr>
          <w:p w14:paraId="244E7E3D" w14:textId="4EC1E74D" w:rsidR="0096605D" w:rsidRPr="001942ED" w:rsidRDefault="0096605D" w:rsidP="00801B4E">
            <w:pPr>
              <w:pStyle w:val="NoSpacing"/>
              <w:spacing w:before="120"/>
              <w:rPr>
                <w:rFonts w:ascii="Franklin Gothic Book" w:hAnsi="Franklin Gothic Book"/>
                <w:szCs w:val="24"/>
              </w:rPr>
            </w:pPr>
            <w:r>
              <w:rPr>
                <w:rFonts w:ascii="Franklin Gothic Book" w:hAnsi="Franklin Gothic Book"/>
                <w:szCs w:val="24"/>
              </w:rPr>
              <w:t>Yes</w:t>
            </w:r>
          </w:p>
        </w:tc>
        <w:tc>
          <w:tcPr>
            <w:tcW w:w="425" w:type="dxa"/>
            <w:tcBorders>
              <w:top w:val="single" w:sz="4" w:space="0" w:color="auto"/>
              <w:left w:val="single" w:sz="4" w:space="0" w:color="auto"/>
              <w:bottom w:val="single" w:sz="4" w:space="0" w:color="auto"/>
              <w:right w:val="single" w:sz="4" w:space="0" w:color="auto"/>
            </w:tcBorders>
          </w:tcPr>
          <w:p w14:paraId="3B58B92C" w14:textId="77777777" w:rsidR="0096605D" w:rsidRPr="001942ED" w:rsidRDefault="0096605D" w:rsidP="0091746B">
            <w:pPr>
              <w:pStyle w:val="NoSpacing"/>
              <w:spacing w:before="120"/>
              <w:rPr>
                <w:rFonts w:ascii="Franklin Gothic Book" w:hAnsi="Franklin Gothic Book"/>
                <w:szCs w:val="24"/>
              </w:rPr>
            </w:pPr>
          </w:p>
        </w:tc>
        <w:tc>
          <w:tcPr>
            <w:tcW w:w="1276" w:type="dxa"/>
            <w:gridSpan w:val="4"/>
            <w:tcBorders>
              <w:left w:val="single" w:sz="4" w:space="0" w:color="auto"/>
              <w:bottom w:val="nil"/>
              <w:right w:val="single" w:sz="4" w:space="0" w:color="auto"/>
            </w:tcBorders>
          </w:tcPr>
          <w:p w14:paraId="60AE82F6" w14:textId="7D3C4BBF" w:rsidR="0096605D" w:rsidRPr="001942ED" w:rsidRDefault="0096605D" w:rsidP="0096605D">
            <w:pPr>
              <w:pStyle w:val="NoSpacing"/>
              <w:spacing w:before="120"/>
              <w:jc w:val="right"/>
              <w:rPr>
                <w:rFonts w:ascii="Franklin Gothic Book" w:hAnsi="Franklin Gothic Book"/>
                <w:szCs w:val="24"/>
              </w:rPr>
            </w:pPr>
            <w:r>
              <w:rPr>
                <w:rFonts w:ascii="Franklin Gothic Book" w:hAnsi="Franklin Gothic Book"/>
                <w:szCs w:val="24"/>
              </w:rPr>
              <w:t>No</w:t>
            </w:r>
          </w:p>
        </w:tc>
        <w:tc>
          <w:tcPr>
            <w:tcW w:w="425" w:type="dxa"/>
            <w:tcBorders>
              <w:top w:val="single" w:sz="4" w:space="0" w:color="auto"/>
              <w:left w:val="single" w:sz="4" w:space="0" w:color="auto"/>
              <w:bottom w:val="single" w:sz="4" w:space="0" w:color="auto"/>
              <w:right w:val="single" w:sz="4" w:space="0" w:color="auto"/>
            </w:tcBorders>
          </w:tcPr>
          <w:p w14:paraId="21E30A02" w14:textId="6414638F" w:rsidR="0096605D" w:rsidRPr="001942ED" w:rsidRDefault="0096605D" w:rsidP="0091746B">
            <w:pPr>
              <w:pStyle w:val="NoSpacing"/>
              <w:spacing w:before="120"/>
              <w:rPr>
                <w:rFonts w:ascii="Franklin Gothic Book" w:hAnsi="Franklin Gothic Book"/>
                <w:szCs w:val="24"/>
              </w:rPr>
            </w:pPr>
          </w:p>
        </w:tc>
        <w:tc>
          <w:tcPr>
            <w:tcW w:w="1434" w:type="dxa"/>
            <w:gridSpan w:val="3"/>
            <w:tcBorders>
              <w:left w:val="single" w:sz="4" w:space="0" w:color="auto"/>
              <w:bottom w:val="nil"/>
              <w:right w:val="nil"/>
            </w:tcBorders>
          </w:tcPr>
          <w:p w14:paraId="692EE0F8" w14:textId="4276BFF2" w:rsidR="0096605D" w:rsidRPr="001942ED" w:rsidRDefault="0096605D" w:rsidP="0091746B">
            <w:pPr>
              <w:pStyle w:val="NoSpacing"/>
              <w:spacing w:before="120"/>
              <w:rPr>
                <w:rFonts w:ascii="Franklin Gothic Book" w:hAnsi="Franklin Gothic Book"/>
                <w:szCs w:val="24"/>
              </w:rPr>
            </w:pPr>
          </w:p>
        </w:tc>
      </w:tr>
    </w:tbl>
    <w:p w14:paraId="7CEA3F6D" w14:textId="36064DC1" w:rsidR="00642956" w:rsidRDefault="00642956" w:rsidP="006563D7">
      <w:pPr>
        <w:pStyle w:val="NoSpacing"/>
        <w:rPr>
          <w:rFonts w:ascii="Franklin Gothic Book" w:hAnsi="Franklin Gothic Book"/>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426"/>
        <w:gridCol w:w="725"/>
      </w:tblGrid>
      <w:tr w:rsidR="00642956" w14:paraId="41AFC643" w14:textId="77777777" w:rsidTr="00E01956">
        <w:tc>
          <w:tcPr>
            <w:tcW w:w="10790" w:type="dxa"/>
            <w:gridSpan w:val="3"/>
          </w:tcPr>
          <w:p w14:paraId="502ECAF3" w14:textId="75B6A1FD" w:rsidR="00642956" w:rsidRPr="0045476B" w:rsidRDefault="00642956" w:rsidP="006563D7">
            <w:pPr>
              <w:pStyle w:val="NoSpacing"/>
              <w:rPr>
                <w:rFonts w:ascii="Franklin Gothic Book" w:hAnsi="Franklin Gothic Book"/>
                <w:b/>
                <w:bCs/>
                <w:szCs w:val="24"/>
              </w:rPr>
            </w:pPr>
            <w:r w:rsidRPr="0045476B">
              <w:rPr>
                <w:rFonts w:ascii="Franklin Gothic Book" w:hAnsi="Franklin Gothic Book"/>
                <w:b/>
                <w:bCs/>
                <w:szCs w:val="24"/>
              </w:rPr>
              <w:t xml:space="preserve">What do you think the Association’s </w:t>
            </w:r>
            <w:r w:rsidR="00DE32BF" w:rsidRPr="0045476B">
              <w:rPr>
                <w:rFonts w:ascii="Franklin Gothic Book" w:hAnsi="Franklin Gothic Book"/>
                <w:b/>
                <w:bCs/>
                <w:szCs w:val="24"/>
              </w:rPr>
              <w:t xml:space="preserve">financial </w:t>
            </w:r>
            <w:r w:rsidRPr="0045476B">
              <w:rPr>
                <w:rFonts w:ascii="Franklin Gothic Book" w:hAnsi="Franklin Gothic Book"/>
                <w:b/>
                <w:bCs/>
                <w:szCs w:val="24"/>
              </w:rPr>
              <w:t xml:space="preserve">priorities should be? </w:t>
            </w:r>
          </w:p>
          <w:p w14:paraId="1EC33407" w14:textId="08D23A53" w:rsidR="00642956" w:rsidRPr="0045476B" w:rsidRDefault="00642956" w:rsidP="006563D7">
            <w:pPr>
              <w:pStyle w:val="NoSpacing"/>
              <w:rPr>
                <w:rFonts w:ascii="Franklin Gothic Book" w:hAnsi="Franklin Gothic Book"/>
                <w:b/>
                <w:bCs/>
                <w:szCs w:val="24"/>
              </w:rPr>
            </w:pPr>
            <w:r w:rsidRPr="0045476B">
              <w:rPr>
                <w:rFonts w:ascii="Franklin Gothic Book" w:hAnsi="Franklin Gothic Book"/>
                <w:b/>
                <w:bCs/>
                <w:i/>
                <w:iCs/>
                <w:szCs w:val="24"/>
              </w:rPr>
              <w:t>Please rank these in order, with 1 being the highest</w:t>
            </w:r>
            <w:r w:rsidR="007742CA">
              <w:rPr>
                <w:rFonts w:ascii="Franklin Gothic Book" w:hAnsi="Franklin Gothic Book"/>
                <w:b/>
                <w:bCs/>
                <w:i/>
                <w:iCs/>
                <w:szCs w:val="24"/>
              </w:rPr>
              <w:t xml:space="preserve"> priority</w:t>
            </w:r>
          </w:p>
        </w:tc>
      </w:tr>
      <w:tr w:rsidR="00642956" w14:paraId="2619845D" w14:textId="77777777" w:rsidTr="00535891">
        <w:trPr>
          <w:gridAfter w:val="1"/>
          <w:wAfter w:w="725" w:type="dxa"/>
        </w:trPr>
        <w:tc>
          <w:tcPr>
            <w:tcW w:w="9639" w:type="dxa"/>
            <w:tcBorders>
              <w:right w:val="single" w:sz="4" w:space="0" w:color="auto"/>
            </w:tcBorders>
          </w:tcPr>
          <w:p w14:paraId="0F55CA64" w14:textId="1C728024" w:rsidR="00642956" w:rsidRDefault="00642B17" w:rsidP="00642956">
            <w:pPr>
              <w:pStyle w:val="NoSpacing"/>
              <w:spacing w:before="120"/>
              <w:rPr>
                <w:rFonts w:ascii="Franklin Gothic Book" w:hAnsi="Franklin Gothic Book"/>
                <w:szCs w:val="24"/>
              </w:rPr>
            </w:pPr>
            <w:r>
              <w:rPr>
                <w:rFonts w:ascii="Franklin Gothic Book" w:hAnsi="Franklin Gothic Book"/>
                <w:szCs w:val="24"/>
              </w:rPr>
              <w:t>Day to day repairs and maintenance</w:t>
            </w:r>
          </w:p>
        </w:tc>
        <w:tc>
          <w:tcPr>
            <w:tcW w:w="426" w:type="dxa"/>
            <w:tcBorders>
              <w:top w:val="single" w:sz="4" w:space="0" w:color="auto"/>
              <w:left w:val="single" w:sz="4" w:space="0" w:color="auto"/>
              <w:bottom w:val="single" w:sz="4" w:space="0" w:color="auto"/>
              <w:right w:val="single" w:sz="4" w:space="0" w:color="auto"/>
            </w:tcBorders>
          </w:tcPr>
          <w:p w14:paraId="69420DD5" w14:textId="77777777" w:rsidR="00642956" w:rsidRDefault="00642956" w:rsidP="00642956">
            <w:pPr>
              <w:pStyle w:val="NoSpacing"/>
              <w:spacing w:before="120"/>
              <w:rPr>
                <w:rFonts w:ascii="Franklin Gothic Book" w:hAnsi="Franklin Gothic Book"/>
                <w:szCs w:val="24"/>
              </w:rPr>
            </w:pPr>
          </w:p>
        </w:tc>
      </w:tr>
      <w:tr w:rsidR="00642956" w14:paraId="35E22352" w14:textId="77777777" w:rsidTr="00535891">
        <w:trPr>
          <w:gridAfter w:val="1"/>
          <w:wAfter w:w="725" w:type="dxa"/>
        </w:trPr>
        <w:tc>
          <w:tcPr>
            <w:tcW w:w="9639" w:type="dxa"/>
            <w:tcBorders>
              <w:right w:val="single" w:sz="4" w:space="0" w:color="auto"/>
            </w:tcBorders>
          </w:tcPr>
          <w:p w14:paraId="3BF7B169" w14:textId="5D90CAB6" w:rsidR="00642956" w:rsidRDefault="00642B17" w:rsidP="00642956">
            <w:pPr>
              <w:pStyle w:val="NoSpacing"/>
              <w:spacing w:before="120"/>
              <w:rPr>
                <w:rFonts w:ascii="Franklin Gothic Book" w:hAnsi="Franklin Gothic Book"/>
                <w:szCs w:val="24"/>
              </w:rPr>
            </w:pPr>
            <w:r>
              <w:rPr>
                <w:rFonts w:ascii="Franklin Gothic Book" w:hAnsi="Franklin Gothic Book"/>
                <w:szCs w:val="24"/>
              </w:rPr>
              <w:t xml:space="preserve">Planned investment (such as kitchen, bathroom, external </w:t>
            </w:r>
            <w:proofErr w:type="gramStart"/>
            <w:r>
              <w:rPr>
                <w:rFonts w:ascii="Franklin Gothic Book" w:hAnsi="Franklin Gothic Book"/>
                <w:szCs w:val="24"/>
              </w:rPr>
              <w:t>door</w:t>
            </w:r>
            <w:proofErr w:type="gramEnd"/>
            <w:r>
              <w:rPr>
                <w:rFonts w:ascii="Franklin Gothic Book" w:hAnsi="Franklin Gothic Book"/>
                <w:szCs w:val="24"/>
              </w:rPr>
              <w:t xml:space="preserve"> and window replacements)</w:t>
            </w:r>
          </w:p>
        </w:tc>
        <w:tc>
          <w:tcPr>
            <w:tcW w:w="426" w:type="dxa"/>
            <w:tcBorders>
              <w:top w:val="single" w:sz="4" w:space="0" w:color="auto"/>
              <w:left w:val="single" w:sz="4" w:space="0" w:color="auto"/>
              <w:bottom w:val="single" w:sz="4" w:space="0" w:color="auto"/>
              <w:right w:val="single" w:sz="4" w:space="0" w:color="auto"/>
            </w:tcBorders>
          </w:tcPr>
          <w:p w14:paraId="285DE9E1" w14:textId="77777777" w:rsidR="00642956" w:rsidRDefault="00642956" w:rsidP="00642956">
            <w:pPr>
              <w:pStyle w:val="NoSpacing"/>
              <w:spacing w:before="120"/>
              <w:rPr>
                <w:rFonts w:ascii="Franklin Gothic Book" w:hAnsi="Franklin Gothic Book"/>
                <w:szCs w:val="24"/>
              </w:rPr>
            </w:pPr>
          </w:p>
        </w:tc>
      </w:tr>
      <w:tr w:rsidR="00642956" w14:paraId="3A9B6861" w14:textId="77777777" w:rsidTr="00535891">
        <w:trPr>
          <w:gridAfter w:val="1"/>
          <w:wAfter w:w="725" w:type="dxa"/>
        </w:trPr>
        <w:tc>
          <w:tcPr>
            <w:tcW w:w="9639" w:type="dxa"/>
            <w:tcBorders>
              <w:right w:val="single" w:sz="4" w:space="0" w:color="auto"/>
            </w:tcBorders>
          </w:tcPr>
          <w:p w14:paraId="3F71DEAD" w14:textId="6473CFCC" w:rsidR="00642956" w:rsidRDefault="00642B17" w:rsidP="00642956">
            <w:pPr>
              <w:pStyle w:val="NoSpacing"/>
              <w:spacing w:before="120"/>
              <w:rPr>
                <w:rFonts w:ascii="Franklin Gothic Book" w:hAnsi="Franklin Gothic Book"/>
                <w:szCs w:val="24"/>
              </w:rPr>
            </w:pPr>
            <w:r>
              <w:rPr>
                <w:rFonts w:ascii="Franklin Gothic Book" w:hAnsi="Franklin Gothic Book"/>
                <w:szCs w:val="24"/>
              </w:rPr>
              <w:t>New housebuilding</w:t>
            </w:r>
          </w:p>
        </w:tc>
        <w:tc>
          <w:tcPr>
            <w:tcW w:w="426" w:type="dxa"/>
            <w:tcBorders>
              <w:top w:val="single" w:sz="4" w:space="0" w:color="auto"/>
              <w:left w:val="single" w:sz="4" w:space="0" w:color="auto"/>
              <w:bottom w:val="single" w:sz="4" w:space="0" w:color="auto"/>
              <w:right w:val="single" w:sz="4" w:space="0" w:color="auto"/>
            </w:tcBorders>
          </w:tcPr>
          <w:p w14:paraId="0E785D2E" w14:textId="77777777" w:rsidR="00642956" w:rsidRDefault="00642956" w:rsidP="00642956">
            <w:pPr>
              <w:pStyle w:val="NoSpacing"/>
              <w:spacing w:before="120"/>
              <w:rPr>
                <w:rFonts w:ascii="Franklin Gothic Book" w:hAnsi="Franklin Gothic Book"/>
                <w:szCs w:val="24"/>
              </w:rPr>
            </w:pPr>
          </w:p>
        </w:tc>
      </w:tr>
      <w:tr w:rsidR="00642956" w14:paraId="7651B513" w14:textId="77777777" w:rsidTr="00535891">
        <w:trPr>
          <w:gridAfter w:val="1"/>
          <w:wAfter w:w="725" w:type="dxa"/>
        </w:trPr>
        <w:tc>
          <w:tcPr>
            <w:tcW w:w="9639" w:type="dxa"/>
            <w:tcBorders>
              <w:right w:val="single" w:sz="4" w:space="0" w:color="auto"/>
            </w:tcBorders>
          </w:tcPr>
          <w:p w14:paraId="770033B1" w14:textId="5B13C5D7" w:rsidR="00642956" w:rsidRDefault="00762D1F" w:rsidP="00642956">
            <w:pPr>
              <w:pStyle w:val="NoSpacing"/>
              <w:spacing w:before="120"/>
              <w:rPr>
                <w:rFonts w:ascii="Franklin Gothic Book" w:hAnsi="Franklin Gothic Book"/>
                <w:szCs w:val="24"/>
              </w:rPr>
            </w:pPr>
            <w:r>
              <w:rPr>
                <w:rFonts w:ascii="Franklin Gothic Book" w:hAnsi="Franklin Gothic Book"/>
                <w:szCs w:val="24"/>
              </w:rPr>
              <w:t>Support services to tenants (such as</w:t>
            </w:r>
            <w:r w:rsidR="00357A8E">
              <w:rPr>
                <w:rFonts w:ascii="Franklin Gothic Book" w:hAnsi="Franklin Gothic Book"/>
                <w:szCs w:val="24"/>
              </w:rPr>
              <w:t xml:space="preserve"> budgeting assistance and income maximisation)</w:t>
            </w:r>
          </w:p>
        </w:tc>
        <w:tc>
          <w:tcPr>
            <w:tcW w:w="426" w:type="dxa"/>
            <w:tcBorders>
              <w:top w:val="single" w:sz="4" w:space="0" w:color="auto"/>
              <w:left w:val="single" w:sz="4" w:space="0" w:color="auto"/>
              <w:bottom w:val="single" w:sz="4" w:space="0" w:color="auto"/>
              <w:right w:val="single" w:sz="4" w:space="0" w:color="auto"/>
            </w:tcBorders>
          </w:tcPr>
          <w:p w14:paraId="5DCC0110" w14:textId="77777777" w:rsidR="00642956" w:rsidRDefault="00642956" w:rsidP="00642956">
            <w:pPr>
              <w:pStyle w:val="NoSpacing"/>
              <w:spacing w:before="120"/>
              <w:rPr>
                <w:rFonts w:ascii="Franklin Gothic Book" w:hAnsi="Franklin Gothic Book"/>
                <w:szCs w:val="24"/>
              </w:rPr>
            </w:pPr>
          </w:p>
        </w:tc>
      </w:tr>
      <w:tr w:rsidR="00642956" w14:paraId="0CFAE4F8" w14:textId="77777777" w:rsidTr="00535891">
        <w:trPr>
          <w:gridAfter w:val="1"/>
          <w:wAfter w:w="725" w:type="dxa"/>
        </w:trPr>
        <w:tc>
          <w:tcPr>
            <w:tcW w:w="9639" w:type="dxa"/>
            <w:tcBorders>
              <w:right w:val="single" w:sz="4" w:space="0" w:color="auto"/>
            </w:tcBorders>
          </w:tcPr>
          <w:p w14:paraId="379C9A2E" w14:textId="240F95E6" w:rsidR="00642956" w:rsidRDefault="00632D3F" w:rsidP="00642956">
            <w:pPr>
              <w:pStyle w:val="NoSpacing"/>
              <w:spacing w:before="120"/>
              <w:rPr>
                <w:rFonts w:ascii="Franklin Gothic Book" w:hAnsi="Franklin Gothic Book"/>
                <w:szCs w:val="24"/>
              </w:rPr>
            </w:pPr>
            <w:r>
              <w:rPr>
                <w:rFonts w:ascii="Franklin Gothic Book" w:hAnsi="Franklin Gothic Book"/>
                <w:szCs w:val="24"/>
              </w:rPr>
              <w:t>Maintenance of open spaces and communal areas (such as common closes and bin stores)</w:t>
            </w:r>
          </w:p>
        </w:tc>
        <w:tc>
          <w:tcPr>
            <w:tcW w:w="426" w:type="dxa"/>
            <w:tcBorders>
              <w:top w:val="single" w:sz="4" w:space="0" w:color="auto"/>
              <w:left w:val="single" w:sz="4" w:space="0" w:color="auto"/>
              <w:bottom w:val="single" w:sz="4" w:space="0" w:color="auto"/>
              <w:right w:val="single" w:sz="4" w:space="0" w:color="auto"/>
            </w:tcBorders>
          </w:tcPr>
          <w:p w14:paraId="0DD3AF5B" w14:textId="77777777" w:rsidR="00642956" w:rsidRDefault="00642956" w:rsidP="00642956">
            <w:pPr>
              <w:pStyle w:val="NoSpacing"/>
              <w:spacing w:before="120"/>
              <w:rPr>
                <w:rFonts w:ascii="Franklin Gothic Book" w:hAnsi="Franklin Gothic Book"/>
                <w:szCs w:val="24"/>
              </w:rPr>
            </w:pPr>
          </w:p>
        </w:tc>
      </w:tr>
      <w:tr w:rsidR="00632D3F" w14:paraId="50DF4978" w14:textId="77777777" w:rsidTr="00535891">
        <w:trPr>
          <w:gridAfter w:val="1"/>
          <w:wAfter w:w="725" w:type="dxa"/>
        </w:trPr>
        <w:tc>
          <w:tcPr>
            <w:tcW w:w="9639" w:type="dxa"/>
            <w:tcBorders>
              <w:right w:val="single" w:sz="4" w:space="0" w:color="auto"/>
            </w:tcBorders>
          </w:tcPr>
          <w:p w14:paraId="5E5EE409" w14:textId="7E3893AB" w:rsidR="00632D3F" w:rsidRDefault="00B33086" w:rsidP="00642956">
            <w:pPr>
              <w:pStyle w:val="NoSpacing"/>
              <w:spacing w:before="120"/>
              <w:rPr>
                <w:rFonts w:ascii="Franklin Gothic Book" w:hAnsi="Franklin Gothic Book"/>
                <w:szCs w:val="24"/>
              </w:rPr>
            </w:pPr>
            <w:r>
              <w:rPr>
                <w:rFonts w:ascii="Franklin Gothic Book" w:hAnsi="Franklin Gothic Book"/>
                <w:szCs w:val="24"/>
              </w:rPr>
              <w:t>Wider community regeneration initiatives</w:t>
            </w:r>
          </w:p>
        </w:tc>
        <w:tc>
          <w:tcPr>
            <w:tcW w:w="426" w:type="dxa"/>
            <w:tcBorders>
              <w:top w:val="single" w:sz="4" w:space="0" w:color="auto"/>
              <w:left w:val="single" w:sz="4" w:space="0" w:color="auto"/>
              <w:bottom w:val="single" w:sz="4" w:space="0" w:color="auto"/>
              <w:right w:val="single" w:sz="4" w:space="0" w:color="auto"/>
            </w:tcBorders>
          </w:tcPr>
          <w:p w14:paraId="795F1CC2" w14:textId="77777777" w:rsidR="00632D3F" w:rsidRDefault="00632D3F" w:rsidP="00642956">
            <w:pPr>
              <w:pStyle w:val="NoSpacing"/>
              <w:spacing w:before="120"/>
              <w:rPr>
                <w:rFonts w:ascii="Franklin Gothic Book" w:hAnsi="Franklin Gothic Book"/>
                <w:szCs w:val="24"/>
              </w:rPr>
            </w:pPr>
          </w:p>
        </w:tc>
      </w:tr>
    </w:tbl>
    <w:p w14:paraId="3F02BFE4" w14:textId="2750EACE" w:rsidR="00642956" w:rsidRDefault="00642956" w:rsidP="006563D7">
      <w:pPr>
        <w:pStyle w:val="NoSpacing"/>
        <w:rPr>
          <w:rFonts w:ascii="Franklin Gothic Book" w:hAnsi="Franklin Gothic Book"/>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1559"/>
        <w:gridCol w:w="425"/>
        <w:gridCol w:w="851"/>
        <w:gridCol w:w="425"/>
        <w:gridCol w:w="2578"/>
      </w:tblGrid>
      <w:tr w:rsidR="00F97B82" w14:paraId="0769F0ED" w14:textId="6AF494C0" w:rsidTr="003B2E74">
        <w:tc>
          <w:tcPr>
            <w:tcW w:w="10800" w:type="dxa"/>
            <w:gridSpan w:val="7"/>
          </w:tcPr>
          <w:p w14:paraId="4D83D7B4" w14:textId="48E2E066" w:rsidR="00F97B82" w:rsidRPr="0045476B" w:rsidRDefault="00F97B82" w:rsidP="0045476B">
            <w:pPr>
              <w:pStyle w:val="NoSpacing"/>
              <w:rPr>
                <w:rFonts w:ascii="Franklin Gothic Book" w:hAnsi="Franklin Gothic Book"/>
                <w:b/>
                <w:bCs/>
                <w:szCs w:val="24"/>
              </w:rPr>
            </w:pPr>
            <w:r w:rsidRPr="0045476B">
              <w:rPr>
                <w:rFonts w:ascii="Franklin Gothic Book" w:hAnsi="Franklin Gothic Book"/>
                <w:b/>
                <w:bCs/>
                <w:szCs w:val="24"/>
              </w:rPr>
              <w:t xml:space="preserve">What </w:t>
            </w:r>
            <w:r w:rsidR="004C2E56">
              <w:rPr>
                <w:rFonts w:ascii="Franklin Gothic Book" w:hAnsi="Franklin Gothic Book"/>
                <w:b/>
                <w:bCs/>
                <w:szCs w:val="24"/>
              </w:rPr>
              <w:t>is most important to you when your rent increases annually?</w:t>
            </w:r>
            <w:r w:rsidRPr="0045476B">
              <w:rPr>
                <w:rFonts w:ascii="Franklin Gothic Book" w:hAnsi="Franklin Gothic Book"/>
                <w:b/>
                <w:bCs/>
                <w:szCs w:val="24"/>
              </w:rPr>
              <w:t xml:space="preserve"> </w:t>
            </w:r>
          </w:p>
          <w:p w14:paraId="43FB6F6E" w14:textId="1DCBF3E5" w:rsidR="00F97B82" w:rsidRPr="0045476B" w:rsidRDefault="00F97B82" w:rsidP="0045476B">
            <w:pPr>
              <w:pStyle w:val="NoSpacing"/>
              <w:rPr>
                <w:rFonts w:ascii="Franklin Gothic Book" w:hAnsi="Franklin Gothic Book"/>
                <w:b/>
                <w:bCs/>
                <w:szCs w:val="24"/>
              </w:rPr>
            </w:pPr>
            <w:r w:rsidRPr="0045476B">
              <w:rPr>
                <w:rFonts w:ascii="Franklin Gothic Book" w:hAnsi="Franklin Gothic Book"/>
                <w:b/>
                <w:bCs/>
                <w:i/>
                <w:iCs/>
                <w:szCs w:val="24"/>
              </w:rPr>
              <w:t>Please rank these in order, with 1 being the highest</w:t>
            </w:r>
            <w:r w:rsidR="007742CA">
              <w:rPr>
                <w:rFonts w:ascii="Franklin Gothic Book" w:hAnsi="Franklin Gothic Book"/>
                <w:b/>
                <w:bCs/>
                <w:i/>
                <w:iCs/>
                <w:szCs w:val="24"/>
              </w:rPr>
              <w:t xml:space="preserve"> priority</w:t>
            </w:r>
          </w:p>
        </w:tc>
      </w:tr>
      <w:tr w:rsidR="002D3AFC" w14:paraId="30F9AD55" w14:textId="30B90F7A" w:rsidTr="00535891">
        <w:tc>
          <w:tcPr>
            <w:tcW w:w="4536" w:type="dxa"/>
            <w:tcBorders>
              <w:right w:val="single" w:sz="4" w:space="0" w:color="auto"/>
            </w:tcBorders>
          </w:tcPr>
          <w:p w14:paraId="064C566B" w14:textId="02BBAFEC" w:rsidR="002D3AFC" w:rsidRDefault="002D3AFC" w:rsidP="006A3D06">
            <w:pPr>
              <w:pStyle w:val="NoSpacing"/>
              <w:spacing w:before="120"/>
              <w:rPr>
                <w:rFonts w:ascii="Franklin Gothic Book" w:hAnsi="Franklin Gothic Book"/>
                <w:szCs w:val="24"/>
              </w:rPr>
            </w:pPr>
            <w:r>
              <w:rPr>
                <w:rFonts w:ascii="Franklin Gothic Book" w:hAnsi="Franklin Gothic Book"/>
                <w:szCs w:val="24"/>
              </w:rPr>
              <w:t>Planned investment in my property</w:t>
            </w:r>
          </w:p>
        </w:tc>
        <w:tc>
          <w:tcPr>
            <w:tcW w:w="426" w:type="dxa"/>
            <w:tcBorders>
              <w:top w:val="single" w:sz="4" w:space="0" w:color="auto"/>
              <w:left w:val="single" w:sz="4" w:space="0" w:color="auto"/>
              <w:bottom w:val="single" w:sz="4" w:space="0" w:color="auto"/>
              <w:right w:val="single" w:sz="4" w:space="0" w:color="auto"/>
            </w:tcBorders>
          </w:tcPr>
          <w:p w14:paraId="399C01B1" w14:textId="77777777" w:rsidR="002D3AFC" w:rsidRDefault="002D3AFC" w:rsidP="006A3D06">
            <w:pPr>
              <w:pStyle w:val="NoSpacing"/>
              <w:spacing w:before="120"/>
              <w:rPr>
                <w:rFonts w:ascii="Franklin Gothic Book" w:hAnsi="Franklin Gothic Book"/>
                <w:szCs w:val="24"/>
              </w:rPr>
            </w:pPr>
          </w:p>
        </w:tc>
        <w:tc>
          <w:tcPr>
            <w:tcW w:w="1559" w:type="dxa"/>
            <w:tcBorders>
              <w:left w:val="single" w:sz="4" w:space="0" w:color="auto"/>
            </w:tcBorders>
          </w:tcPr>
          <w:p w14:paraId="07671F8D" w14:textId="77777777" w:rsidR="002D3AFC" w:rsidRDefault="002D3AFC" w:rsidP="006A3D06">
            <w:pPr>
              <w:pStyle w:val="NoSpacing"/>
              <w:spacing w:before="120"/>
              <w:rPr>
                <w:rFonts w:ascii="Franklin Gothic Book" w:hAnsi="Franklin Gothic Book"/>
                <w:szCs w:val="24"/>
              </w:rPr>
            </w:pPr>
          </w:p>
        </w:tc>
        <w:tc>
          <w:tcPr>
            <w:tcW w:w="4279" w:type="dxa"/>
            <w:gridSpan w:val="4"/>
            <w:vMerge w:val="restart"/>
          </w:tcPr>
          <w:p w14:paraId="46939A7B" w14:textId="1A1CEAA7" w:rsidR="002D3AFC" w:rsidRPr="0045476B" w:rsidRDefault="002D3AFC" w:rsidP="006A3D06">
            <w:pPr>
              <w:pStyle w:val="NoSpacing"/>
              <w:spacing w:before="120"/>
              <w:rPr>
                <w:rFonts w:ascii="Franklin Gothic Book" w:hAnsi="Franklin Gothic Book"/>
                <w:b/>
                <w:bCs/>
                <w:szCs w:val="24"/>
              </w:rPr>
            </w:pPr>
            <w:r w:rsidRPr="0045476B">
              <w:rPr>
                <w:rFonts w:ascii="Franklin Gothic Book" w:hAnsi="Franklin Gothic Book"/>
                <w:b/>
                <w:bCs/>
                <w:szCs w:val="24"/>
              </w:rPr>
              <w:t>Do you need any benefits advice to help pay your rent?</w:t>
            </w:r>
          </w:p>
        </w:tc>
      </w:tr>
      <w:tr w:rsidR="002D3AFC" w14:paraId="4397F2AB" w14:textId="07954D65" w:rsidTr="00535891">
        <w:tc>
          <w:tcPr>
            <w:tcW w:w="4536" w:type="dxa"/>
            <w:tcBorders>
              <w:right w:val="single" w:sz="4" w:space="0" w:color="auto"/>
            </w:tcBorders>
          </w:tcPr>
          <w:p w14:paraId="757B5B09" w14:textId="0667005A" w:rsidR="002D3AFC" w:rsidRDefault="002D3AFC" w:rsidP="006A3D06">
            <w:pPr>
              <w:pStyle w:val="NoSpacing"/>
              <w:spacing w:before="120"/>
              <w:rPr>
                <w:rFonts w:ascii="Franklin Gothic Book" w:hAnsi="Franklin Gothic Book"/>
                <w:szCs w:val="24"/>
              </w:rPr>
            </w:pPr>
            <w:r>
              <w:rPr>
                <w:rFonts w:ascii="Franklin Gothic Book" w:hAnsi="Franklin Gothic Book"/>
                <w:szCs w:val="24"/>
              </w:rPr>
              <w:t>How much support my landlord provides</w:t>
            </w:r>
          </w:p>
        </w:tc>
        <w:tc>
          <w:tcPr>
            <w:tcW w:w="426" w:type="dxa"/>
            <w:tcBorders>
              <w:top w:val="single" w:sz="4" w:space="0" w:color="auto"/>
              <w:left w:val="single" w:sz="4" w:space="0" w:color="auto"/>
              <w:bottom w:val="single" w:sz="4" w:space="0" w:color="auto"/>
              <w:right w:val="single" w:sz="4" w:space="0" w:color="auto"/>
            </w:tcBorders>
          </w:tcPr>
          <w:p w14:paraId="18605B36" w14:textId="77777777" w:rsidR="002D3AFC" w:rsidRDefault="002D3AFC" w:rsidP="006A3D06">
            <w:pPr>
              <w:pStyle w:val="NoSpacing"/>
              <w:spacing w:before="120"/>
              <w:rPr>
                <w:rFonts w:ascii="Franklin Gothic Book" w:hAnsi="Franklin Gothic Book"/>
                <w:szCs w:val="24"/>
              </w:rPr>
            </w:pPr>
          </w:p>
        </w:tc>
        <w:tc>
          <w:tcPr>
            <w:tcW w:w="1559" w:type="dxa"/>
            <w:tcBorders>
              <w:left w:val="single" w:sz="4" w:space="0" w:color="auto"/>
            </w:tcBorders>
          </w:tcPr>
          <w:p w14:paraId="1CEE1AD3" w14:textId="77777777" w:rsidR="002D3AFC" w:rsidRDefault="002D3AFC" w:rsidP="006A3D06">
            <w:pPr>
              <w:pStyle w:val="NoSpacing"/>
              <w:spacing w:before="120"/>
              <w:rPr>
                <w:rFonts w:ascii="Franklin Gothic Book" w:hAnsi="Franklin Gothic Book"/>
                <w:szCs w:val="24"/>
              </w:rPr>
            </w:pPr>
          </w:p>
        </w:tc>
        <w:tc>
          <w:tcPr>
            <w:tcW w:w="4279" w:type="dxa"/>
            <w:gridSpan w:val="4"/>
            <w:vMerge/>
          </w:tcPr>
          <w:p w14:paraId="05C6C641" w14:textId="1BD6DD22" w:rsidR="002D3AFC" w:rsidRDefault="002D3AFC" w:rsidP="006A3D06">
            <w:pPr>
              <w:pStyle w:val="NoSpacing"/>
              <w:spacing w:before="120"/>
              <w:rPr>
                <w:rFonts w:ascii="Franklin Gothic Book" w:hAnsi="Franklin Gothic Book"/>
                <w:szCs w:val="24"/>
              </w:rPr>
            </w:pPr>
          </w:p>
        </w:tc>
      </w:tr>
      <w:tr w:rsidR="00FF327D" w14:paraId="66160093" w14:textId="00E09751" w:rsidTr="00535891">
        <w:tc>
          <w:tcPr>
            <w:tcW w:w="4536" w:type="dxa"/>
            <w:tcBorders>
              <w:right w:val="single" w:sz="4" w:space="0" w:color="auto"/>
            </w:tcBorders>
          </w:tcPr>
          <w:p w14:paraId="374571F9" w14:textId="4A04A6A6" w:rsidR="00FF327D" w:rsidRDefault="007C7993" w:rsidP="006A3D06">
            <w:pPr>
              <w:pStyle w:val="NoSpacing"/>
              <w:spacing w:before="120"/>
              <w:rPr>
                <w:rFonts w:ascii="Franklin Gothic Book" w:hAnsi="Franklin Gothic Book"/>
                <w:szCs w:val="24"/>
              </w:rPr>
            </w:pPr>
            <w:r>
              <w:rPr>
                <w:rFonts w:ascii="Franklin Gothic Book" w:hAnsi="Franklin Gothic Book"/>
                <w:szCs w:val="24"/>
              </w:rPr>
              <w:t>Can I afford the increase</w:t>
            </w:r>
          </w:p>
        </w:tc>
        <w:tc>
          <w:tcPr>
            <w:tcW w:w="426" w:type="dxa"/>
            <w:tcBorders>
              <w:top w:val="single" w:sz="4" w:space="0" w:color="auto"/>
              <w:left w:val="single" w:sz="4" w:space="0" w:color="auto"/>
              <w:bottom w:val="single" w:sz="4" w:space="0" w:color="auto"/>
              <w:right w:val="single" w:sz="4" w:space="0" w:color="auto"/>
            </w:tcBorders>
          </w:tcPr>
          <w:p w14:paraId="7E322DDA" w14:textId="77777777" w:rsidR="00FF327D" w:rsidRDefault="00FF327D" w:rsidP="006A3D06">
            <w:pPr>
              <w:pStyle w:val="NoSpacing"/>
              <w:spacing w:before="120"/>
              <w:rPr>
                <w:rFonts w:ascii="Franklin Gothic Book" w:hAnsi="Franklin Gothic Book"/>
                <w:szCs w:val="24"/>
              </w:rPr>
            </w:pPr>
          </w:p>
        </w:tc>
        <w:tc>
          <w:tcPr>
            <w:tcW w:w="1984" w:type="dxa"/>
            <w:gridSpan w:val="2"/>
            <w:tcBorders>
              <w:left w:val="single" w:sz="4" w:space="0" w:color="auto"/>
            </w:tcBorders>
          </w:tcPr>
          <w:p w14:paraId="5D5E4893" w14:textId="77777777" w:rsidR="00FF327D" w:rsidRDefault="00FF327D" w:rsidP="006A3D06">
            <w:pPr>
              <w:pStyle w:val="NoSpacing"/>
              <w:spacing w:before="120"/>
              <w:rPr>
                <w:rFonts w:ascii="Franklin Gothic Book" w:hAnsi="Franklin Gothic Book"/>
                <w:szCs w:val="24"/>
              </w:rPr>
            </w:pPr>
          </w:p>
        </w:tc>
        <w:tc>
          <w:tcPr>
            <w:tcW w:w="851" w:type="dxa"/>
            <w:tcBorders>
              <w:right w:val="single" w:sz="4" w:space="0" w:color="auto"/>
            </w:tcBorders>
          </w:tcPr>
          <w:p w14:paraId="0513221F" w14:textId="0E1EBC74" w:rsidR="00FF327D" w:rsidRDefault="00FF327D" w:rsidP="006A3D06">
            <w:pPr>
              <w:pStyle w:val="NoSpacing"/>
              <w:spacing w:before="120"/>
              <w:rPr>
                <w:rFonts w:ascii="Franklin Gothic Book" w:hAnsi="Franklin Gothic Book"/>
                <w:szCs w:val="24"/>
              </w:rPr>
            </w:pPr>
            <w:r>
              <w:rPr>
                <w:rFonts w:ascii="Franklin Gothic Book" w:hAnsi="Franklin Gothic Book"/>
                <w:szCs w:val="24"/>
              </w:rPr>
              <w:t>Yes</w:t>
            </w:r>
          </w:p>
        </w:tc>
        <w:tc>
          <w:tcPr>
            <w:tcW w:w="425" w:type="dxa"/>
            <w:tcBorders>
              <w:top w:val="single" w:sz="4" w:space="0" w:color="auto"/>
              <w:left w:val="single" w:sz="4" w:space="0" w:color="auto"/>
              <w:bottom w:val="single" w:sz="4" w:space="0" w:color="auto"/>
              <w:right w:val="single" w:sz="4" w:space="0" w:color="auto"/>
            </w:tcBorders>
          </w:tcPr>
          <w:p w14:paraId="5D48141D" w14:textId="77777777" w:rsidR="00FF327D" w:rsidRDefault="00FF327D" w:rsidP="006A3D06">
            <w:pPr>
              <w:pStyle w:val="NoSpacing"/>
              <w:spacing w:before="120"/>
              <w:rPr>
                <w:rFonts w:ascii="Franklin Gothic Book" w:hAnsi="Franklin Gothic Book"/>
                <w:szCs w:val="24"/>
              </w:rPr>
            </w:pPr>
          </w:p>
        </w:tc>
        <w:tc>
          <w:tcPr>
            <w:tcW w:w="2578" w:type="dxa"/>
            <w:tcBorders>
              <w:left w:val="single" w:sz="4" w:space="0" w:color="auto"/>
            </w:tcBorders>
          </w:tcPr>
          <w:p w14:paraId="4319A0E5" w14:textId="6740E445" w:rsidR="00FF327D" w:rsidRDefault="00FF327D" w:rsidP="006A3D06">
            <w:pPr>
              <w:pStyle w:val="NoSpacing"/>
              <w:spacing w:before="120"/>
              <w:rPr>
                <w:rFonts w:ascii="Franklin Gothic Book" w:hAnsi="Franklin Gothic Book"/>
                <w:szCs w:val="24"/>
              </w:rPr>
            </w:pPr>
          </w:p>
        </w:tc>
      </w:tr>
      <w:tr w:rsidR="00FF327D" w14:paraId="47E90767" w14:textId="431BDB4C" w:rsidTr="00535891">
        <w:tc>
          <w:tcPr>
            <w:tcW w:w="4536" w:type="dxa"/>
            <w:tcBorders>
              <w:right w:val="single" w:sz="4" w:space="0" w:color="auto"/>
            </w:tcBorders>
          </w:tcPr>
          <w:p w14:paraId="7520F552" w14:textId="5A888B4C" w:rsidR="00FF327D" w:rsidRDefault="00FF327D" w:rsidP="00FF327D">
            <w:pPr>
              <w:pStyle w:val="NoSpacing"/>
              <w:spacing w:before="120"/>
              <w:rPr>
                <w:rFonts w:ascii="Franklin Gothic Book" w:hAnsi="Franklin Gothic Book"/>
                <w:szCs w:val="24"/>
              </w:rPr>
            </w:pPr>
            <w:r>
              <w:rPr>
                <w:rFonts w:ascii="Franklin Gothic Book" w:hAnsi="Franklin Gothic Book"/>
                <w:szCs w:val="24"/>
              </w:rPr>
              <w:t>How well maintained my estate is</w:t>
            </w:r>
          </w:p>
        </w:tc>
        <w:tc>
          <w:tcPr>
            <w:tcW w:w="426" w:type="dxa"/>
            <w:tcBorders>
              <w:top w:val="single" w:sz="4" w:space="0" w:color="auto"/>
              <w:left w:val="single" w:sz="4" w:space="0" w:color="auto"/>
              <w:bottom w:val="single" w:sz="4" w:space="0" w:color="auto"/>
              <w:right w:val="single" w:sz="4" w:space="0" w:color="auto"/>
            </w:tcBorders>
          </w:tcPr>
          <w:p w14:paraId="0C70368A" w14:textId="77777777" w:rsidR="00FF327D" w:rsidRDefault="00FF327D" w:rsidP="00FF327D">
            <w:pPr>
              <w:pStyle w:val="NoSpacing"/>
              <w:spacing w:before="120"/>
              <w:rPr>
                <w:rFonts w:ascii="Franklin Gothic Book" w:hAnsi="Franklin Gothic Book"/>
                <w:szCs w:val="24"/>
              </w:rPr>
            </w:pPr>
          </w:p>
        </w:tc>
        <w:tc>
          <w:tcPr>
            <w:tcW w:w="1984" w:type="dxa"/>
            <w:gridSpan w:val="2"/>
            <w:tcBorders>
              <w:left w:val="single" w:sz="4" w:space="0" w:color="auto"/>
            </w:tcBorders>
          </w:tcPr>
          <w:p w14:paraId="7A024503" w14:textId="77777777" w:rsidR="00FF327D" w:rsidRDefault="00FF327D" w:rsidP="00FF327D">
            <w:pPr>
              <w:pStyle w:val="NoSpacing"/>
              <w:spacing w:before="120"/>
              <w:rPr>
                <w:rFonts w:ascii="Franklin Gothic Book" w:hAnsi="Franklin Gothic Book"/>
                <w:szCs w:val="24"/>
              </w:rPr>
            </w:pPr>
          </w:p>
        </w:tc>
        <w:tc>
          <w:tcPr>
            <w:tcW w:w="851" w:type="dxa"/>
            <w:tcBorders>
              <w:right w:val="single" w:sz="4" w:space="0" w:color="auto"/>
            </w:tcBorders>
          </w:tcPr>
          <w:p w14:paraId="441E8D5C" w14:textId="7973A12B" w:rsidR="00FF327D" w:rsidRDefault="00FF327D" w:rsidP="00FF327D">
            <w:pPr>
              <w:pStyle w:val="NoSpacing"/>
              <w:spacing w:before="120"/>
              <w:rPr>
                <w:rFonts w:ascii="Franklin Gothic Book" w:hAnsi="Franklin Gothic Book"/>
                <w:szCs w:val="24"/>
              </w:rPr>
            </w:pPr>
            <w:r>
              <w:rPr>
                <w:rFonts w:ascii="Franklin Gothic Book" w:hAnsi="Franklin Gothic Book"/>
                <w:szCs w:val="24"/>
              </w:rPr>
              <w:t>No</w:t>
            </w:r>
          </w:p>
        </w:tc>
        <w:tc>
          <w:tcPr>
            <w:tcW w:w="425" w:type="dxa"/>
            <w:tcBorders>
              <w:top w:val="single" w:sz="4" w:space="0" w:color="auto"/>
              <w:left w:val="single" w:sz="4" w:space="0" w:color="auto"/>
              <w:bottom w:val="single" w:sz="4" w:space="0" w:color="auto"/>
              <w:right w:val="single" w:sz="4" w:space="0" w:color="auto"/>
            </w:tcBorders>
          </w:tcPr>
          <w:p w14:paraId="5613CBFF" w14:textId="77777777" w:rsidR="00FF327D" w:rsidRDefault="00FF327D" w:rsidP="00FF327D">
            <w:pPr>
              <w:pStyle w:val="NoSpacing"/>
              <w:spacing w:before="120"/>
              <w:rPr>
                <w:rFonts w:ascii="Franklin Gothic Book" w:hAnsi="Franklin Gothic Book"/>
                <w:szCs w:val="24"/>
              </w:rPr>
            </w:pPr>
          </w:p>
        </w:tc>
        <w:tc>
          <w:tcPr>
            <w:tcW w:w="2578" w:type="dxa"/>
            <w:tcBorders>
              <w:left w:val="single" w:sz="4" w:space="0" w:color="auto"/>
            </w:tcBorders>
          </w:tcPr>
          <w:p w14:paraId="1EB8CDF3" w14:textId="223A35E0" w:rsidR="00FF327D" w:rsidRDefault="00FF327D" w:rsidP="00FF327D">
            <w:pPr>
              <w:pStyle w:val="NoSpacing"/>
              <w:spacing w:before="120"/>
              <w:rPr>
                <w:rFonts w:ascii="Franklin Gothic Book" w:hAnsi="Franklin Gothic Book"/>
                <w:szCs w:val="24"/>
              </w:rPr>
            </w:pPr>
          </w:p>
        </w:tc>
      </w:tr>
    </w:tbl>
    <w:p w14:paraId="0564D7B4" w14:textId="76644E16" w:rsidR="00290381" w:rsidRDefault="00290381" w:rsidP="006563D7">
      <w:pPr>
        <w:pStyle w:val="NoSpacing"/>
        <w:rPr>
          <w:rFonts w:ascii="Franklin Gothic Book" w:hAnsi="Franklin Gothic Book"/>
          <w:szCs w:val="24"/>
        </w:rPr>
      </w:pPr>
    </w:p>
    <w:p w14:paraId="125ACF89" w14:textId="178C994A" w:rsidR="00290381" w:rsidRDefault="00A236E5" w:rsidP="006563D7">
      <w:pPr>
        <w:pStyle w:val="NoSpacing"/>
        <w:rPr>
          <w:rFonts w:ascii="Franklin Gothic Book" w:hAnsi="Franklin Gothic Book"/>
          <w:szCs w:val="24"/>
        </w:rPr>
      </w:pPr>
      <w:r>
        <w:rPr>
          <w:rFonts w:ascii="Franklin Gothic Book" w:hAnsi="Franklin Gothic Book"/>
          <w:noProof/>
          <w:szCs w:val="24"/>
        </w:rPr>
        <w:drawing>
          <wp:anchor distT="0" distB="0" distL="114300" distR="114300" simplePos="0" relativeHeight="251697664" behindDoc="1" locked="0" layoutInCell="1" allowOverlap="1" wp14:anchorId="6C8A62FD" wp14:editId="1524B77D">
            <wp:simplePos x="0" y="0"/>
            <wp:positionH relativeFrom="column">
              <wp:posOffset>6200775</wp:posOffset>
            </wp:positionH>
            <wp:positionV relativeFrom="paragraph">
              <wp:posOffset>1207135</wp:posOffset>
            </wp:positionV>
            <wp:extent cx="914400" cy="914400"/>
            <wp:effectExtent l="0" t="0" r="0" b="0"/>
            <wp:wrapThrough wrapText="bothSides">
              <wp:wrapPolygon edited="0">
                <wp:start x="9000" y="900"/>
                <wp:lineTo x="7200" y="2250"/>
                <wp:lineTo x="2250" y="7200"/>
                <wp:lineTo x="2250" y="20250"/>
                <wp:lineTo x="18900" y="20250"/>
                <wp:lineTo x="19350" y="8550"/>
                <wp:lineTo x="18000" y="6300"/>
                <wp:lineTo x="13950" y="900"/>
                <wp:lineTo x="9000" y="900"/>
              </wp:wrapPolygon>
            </wp:wrapThrough>
            <wp:docPr id="19" name="Graphic 19" descr="Pres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Present with solid fill"/>
                    <pic:cNvPicPr/>
                  </pic:nvPicPr>
                  <pic:blipFill>
                    <a:blip r:embed="rId37">
                      <a:extLst>
                        <a:ext uri="{96DAC541-7B7A-43D3-8B79-37D633B846F1}">
                          <asvg:svgBlip xmlns:asvg="http://schemas.microsoft.com/office/drawing/2016/SVG/main" r:embed="rId38"/>
                        </a:ext>
                      </a:extLst>
                    </a:blip>
                    <a:stretch>
                      <a:fillRect/>
                    </a:stretch>
                  </pic:blipFill>
                  <pic:spPr>
                    <a:xfrm>
                      <a:off x="0" y="0"/>
                      <a:ext cx="914400" cy="914400"/>
                    </a:xfrm>
                    <a:prstGeom prst="rect">
                      <a:avLst/>
                    </a:prstGeom>
                  </pic:spPr>
                </pic:pic>
              </a:graphicData>
            </a:graphic>
          </wp:anchor>
        </w:drawing>
      </w:r>
      <w:r w:rsidRPr="00046920">
        <w:rPr>
          <w:noProof/>
          <w:color w:val="57585B"/>
          <w:sz w:val="20"/>
          <w:szCs w:val="20"/>
        </w:rPr>
        <mc:AlternateContent>
          <mc:Choice Requires="wps">
            <w:drawing>
              <wp:anchor distT="45720" distB="45720" distL="114300" distR="114300" simplePos="0" relativeHeight="251679232" behindDoc="0" locked="0" layoutInCell="1" allowOverlap="1" wp14:anchorId="1FCF45B1" wp14:editId="5BCAA734">
                <wp:simplePos x="0" y="0"/>
                <wp:positionH relativeFrom="column">
                  <wp:posOffset>4573905</wp:posOffset>
                </wp:positionH>
                <wp:positionV relativeFrom="paragraph">
                  <wp:posOffset>191135</wp:posOffset>
                </wp:positionV>
                <wp:extent cx="2324100" cy="1600200"/>
                <wp:effectExtent l="57150" t="19050" r="76200" b="1143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600200"/>
                        </a:xfrm>
                        <a:prstGeom prst="rect">
                          <a:avLst/>
                        </a:prstGeom>
                        <a:solidFill>
                          <a:schemeClr val="tx2">
                            <a:lumMod val="40000"/>
                            <a:lumOff val="60000"/>
                          </a:schemeClr>
                        </a:solidFill>
                        <a:ln w="9525">
                          <a:solidFill>
                            <a:schemeClr val="tx2">
                              <a:lumMod val="40000"/>
                              <a:lumOff val="60000"/>
                            </a:schemeClr>
                          </a:solidFill>
                          <a:miter lim="800000"/>
                          <a:headEnd/>
                          <a:tailEnd/>
                        </a:ln>
                        <a:effectLst>
                          <a:outerShdw blurRad="50800" dist="38100" dir="5400000" algn="t" rotWithShape="0">
                            <a:prstClr val="black">
                              <a:alpha val="40000"/>
                            </a:prstClr>
                          </a:outerShdw>
                        </a:effectLst>
                      </wps:spPr>
                      <wps:txbx>
                        <w:txbxContent>
                          <w:p w14:paraId="6B957BBE" w14:textId="444A6EE3" w:rsidR="000940D6" w:rsidRPr="007145DD" w:rsidRDefault="000111C6" w:rsidP="003317D7">
                            <w:pPr>
                              <w:ind w:right="78"/>
                              <w:rPr>
                                <w:rFonts w:ascii="Franklin Gothic Book" w:hAnsi="Franklin Gothic Book"/>
                                <w:b/>
                                <w:bCs/>
                                <w:color w:val="FFFFFF" w:themeColor="background1"/>
                                <w:sz w:val="24"/>
                                <w:szCs w:val="24"/>
                              </w:rPr>
                            </w:pPr>
                            <w:r w:rsidRPr="00D434DF">
                              <w:rPr>
                                <w:rFonts w:ascii="Franklin Gothic Book" w:hAnsi="Franklin Gothic Book"/>
                                <w:color w:val="FFFFFF" w:themeColor="background1"/>
                                <w:sz w:val="24"/>
                                <w:szCs w:val="24"/>
                              </w:rPr>
                              <w:t>Please return th</w:t>
                            </w:r>
                            <w:r w:rsidR="00D434DF">
                              <w:rPr>
                                <w:rFonts w:ascii="Franklin Gothic Book" w:hAnsi="Franklin Gothic Book"/>
                                <w:color w:val="FFFFFF" w:themeColor="background1"/>
                                <w:sz w:val="24"/>
                                <w:szCs w:val="24"/>
                              </w:rPr>
                              <w:t>is</w:t>
                            </w:r>
                            <w:r w:rsidRPr="00D434DF">
                              <w:rPr>
                                <w:rFonts w:ascii="Franklin Gothic Book" w:hAnsi="Franklin Gothic Book"/>
                                <w:color w:val="FFFFFF" w:themeColor="background1"/>
                                <w:sz w:val="24"/>
                                <w:szCs w:val="24"/>
                              </w:rPr>
                              <w:t xml:space="preserve"> form in the </w:t>
                            </w:r>
                            <w:r w:rsidR="00D434DF" w:rsidRPr="00D434DF">
                              <w:rPr>
                                <w:rFonts w:ascii="Franklin Gothic Book" w:hAnsi="Franklin Gothic Book"/>
                                <w:color w:val="FFFFFF" w:themeColor="background1"/>
                                <w:sz w:val="24"/>
                                <w:szCs w:val="24"/>
                              </w:rPr>
                              <w:t>envelope provided or complete the survey using one of the other methods</w:t>
                            </w:r>
                            <w:r w:rsidR="007145DD">
                              <w:rPr>
                                <w:rFonts w:ascii="Franklin Gothic Book" w:hAnsi="Franklin Gothic Book"/>
                                <w:color w:val="FFFFFF" w:themeColor="background1"/>
                                <w:sz w:val="24"/>
                                <w:szCs w:val="24"/>
                              </w:rPr>
                              <w:t xml:space="preserve"> listed</w:t>
                            </w:r>
                            <w:r w:rsidR="00D434DF" w:rsidRPr="00D434DF">
                              <w:rPr>
                                <w:rFonts w:ascii="Franklin Gothic Book" w:hAnsi="Franklin Gothic Book"/>
                                <w:color w:val="FFFFFF" w:themeColor="background1"/>
                                <w:sz w:val="24"/>
                                <w:szCs w:val="24"/>
                              </w:rPr>
                              <w:t xml:space="preserve"> by 16</w:t>
                            </w:r>
                            <w:r w:rsidR="00D434DF" w:rsidRPr="00D434DF">
                              <w:rPr>
                                <w:rFonts w:ascii="Franklin Gothic Book" w:hAnsi="Franklin Gothic Book"/>
                                <w:color w:val="FFFFFF" w:themeColor="background1"/>
                                <w:sz w:val="24"/>
                                <w:szCs w:val="24"/>
                                <w:vertAlign w:val="superscript"/>
                              </w:rPr>
                              <w:t>th</w:t>
                            </w:r>
                            <w:r w:rsidR="00D434DF" w:rsidRPr="00D434DF">
                              <w:rPr>
                                <w:rFonts w:ascii="Franklin Gothic Book" w:hAnsi="Franklin Gothic Book"/>
                                <w:color w:val="FFFFFF" w:themeColor="background1"/>
                                <w:sz w:val="24"/>
                                <w:szCs w:val="24"/>
                              </w:rPr>
                              <w:t xml:space="preserve"> December 2022 </w:t>
                            </w:r>
                            <w:r w:rsidR="00D434DF" w:rsidRPr="007145DD">
                              <w:rPr>
                                <w:rFonts w:ascii="Franklin Gothic Book" w:hAnsi="Franklin Gothic Book"/>
                                <w:b/>
                                <w:bCs/>
                                <w:color w:val="FFFFFF" w:themeColor="background1"/>
                                <w:sz w:val="24"/>
                                <w:szCs w:val="24"/>
                              </w:rPr>
                              <w:t>for your chance to win a £30 shopping voucher!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F45B1" id="_x0000_s1032" type="#_x0000_t202" style="position:absolute;margin-left:360.15pt;margin-top:15.05pt;width:183pt;height:12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" fillcolor="#9197cf [1311]" strokecolor="#9197cf [1311]">
                <v:shadow on="t" color="black" opacity="26214f" origin=",-.5" offset="0,3pt"/>
                <v:textbox>
                  <w:txbxContent>
                    <w:p w14:paraId="6B957BBE" w14:textId="444A6EE3" w:rsidR="000940D6" w:rsidRPr="007145DD" w:rsidRDefault="000111C6" w:rsidP="003317D7">
                      <w:pPr>
                        <w:ind w:right="78"/>
                        <w:rPr>
                          <w:rFonts w:ascii="Franklin Gothic Book" w:hAnsi="Franklin Gothic Book"/>
                          <w:b/>
                          <w:bCs/>
                          <w:color w:val="FFFFFF" w:themeColor="background1"/>
                          <w:sz w:val="24"/>
                          <w:szCs w:val="24"/>
                        </w:rPr>
                      </w:pPr>
                      <w:r w:rsidRPr="00D434DF">
                        <w:rPr>
                          <w:rFonts w:ascii="Franklin Gothic Book" w:hAnsi="Franklin Gothic Book"/>
                          <w:color w:val="FFFFFF" w:themeColor="background1"/>
                          <w:sz w:val="24"/>
                          <w:szCs w:val="24"/>
                        </w:rPr>
                        <w:t>Please return th</w:t>
                      </w:r>
                      <w:r w:rsidR="00D434DF">
                        <w:rPr>
                          <w:rFonts w:ascii="Franklin Gothic Book" w:hAnsi="Franklin Gothic Book"/>
                          <w:color w:val="FFFFFF" w:themeColor="background1"/>
                          <w:sz w:val="24"/>
                          <w:szCs w:val="24"/>
                        </w:rPr>
                        <w:t>is</w:t>
                      </w:r>
                      <w:r w:rsidRPr="00D434DF">
                        <w:rPr>
                          <w:rFonts w:ascii="Franklin Gothic Book" w:hAnsi="Franklin Gothic Book"/>
                          <w:color w:val="FFFFFF" w:themeColor="background1"/>
                          <w:sz w:val="24"/>
                          <w:szCs w:val="24"/>
                        </w:rPr>
                        <w:t xml:space="preserve"> form in the </w:t>
                      </w:r>
                      <w:r w:rsidR="00D434DF" w:rsidRPr="00D434DF">
                        <w:rPr>
                          <w:rFonts w:ascii="Franklin Gothic Book" w:hAnsi="Franklin Gothic Book"/>
                          <w:color w:val="FFFFFF" w:themeColor="background1"/>
                          <w:sz w:val="24"/>
                          <w:szCs w:val="24"/>
                        </w:rPr>
                        <w:t>envelope provided or complete the survey using one of the other methods</w:t>
                      </w:r>
                      <w:r w:rsidR="007145DD">
                        <w:rPr>
                          <w:rFonts w:ascii="Franklin Gothic Book" w:hAnsi="Franklin Gothic Book"/>
                          <w:color w:val="FFFFFF" w:themeColor="background1"/>
                          <w:sz w:val="24"/>
                          <w:szCs w:val="24"/>
                        </w:rPr>
                        <w:t xml:space="preserve"> listed</w:t>
                      </w:r>
                      <w:r w:rsidR="00D434DF" w:rsidRPr="00D434DF">
                        <w:rPr>
                          <w:rFonts w:ascii="Franklin Gothic Book" w:hAnsi="Franklin Gothic Book"/>
                          <w:color w:val="FFFFFF" w:themeColor="background1"/>
                          <w:sz w:val="24"/>
                          <w:szCs w:val="24"/>
                        </w:rPr>
                        <w:t xml:space="preserve"> by 16</w:t>
                      </w:r>
                      <w:r w:rsidR="00D434DF" w:rsidRPr="00D434DF">
                        <w:rPr>
                          <w:rFonts w:ascii="Franklin Gothic Book" w:hAnsi="Franklin Gothic Book"/>
                          <w:color w:val="FFFFFF" w:themeColor="background1"/>
                          <w:sz w:val="24"/>
                          <w:szCs w:val="24"/>
                          <w:vertAlign w:val="superscript"/>
                        </w:rPr>
                        <w:t>th</w:t>
                      </w:r>
                      <w:r w:rsidR="00D434DF" w:rsidRPr="00D434DF">
                        <w:rPr>
                          <w:rFonts w:ascii="Franklin Gothic Book" w:hAnsi="Franklin Gothic Book"/>
                          <w:color w:val="FFFFFF" w:themeColor="background1"/>
                          <w:sz w:val="24"/>
                          <w:szCs w:val="24"/>
                        </w:rPr>
                        <w:t xml:space="preserve"> December 2022 </w:t>
                      </w:r>
                      <w:r w:rsidR="00D434DF" w:rsidRPr="007145DD">
                        <w:rPr>
                          <w:rFonts w:ascii="Franklin Gothic Book" w:hAnsi="Franklin Gothic Book"/>
                          <w:b/>
                          <w:bCs/>
                          <w:color w:val="FFFFFF" w:themeColor="background1"/>
                          <w:sz w:val="24"/>
                          <w:szCs w:val="24"/>
                        </w:rPr>
                        <w:t>for your chance to win a £30 shopping voucher!</w:t>
                      </w:r>
                    </w:p>
                  </w:txbxContent>
                </v:textbox>
              </v:shape>
            </w:pict>
          </mc:Fallback>
        </mc:AlternateContent>
      </w:r>
      <w:r w:rsidR="007C7993">
        <w:rPr>
          <w:rFonts w:ascii="Franklin Gothic Book" w:hAnsi="Franklin Gothic Book"/>
          <w:noProof/>
          <w:szCs w:val="24"/>
        </w:rPr>
        <w:t>Please give</w:t>
      </w:r>
      <w:r w:rsidR="000940D6">
        <w:rPr>
          <w:rFonts w:ascii="Franklin Gothic Book" w:hAnsi="Franklin Gothic Book"/>
          <w:szCs w:val="24"/>
        </w:rPr>
        <w:t xml:space="preserve"> any other comments regarding the proposed increase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865"/>
      </w:tblGrid>
      <w:tr w:rsidR="00290381" w14:paraId="015BE156" w14:textId="77777777" w:rsidTr="000940D6">
        <w:trPr>
          <w:trHeight w:val="330"/>
        </w:trPr>
        <w:tc>
          <w:tcPr>
            <w:tcW w:w="6865" w:type="dxa"/>
          </w:tcPr>
          <w:p w14:paraId="5A6F7803" w14:textId="097D2628" w:rsidR="000940D6" w:rsidRDefault="000940D6" w:rsidP="000940D6">
            <w:pPr>
              <w:pStyle w:val="NoSpacing"/>
              <w:rPr>
                <w:rFonts w:ascii="Franklin Gothic Book" w:hAnsi="Franklin Gothic Book"/>
                <w:szCs w:val="24"/>
              </w:rPr>
            </w:pPr>
          </w:p>
        </w:tc>
      </w:tr>
      <w:tr w:rsidR="000940D6" w14:paraId="764EB9CA" w14:textId="77777777" w:rsidTr="000940D6">
        <w:trPr>
          <w:trHeight w:val="330"/>
        </w:trPr>
        <w:tc>
          <w:tcPr>
            <w:tcW w:w="6865" w:type="dxa"/>
          </w:tcPr>
          <w:p w14:paraId="200B8DE1" w14:textId="77777777" w:rsidR="000940D6" w:rsidRDefault="000940D6" w:rsidP="000940D6">
            <w:pPr>
              <w:pStyle w:val="NoSpacing"/>
              <w:rPr>
                <w:rFonts w:ascii="Franklin Gothic Book" w:hAnsi="Franklin Gothic Book"/>
                <w:szCs w:val="24"/>
              </w:rPr>
            </w:pPr>
          </w:p>
        </w:tc>
      </w:tr>
      <w:tr w:rsidR="000940D6" w14:paraId="393662D0" w14:textId="77777777" w:rsidTr="000940D6">
        <w:trPr>
          <w:trHeight w:val="330"/>
        </w:trPr>
        <w:tc>
          <w:tcPr>
            <w:tcW w:w="6865" w:type="dxa"/>
          </w:tcPr>
          <w:p w14:paraId="701037B7" w14:textId="77777777" w:rsidR="000940D6" w:rsidRDefault="000940D6" w:rsidP="000940D6">
            <w:pPr>
              <w:pStyle w:val="NoSpacing"/>
              <w:rPr>
                <w:rFonts w:ascii="Franklin Gothic Book" w:hAnsi="Franklin Gothic Book"/>
                <w:szCs w:val="24"/>
              </w:rPr>
            </w:pPr>
          </w:p>
        </w:tc>
      </w:tr>
      <w:tr w:rsidR="000940D6" w14:paraId="24A770C5" w14:textId="77777777" w:rsidTr="000940D6">
        <w:trPr>
          <w:trHeight w:val="330"/>
        </w:trPr>
        <w:tc>
          <w:tcPr>
            <w:tcW w:w="6865" w:type="dxa"/>
          </w:tcPr>
          <w:p w14:paraId="32CE0520" w14:textId="77777777" w:rsidR="000940D6" w:rsidRDefault="000940D6" w:rsidP="000940D6">
            <w:pPr>
              <w:pStyle w:val="NoSpacing"/>
              <w:rPr>
                <w:rFonts w:ascii="Franklin Gothic Book" w:hAnsi="Franklin Gothic Book"/>
                <w:szCs w:val="24"/>
              </w:rPr>
            </w:pPr>
          </w:p>
        </w:tc>
      </w:tr>
      <w:tr w:rsidR="000940D6" w14:paraId="1F6CB484" w14:textId="77777777" w:rsidTr="000940D6">
        <w:trPr>
          <w:trHeight w:val="330"/>
        </w:trPr>
        <w:tc>
          <w:tcPr>
            <w:tcW w:w="6865" w:type="dxa"/>
          </w:tcPr>
          <w:p w14:paraId="38A7FB9E" w14:textId="77777777" w:rsidR="000940D6" w:rsidRDefault="000940D6" w:rsidP="000940D6">
            <w:pPr>
              <w:pStyle w:val="NoSpacing"/>
              <w:rPr>
                <w:rFonts w:ascii="Franklin Gothic Book" w:hAnsi="Franklin Gothic Book"/>
                <w:szCs w:val="24"/>
              </w:rPr>
            </w:pPr>
          </w:p>
        </w:tc>
      </w:tr>
      <w:tr w:rsidR="000940D6" w14:paraId="26183E21" w14:textId="77777777" w:rsidTr="000940D6">
        <w:trPr>
          <w:trHeight w:val="330"/>
        </w:trPr>
        <w:tc>
          <w:tcPr>
            <w:tcW w:w="6865" w:type="dxa"/>
          </w:tcPr>
          <w:p w14:paraId="04EA2849" w14:textId="77777777" w:rsidR="000940D6" w:rsidRDefault="000940D6" w:rsidP="000940D6">
            <w:pPr>
              <w:pStyle w:val="NoSpacing"/>
              <w:rPr>
                <w:rFonts w:ascii="Franklin Gothic Book" w:hAnsi="Franklin Gothic Book"/>
                <w:szCs w:val="24"/>
              </w:rPr>
            </w:pPr>
          </w:p>
        </w:tc>
      </w:tr>
      <w:tr w:rsidR="000940D6" w14:paraId="4C5620A6" w14:textId="77777777" w:rsidTr="000940D6">
        <w:trPr>
          <w:trHeight w:val="330"/>
        </w:trPr>
        <w:tc>
          <w:tcPr>
            <w:tcW w:w="6865" w:type="dxa"/>
          </w:tcPr>
          <w:p w14:paraId="241B74A2" w14:textId="77777777" w:rsidR="000940D6" w:rsidRDefault="000940D6" w:rsidP="000940D6">
            <w:pPr>
              <w:pStyle w:val="NoSpacing"/>
              <w:rPr>
                <w:rFonts w:ascii="Franklin Gothic Book" w:hAnsi="Franklin Gothic Book"/>
                <w:szCs w:val="24"/>
              </w:rPr>
            </w:pPr>
          </w:p>
        </w:tc>
      </w:tr>
      <w:tr w:rsidR="00C858BB" w14:paraId="2CD3CDCF" w14:textId="77777777" w:rsidTr="000940D6">
        <w:trPr>
          <w:trHeight w:val="330"/>
        </w:trPr>
        <w:tc>
          <w:tcPr>
            <w:tcW w:w="6865" w:type="dxa"/>
          </w:tcPr>
          <w:p w14:paraId="29B556E8" w14:textId="77777777" w:rsidR="00C858BB" w:rsidRDefault="00C858BB" w:rsidP="000940D6">
            <w:pPr>
              <w:pStyle w:val="NoSpacing"/>
              <w:rPr>
                <w:rFonts w:ascii="Franklin Gothic Book" w:hAnsi="Franklin Gothic Book"/>
                <w:szCs w:val="24"/>
              </w:rPr>
            </w:pPr>
          </w:p>
        </w:tc>
      </w:tr>
    </w:tbl>
    <w:p w14:paraId="45A96236" w14:textId="0D50B1FF" w:rsidR="000940D6" w:rsidRPr="00611EE3" w:rsidRDefault="000940D6" w:rsidP="000940D6">
      <w:pPr>
        <w:pStyle w:val="NoSpacing"/>
        <w:rPr>
          <w:rFonts w:ascii="Franklin Gothic Book" w:hAnsi="Franklin Gothic Book"/>
          <w:szCs w:val="24"/>
        </w:rPr>
      </w:pPr>
    </w:p>
    <w:sectPr w:rsidR="000940D6" w:rsidRPr="00611EE3" w:rsidSect="009A504D">
      <w:footerReference w:type="default" r:id="rId39"/>
      <w:footerReference w:type="first" r:id="rId40"/>
      <w:type w:val="continuous"/>
      <w:pgSz w:w="12240" w:h="15840" w:code="1"/>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3EC25" w14:textId="77777777" w:rsidR="00533026" w:rsidRDefault="00533026" w:rsidP="00C03D04">
      <w:r>
        <w:separator/>
      </w:r>
    </w:p>
  </w:endnote>
  <w:endnote w:type="continuationSeparator" w:id="0">
    <w:p w14:paraId="7695E274" w14:textId="77777777" w:rsidR="00533026" w:rsidRDefault="00533026"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B1D9" w14:textId="77777777" w:rsidR="009A504D" w:rsidRDefault="009A504D">
    <w:pPr>
      <w:pStyle w:val="Footer"/>
    </w:pPr>
    <w:r>
      <w:rPr>
        <w:noProof/>
      </w:rPr>
      <mc:AlternateContent>
        <mc:Choice Requires="wps">
          <w:drawing>
            <wp:anchor distT="0" distB="0" distL="114300" distR="114300" simplePos="0" relativeHeight="251661312" behindDoc="1" locked="0" layoutInCell="1" allowOverlap="1" wp14:anchorId="45CA4B13" wp14:editId="7CAEF9C1">
              <wp:simplePos x="0" y="0"/>
              <wp:positionH relativeFrom="page">
                <wp:posOffset>-30480</wp:posOffset>
              </wp:positionH>
              <wp:positionV relativeFrom="page">
                <wp:posOffset>8230870</wp:posOffset>
              </wp:positionV>
              <wp:extent cx="7827938" cy="1828800"/>
              <wp:effectExtent l="0" t="0" r="1905" b="0"/>
              <wp:wrapNone/>
              <wp:docPr id="22"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A726E" id="Freeform 6" o:spid="_x0000_s1026" alt="&quot;&quot;" style="position:absolute;margin-left:-2.4pt;margin-top:648.1pt;width:616.35pt;height:2in;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26A0" w14:textId="77777777" w:rsidR="009A504D" w:rsidRDefault="009A504D">
    <w:pPr>
      <w:pStyle w:val="Footer"/>
    </w:pPr>
    <w:r>
      <w:rPr>
        <w:noProof/>
      </w:rPr>
      <mc:AlternateContent>
        <mc:Choice Requires="wps">
          <w:drawing>
            <wp:anchor distT="0" distB="0" distL="114300" distR="114300" simplePos="0" relativeHeight="251663360" behindDoc="1" locked="0" layoutInCell="1" allowOverlap="1" wp14:anchorId="7AF6C9E0" wp14:editId="68AB8B30">
              <wp:simplePos x="0" y="0"/>
              <wp:positionH relativeFrom="page">
                <wp:posOffset>-30480</wp:posOffset>
              </wp:positionH>
              <wp:positionV relativeFrom="page">
                <wp:posOffset>8230870</wp:posOffset>
              </wp:positionV>
              <wp:extent cx="7827938" cy="1828800"/>
              <wp:effectExtent l="0" t="0" r="1905" b="0"/>
              <wp:wrapNone/>
              <wp:docPr id="13"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938" cy="1828800"/>
                      </a:xfrm>
                      <a:custGeom>
                        <a:avLst/>
                        <a:gdLst>
                          <a:gd name="T0" fmla="*/ 0 w 12230"/>
                          <a:gd name="T1" fmla="*/ 3285 h 3286"/>
                          <a:gd name="T2" fmla="*/ 12229 w 12230"/>
                          <a:gd name="T3" fmla="*/ 3285 h 3286"/>
                          <a:gd name="T4" fmla="*/ 12229 w 12230"/>
                          <a:gd name="T5" fmla="*/ 0 h 3286"/>
                          <a:gd name="T6" fmla="*/ 0 w 12230"/>
                          <a:gd name="T7" fmla="*/ 0 h 3286"/>
                          <a:gd name="T8" fmla="*/ 0 w 12230"/>
                          <a:gd name="T9" fmla="*/ 3285 h 3286"/>
                        </a:gdLst>
                        <a:ahLst/>
                        <a:cxnLst>
                          <a:cxn ang="0">
                            <a:pos x="T0" y="T1"/>
                          </a:cxn>
                          <a:cxn ang="0">
                            <a:pos x="T2" y="T3"/>
                          </a:cxn>
                          <a:cxn ang="0">
                            <a:pos x="T4" y="T5"/>
                          </a:cxn>
                          <a:cxn ang="0">
                            <a:pos x="T6" y="T7"/>
                          </a:cxn>
                          <a:cxn ang="0">
                            <a:pos x="T8" y="T9"/>
                          </a:cxn>
                        </a:cxnLst>
                        <a:rect l="0" t="0" r="r" b="b"/>
                        <a:pathLst>
                          <a:path w="12230" h="3286">
                            <a:moveTo>
                              <a:pt x="0" y="3285"/>
                            </a:moveTo>
                            <a:lnTo>
                              <a:pt x="12229" y="3285"/>
                            </a:lnTo>
                            <a:lnTo>
                              <a:pt x="12229" y="0"/>
                            </a:lnTo>
                            <a:lnTo>
                              <a:pt x="0" y="0"/>
                            </a:lnTo>
                            <a:lnTo>
                              <a:pt x="0" y="3285"/>
                            </a:lnTo>
                            <a:close/>
                          </a:path>
                        </a:pathLst>
                      </a:custGeom>
                      <a:solidFill>
                        <a:schemeClr val="bg1">
                          <a:lumMod val="85000"/>
                          <a:alpha val="50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C3082" id="Freeform 6" o:spid="_x0000_s1026" alt="&quot;&quot;" style="position:absolute;margin-left:-2.4pt;margin-top:648.1pt;width:616.35pt;height:2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230,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" path="m,3285r12229,l12229,,,,,3285xe" fillcolor="#d8d8d8 [2732]" stroked="f">
              <v:fill opacity="32896f"/>
              <v:path arrowok="t" o:connecttype="custom" o:connectlocs="0,1828243;7827298,1828243;7827298,0;0,0;0,1828243" o:connectangles="0,0,0,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8696" w14:textId="77777777" w:rsidR="00533026" w:rsidRDefault="00533026" w:rsidP="00C03D04">
      <w:r>
        <w:separator/>
      </w:r>
    </w:p>
  </w:footnote>
  <w:footnote w:type="continuationSeparator" w:id="0">
    <w:p w14:paraId="6356E31A" w14:textId="77777777" w:rsidR="00533026" w:rsidRDefault="00533026" w:rsidP="00C03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9A"/>
    <w:rsid w:val="00002ED7"/>
    <w:rsid w:val="000041E9"/>
    <w:rsid w:val="000111C6"/>
    <w:rsid w:val="0001383A"/>
    <w:rsid w:val="0001688B"/>
    <w:rsid w:val="00024A9A"/>
    <w:rsid w:val="000266D5"/>
    <w:rsid w:val="0002788A"/>
    <w:rsid w:val="00034F4B"/>
    <w:rsid w:val="00042B5F"/>
    <w:rsid w:val="0004599E"/>
    <w:rsid w:val="00046920"/>
    <w:rsid w:val="00046CE9"/>
    <w:rsid w:val="00064191"/>
    <w:rsid w:val="000729F4"/>
    <w:rsid w:val="00072A65"/>
    <w:rsid w:val="00075B86"/>
    <w:rsid w:val="00086AE5"/>
    <w:rsid w:val="000932CE"/>
    <w:rsid w:val="00093B1A"/>
    <w:rsid w:val="000940D6"/>
    <w:rsid w:val="000A022A"/>
    <w:rsid w:val="000A443B"/>
    <w:rsid w:val="000B7ED8"/>
    <w:rsid w:val="000C2477"/>
    <w:rsid w:val="000C4BC2"/>
    <w:rsid w:val="000D53AE"/>
    <w:rsid w:val="000E3F1F"/>
    <w:rsid w:val="000F69D6"/>
    <w:rsid w:val="0010201E"/>
    <w:rsid w:val="00113F5A"/>
    <w:rsid w:val="00123544"/>
    <w:rsid w:val="001445F8"/>
    <w:rsid w:val="00154387"/>
    <w:rsid w:val="001543F7"/>
    <w:rsid w:val="00167F63"/>
    <w:rsid w:val="00170048"/>
    <w:rsid w:val="00175F1B"/>
    <w:rsid w:val="001905E8"/>
    <w:rsid w:val="00193B2C"/>
    <w:rsid w:val="001942ED"/>
    <w:rsid w:val="00197070"/>
    <w:rsid w:val="001A250E"/>
    <w:rsid w:val="001A70B2"/>
    <w:rsid w:val="001A76CD"/>
    <w:rsid w:val="001B0B3E"/>
    <w:rsid w:val="001D47BC"/>
    <w:rsid w:val="001D63FE"/>
    <w:rsid w:val="001E0D68"/>
    <w:rsid w:val="001E1477"/>
    <w:rsid w:val="001F32FD"/>
    <w:rsid w:val="00201E0D"/>
    <w:rsid w:val="00204F20"/>
    <w:rsid w:val="002059E1"/>
    <w:rsid w:val="0021339D"/>
    <w:rsid w:val="00215721"/>
    <w:rsid w:val="0021787E"/>
    <w:rsid w:val="002222BC"/>
    <w:rsid w:val="0023023F"/>
    <w:rsid w:val="00240E91"/>
    <w:rsid w:val="002541DD"/>
    <w:rsid w:val="00276C52"/>
    <w:rsid w:val="002863AD"/>
    <w:rsid w:val="00290381"/>
    <w:rsid w:val="00290F3B"/>
    <w:rsid w:val="002B7116"/>
    <w:rsid w:val="002C6D1E"/>
    <w:rsid w:val="002D3729"/>
    <w:rsid w:val="002D3AFC"/>
    <w:rsid w:val="002E76DC"/>
    <w:rsid w:val="002E7E2E"/>
    <w:rsid w:val="002F0367"/>
    <w:rsid w:val="0030245B"/>
    <w:rsid w:val="00310CBF"/>
    <w:rsid w:val="0031341F"/>
    <w:rsid w:val="003317D7"/>
    <w:rsid w:val="0033720E"/>
    <w:rsid w:val="00343EC0"/>
    <w:rsid w:val="00344425"/>
    <w:rsid w:val="00350ADB"/>
    <w:rsid w:val="003513F0"/>
    <w:rsid w:val="0035661B"/>
    <w:rsid w:val="00357A8E"/>
    <w:rsid w:val="003800F7"/>
    <w:rsid w:val="00382919"/>
    <w:rsid w:val="00397657"/>
    <w:rsid w:val="00397F7B"/>
    <w:rsid w:val="003A5DDD"/>
    <w:rsid w:val="003B4C09"/>
    <w:rsid w:val="003D5F74"/>
    <w:rsid w:val="003E2070"/>
    <w:rsid w:val="003E326E"/>
    <w:rsid w:val="003E55D4"/>
    <w:rsid w:val="00431E5F"/>
    <w:rsid w:val="00437A66"/>
    <w:rsid w:val="00437ACC"/>
    <w:rsid w:val="00452EE9"/>
    <w:rsid w:val="0045476B"/>
    <w:rsid w:val="004704EC"/>
    <w:rsid w:val="0047779F"/>
    <w:rsid w:val="00492A83"/>
    <w:rsid w:val="00496F6A"/>
    <w:rsid w:val="004A244F"/>
    <w:rsid w:val="004B3111"/>
    <w:rsid w:val="004C2E56"/>
    <w:rsid w:val="004F128C"/>
    <w:rsid w:val="004F16FA"/>
    <w:rsid w:val="004F663D"/>
    <w:rsid w:val="00504139"/>
    <w:rsid w:val="00507D1F"/>
    <w:rsid w:val="00507DC1"/>
    <w:rsid w:val="0052107D"/>
    <w:rsid w:val="00527695"/>
    <w:rsid w:val="00533026"/>
    <w:rsid w:val="00535891"/>
    <w:rsid w:val="00537A45"/>
    <w:rsid w:val="0054460C"/>
    <w:rsid w:val="005456B5"/>
    <w:rsid w:val="005576EE"/>
    <w:rsid w:val="00576DB5"/>
    <w:rsid w:val="00580911"/>
    <w:rsid w:val="00591040"/>
    <w:rsid w:val="005A2060"/>
    <w:rsid w:val="005A404B"/>
    <w:rsid w:val="005A52C0"/>
    <w:rsid w:val="005B2289"/>
    <w:rsid w:val="005C00C4"/>
    <w:rsid w:val="005C1C91"/>
    <w:rsid w:val="005C76DB"/>
    <w:rsid w:val="005C7D2D"/>
    <w:rsid w:val="005D5C04"/>
    <w:rsid w:val="005E52A9"/>
    <w:rsid w:val="005F6A73"/>
    <w:rsid w:val="00602E6B"/>
    <w:rsid w:val="006111B3"/>
    <w:rsid w:val="00611EE3"/>
    <w:rsid w:val="00616EA8"/>
    <w:rsid w:val="00620648"/>
    <w:rsid w:val="00632D3F"/>
    <w:rsid w:val="006343AE"/>
    <w:rsid w:val="00635A08"/>
    <w:rsid w:val="006374F1"/>
    <w:rsid w:val="006415EB"/>
    <w:rsid w:val="00642956"/>
    <w:rsid w:val="00642B17"/>
    <w:rsid w:val="0064341C"/>
    <w:rsid w:val="006500F6"/>
    <w:rsid w:val="006563D7"/>
    <w:rsid w:val="00697662"/>
    <w:rsid w:val="006A05F9"/>
    <w:rsid w:val="006A2986"/>
    <w:rsid w:val="006B0BE3"/>
    <w:rsid w:val="006B3D8A"/>
    <w:rsid w:val="006C059D"/>
    <w:rsid w:val="006C1E68"/>
    <w:rsid w:val="006C455E"/>
    <w:rsid w:val="006C5639"/>
    <w:rsid w:val="006C705E"/>
    <w:rsid w:val="006D0675"/>
    <w:rsid w:val="006E1330"/>
    <w:rsid w:val="006E59D7"/>
    <w:rsid w:val="006E7FE3"/>
    <w:rsid w:val="006F06B6"/>
    <w:rsid w:val="006F725F"/>
    <w:rsid w:val="007145DD"/>
    <w:rsid w:val="007163E0"/>
    <w:rsid w:val="007241F6"/>
    <w:rsid w:val="007271C0"/>
    <w:rsid w:val="007315B9"/>
    <w:rsid w:val="00751AAA"/>
    <w:rsid w:val="00754CF5"/>
    <w:rsid w:val="0076106D"/>
    <w:rsid w:val="0076216B"/>
    <w:rsid w:val="00762D1F"/>
    <w:rsid w:val="00771DCA"/>
    <w:rsid w:val="00771E51"/>
    <w:rsid w:val="0077207A"/>
    <w:rsid w:val="007742CA"/>
    <w:rsid w:val="007A03C6"/>
    <w:rsid w:val="007A1467"/>
    <w:rsid w:val="007A6EDC"/>
    <w:rsid w:val="007A7A10"/>
    <w:rsid w:val="007B1CFC"/>
    <w:rsid w:val="007C0018"/>
    <w:rsid w:val="007C4333"/>
    <w:rsid w:val="007C7993"/>
    <w:rsid w:val="007E6AC0"/>
    <w:rsid w:val="007F3EE4"/>
    <w:rsid w:val="007F46FE"/>
    <w:rsid w:val="007F76F2"/>
    <w:rsid w:val="00801B4E"/>
    <w:rsid w:val="00810B7A"/>
    <w:rsid w:val="00814F60"/>
    <w:rsid w:val="00826498"/>
    <w:rsid w:val="00830C15"/>
    <w:rsid w:val="00836850"/>
    <w:rsid w:val="00836DA4"/>
    <w:rsid w:val="00844B11"/>
    <w:rsid w:val="00847CB0"/>
    <w:rsid w:val="00867165"/>
    <w:rsid w:val="0088692D"/>
    <w:rsid w:val="00890E4F"/>
    <w:rsid w:val="008A5C0C"/>
    <w:rsid w:val="008B00A5"/>
    <w:rsid w:val="008B7869"/>
    <w:rsid w:val="008C24B3"/>
    <w:rsid w:val="008D42B1"/>
    <w:rsid w:val="008E1E61"/>
    <w:rsid w:val="008E4B71"/>
    <w:rsid w:val="008F208C"/>
    <w:rsid w:val="008F719E"/>
    <w:rsid w:val="009052F9"/>
    <w:rsid w:val="00911871"/>
    <w:rsid w:val="00911DD0"/>
    <w:rsid w:val="0091332F"/>
    <w:rsid w:val="00915407"/>
    <w:rsid w:val="0091746B"/>
    <w:rsid w:val="00917BA6"/>
    <w:rsid w:val="009208F1"/>
    <w:rsid w:val="0092279F"/>
    <w:rsid w:val="00930A61"/>
    <w:rsid w:val="0094526C"/>
    <w:rsid w:val="00953CFB"/>
    <w:rsid w:val="00956A50"/>
    <w:rsid w:val="0096238D"/>
    <w:rsid w:val="00964BBF"/>
    <w:rsid w:val="0096605D"/>
    <w:rsid w:val="009703A5"/>
    <w:rsid w:val="00981E0F"/>
    <w:rsid w:val="009A388A"/>
    <w:rsid w:val="009A504D"/>
    <w:rsid w:val="009A5818"/>
    <w:rsid w:val="009B50A9"/>
    <w:rsid w:val="009B53C9"/>
    <w:rsid w:val="009C2092"/>
    <w:rsid w:val="009C393A"/>
    <w:rsid w:val="009C3FD6"/>
    <w:rsid w:val="009D70DF"/>
    <w:rsid w:val="009E4B8D"/>
    <w:rsid w:val="009E5261"/>
    <w:rsid w:val="009F44CA"/>
    <w:rsid w:val="00A11F83"/>
    <w:rsid w:val="00A236E5"/>
    <w:rsid w:val="00A47BEF"/>
    <w:rsid w:val="00A52F33"/>
    <w:rsid w:val="00A531EF"/>
    <w:rsid w:val="00A55555"/>
    <w:rsid w:val="00A63442"/>
    <w:rsid w:val="00A634AD"/>
    <w:rsid w:val="00A91F90"/>
    <w:rsid w:val="00AA0D5C"/>
    <w:rsid w:val="00AA1AE5"/>
    <w:rsid w:val="00AA336F"/>
    <w:rsid w:val="00AB6315"/>
    <w:rsid w:val="00AB728E"/>
    <w:rsid w:val="00AC02C2"/>
    <w:rsid w:val="00AC23A4"/>
    <w:rsid w:val="00AD2544"/>
    <w:rsid w:val="00AE1D59"/>
    <w:rsid w:val="00AF3042"/>
    <w:rsid w:val="00AF428A"/>
    <w:rsid w:val="00B004AA"/>
    <w:rsid w:val="00B03852"/>
    <w:rsid w:val="00B23906"/>
    <w:rsid w:val="00B33086"/>
    <w:rsid w:val="00B420D6"/>
    <w:rsid w:val="00B424F2"/>
    <w:rsid w:val="00B679F9"/>
    <w:rsid w:val="00B70EC0"/>
    <w:rsid w:val="00B74CE5"/>
    <w:rsid w:val="00B82EAE"/>
    <w:rsid w:val="00B9517A"/>
    <w:rsid w:val="00B971DB"/>
    <w:rsid w:val="00BB1DEE"/>
    <w:rsid w:val="00BB3D92"/>
    <w:rsid w:val="00BC0D75"/>
    <w:rsid w:val="00BD13D2"/>
    <w:rsid w:val="00BE2D2F"/>
    <w:rsid w:val="00BE3DBB"/>
    <w:rsid w:val="00BE6768"/>
    <w:rsid w:val="00BF305F"/>
    <w:rsid w:val="00C03414"/>
    <w:rsid w:val="00C03D04"/>
    <w:rsid w:val="00C062C6"/>
    <w:rsid w:val="00C11A54"/>
    <w:rsid w:val="00C23830"/>
    <w:rsid w:val="00C31103"/>
    <w:rsid w:val="00C406E2"/>
    <w:rsid w:val="00C4493F"/>
    <w:rsid w:val="00C454ED"/>
    <w:rsid w:val="00C47CC5"/>
    <w:rsid w:val="00C503F2"/>
    <w:rsid w:val="00C512F5"/>
    <w:rsid w:val="00C515C5"/>
    <w:rsid w:val="00C523A1"/>
    <w:rsid w:val="00C569A0"/>
    <w:rsid w:val="00C60885"/>
    <w:rsid w:val="00C6582F"/>
    <w:rsid w:val="00C700CE"/>
    <w:rsid w:val="00C718CE"/>
    <w:rsid w:val="00C745B2"/>
    <w:rsid w:val="00C858BB"/>
    <w:rsid w:val="00C9218E"/>
    <w:rsid w:val="00C930EF"/>
    <w:rsid w:val="00CA56C5"/>
    <w:rsid w:val="00CA5DDA"/>
    <w:rsid w:val="00CC0339"/>
    <w:rsid w:val="00CC0CFD"/>
    <w:rsid w:val="00CD5D22"/>
    <w:rsid w:val="00CE0C0E"/>
    <w:rsid w:val="00CF48E5"/>
    <w:rsid w:val="00D13117"/>
    <w:rsid w:val="00D15174"/>
    <w:rsid w:val="00D158E2"/>
    <w:rsid w:val="00D32731"/>
    <w:rsid w:val="00D32D7D"/>
    <w:rsid w:val="00D429C4"/>
    <w:rsid w:val="00D434DF"/>
    <w:rsid w:val="00D44638"/>
    <w:rsid w:val="00D51C54"/>
    <w:rsid w:val="00D604D8"/>
    <w:rsid w:val="00D636D7"/>
    <w:rsid w:val="00D63B49"/>
    <w:rsid w:val="00D64A99"/>
    <w:rsid w:val="00D75BCB"/>
    <w:rsid w:val="00D84A54"/>
    <w:rsid w:val="00D8503B"/>
    <w:rsid w:val="00D93077"/>
    <w:rsid w:val="00D95702"/>
    <w:rsid w:val="00D97602"/>
    <w:rsid w:val="00D97FB8"/>
    <w:rsid w:val="00DA01C7"/>
    <w:rsid w:val="00DA2659"/>
    <w:rsid w:val="00DA3037"/>
    <w:rsid w:val="00DA3261"/>
    <w:rsid w:val="00DA4771"/>
    <w:rsid w:val="00DB1763"/>
    <w:rsid w:val="00DB5BCF"/>
    <w:rsid w:val="00DC0E31"/>
    <w:rsid w:val="00DC1958"/>
    <w:rsid w:val="00DC5C6E"/>
    <w:rsid w:val="00DD7BB5"/>
    <w:rsid w:val="00DE32BF"/>
    <w:rsid w:val="00DF0518"/>
    <w:rsid w:val="00DF0F0F"/>
    <w:rsid w:val="00DF638A"/>
    <w:rsid w:val="00E01956"/>
    <w:rsid w:val="00E13CDB"/>
    <w:rsid w:val="00E22BD8"/>
    <w:rsid w:val="00E55A80"/>
    <w:rsid w:val="00E57BF8"/>
    <w:rsid w:val="00E61563"/>
    <w:rsid w:val="00E74263"/>
    <w:rsid w:val="00E8066D"/>
    <w:rsid w:val="00E80FB1"/>
    <w:rsid w:val="00E811DC"/>
    <w:rsid w:val="00E8507C"/>
    <w:rsid w:val="00E9100D"/>
    <w:rsid w:val="00EB37E6"/>
    <w:rsid w:val="00EB5BB2"/>
    <w:rsid w:val="00EC720D"/>
    <w:rsid w:val="00ED26F5"/>
    <w:rsid w:val="00ED37B6"/>
    <w:rsid w:val="00EE7A7E"/>
    <w:rsid w:val="00F12BCA"/>
    <w:rsid w:val="00F15600"/>
    <w:rsid w:val="00F33053"/>
    <w:rsid w:val="00F352FE"/>
    <w:rsid w:val="00F44EA3"/>
    <w:rsid w:val="00F921A1"/>
    <w:rsid w:val="00F97B82"/>
    <w:rsid w:val="00FA0130"/>
    <w:rsid w:val="00FA3376"/>
    <w:rsid w:val="00FB22AA"/>
    <w:rsid w:val="00FB6B24"/>
    <w:rsid w:val="00FC02A3"/>
    <w:rsid w:val="00FC0C9B"/>
    <w:rsid w:val="00FC3364"/>
    <w:rsid w:val="00FC69BE"/>
    <w:rsid w:val="00FD0375"/>
    <w:rsid w:val="00FE0EAB"/>
    <w:rsid w:val="00FF327D"/>
    <w:rsid w:val="00FF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3B70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4A66A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629DD1"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4A66AC" w:themeColor="accent1"/>
      <w:sz w:val="56"/>
      <w:szCs w:val="48"/>
    </w:rPr>
  </w:style>
  <w:style w:type="character" w:customStyle="1" w:styleId="Heading2Char">
    <w:name w:val="Heading 2 Char"/>
    <w:basedOn w:val="DefaultParagraphFont"/>
    <w:link w:val="Heading2"/>
    <w:uiPriority w:val="1"/>
    <w:semiHidden/>
    <w:rsid w:val="007A1467"/>
    <w:rPr>
      <w:rFonts w:cs="Georgia"/>
      <w:i/>
      <w:color w:val="629DD1"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4A66AC" w:themeColor="accent1"/>
    </w:rPr>
  </w:style>
  <w:style w:type="paragraph" w:styleId="IntenseQuote">
    <w:name w:val="Intense Quote"/>
    <w:basedOn w:val="Normal"/>
    <w:next w:val="Normal"/>
    <w:link w:val="IntenseQuoteChar"/>
    <w:uiPriority w:val="30"/>
    <w:semiHidden/>
    <w:rsid w:val="00034F4B"/>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4A66AC" w:themeColor="accent1"/>
      <w:sz w:val="22"/>
      <w:szCs w:val="22"/>
    </w:rPr>
  </w:style>
  <w:style w:type="character" w:styleId="IntenseReference">
    <w:name w:val="Intense Reference"/>
    <w:basedOn w:val="DefaultParagraphFont"/>
    <w:uiPriority w:val="32"/>
    <w:semiHidden/>
    <w:rsid w:val="00034F4B"/>
    <w:rPr>
      <w:b/>
      <w:bCs/>
      <w:smallCaps/>
      <w:color w:val="4A66A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semiHidden/>
    <w:rsid w:val="00F921A1"/>
    <w:pPr>
      <w:tabs>
        <w:tab w:val="center" w:pos="4680"/>
        <w:tab w:val="right" w:pos="9360"/>
      </w:tabs>
      <w:spacing w:after="0"/>
    </w:pPr>
  </w:style>
  <w:style w:type="character" w:customStyle="1" w:styleId="FooterChar">
    <w:name w:val="Footer Char"/>
    <w:basedOn w:val="DefaultParagraphFont"/>
    <w:link w:val="Footer"/>
    <w:uiPriority w:val="99"/>
    <w:semiHidden/>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3476B1"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3476B1" w:themeColor="accent2" w:themeShade="BF"/>
      <w:sz w:val="24"/>
      <w:szCs w:val="24"/>
    </w:rPr>
  </w:style>
  <w:style w:type="paragraph" w:customStyle="1" w:styleId="ContactDetails">
    <w:name w:val="Contact Details"/>
    <w:basedOn w:val="Normal"/>
    <w:uiPriority w:val="1"/>
    <w:qFormat/>
    <w:rsid w:val="00C503F2"/>
    <w:pPr>
      <w:shd w:val="clear" w:color="auto" w:fill="4A66A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242852" w:themeColor="text2"/>
      <w:sz w:val="24"/>
      <w:szCs w:val="20"/>
    </w:rPr>
  </w:style>
  <w:style w:type="paragraph" w:customStyle="1" w:styleId="PhoneEmailWeb">
    <w:name w:val="PhoneEmailWeb"/>
    <w:basedOn w:val="ContactDetails"/>
    <w:uiPriority w:val="1"/>
    <w:qFormat/>
    <w:rsid w:val="00C503F2"/>
    <w:pPr>
      <w:shd w:val="clear" w:color="auto" w:fill="3476B1" w:themeFill="accent2" w:themeFillShade="BF"/>
    </w:pPr>
  </w:style>
  <w:style w:type="character" w:styleId="Hyperlink">
    <w:name w:val="Hyperlink"/>
    <w:basedOn w:val="DefaultParagraphFont"/>
    <w:uiPriority w:val="99"/>
    <w:unhideWhenUsed/>
    <w:rsid w:val="008B00A5"/>
    <w:rPr>
      <w:color w:val="9454C3" w:themeColor="hyperlink"/>
      <w:u w:val="single"/>
    </w:rPr>
  </w:style>
  <w:style w:type="table" w:styleId="GridTable1Light-Accent5">
    <w:name w:val="Grid Table 1 Light Accent 5"/>
    <w:basedOn w:val="TableNormal"/>
    <w:uiPriority w:val="46"/>
    <w:rsid w:val="00D44638"/>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33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nninghame-housing.org" TargetMode="External"/><Relationship Id="rId18" Type="http://schemas.openxmlformats.org/officeDocument/2006/relationships/chart" Target="charts/chart1.xml"/><Relationship Id="rId26" Type="http://schemas.openxmlformats.org/officeDocument/2006/relationships/image" Target="media/image12.sv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diagramQuickStyle" Target="diagrams/quickStyle1.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nquries@chaltd.org" TargetMode="Externa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diagramLayout" Target="diagrams/layout1.xml"/><Relationship Id="rId38" Type="http://schemas.openxmlformats.org/officeDocument/2006/relationships/image" Target="media/image26.svg"/><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image" Target="media/image6.sv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nninghame-housing.org" TargetMode="External"/><Relationship Id="rId24" Type="http://schemas.openxmlformats.org/officeDocument/2006/relationships/image" Target="media/image10.svg"/><Relationship Id="rId32" Type="http://schemas.openxmlformats.org/officeDocument/2006/relationships/diagramData" Target="diagrams/data1.xml"/><Relationship Id="rId37" Type="http://schemas.openxmlformats.org/officeDocument/2006/relationships/image" Target="media/image25.png"/><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svg"/><Relationship Id="rId36"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nquries@chaltd.org" TargetMode="External"/><Relationship Id="rId22" Type="http://schemas.openxmlformats.org/officeDocument/2006/relationships/image" Target="media/image8.sv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meron\AppData\Roaming\Microsoft\Templates\Hardware%20newsletter.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haltdorg-my.sharepoint.com/personal/jcameron_chaltd_org/Documents/Rents/Rent%20Consultation%202023-24/Planned%20Maintenance%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chaltdorg-my.sharepoint.com/personal/jcameron_chaltd_org/Documents/Rents/Rent%20Consultation%202023-24/Planned%20Maintenance%20Graph.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Sheet1!$B$21</c:f>
              <c:strCache>
                <c:ptCount val="1"/>
                <c:pt idx="0">
                  <c:v>Amount</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451-4638-ACFE-BEEBAE484BB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451-4638-ACFE-BEEBAE484BB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451-4638-ACFE-BEEBAE484BB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451-4638-ACFE-BEEBAE484BB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451-4638-ACFE-BEEBAE484BB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451-4638-ACFE-BEEBAE484BB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F451-4638-ACFE-BEEBAE484BB6}"/>
              </c:ext>
            </c:extLst>
          </c:dPt>
          <c:dLbls>
            <c:dLbl>
              <c:idx val="0"/>
              <c:layout>
                <c:manualLayout>
                  <c:x val="0.17499999999999991"/>
                  <c:y val="5.0925925925925923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1"/>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51-4638-ACFE-BEEBAE484BB6}"/>
                </c:ext>
              </c:extLst>
            </c:dLbl>
            <c:dLbl>
              <c:idx val="1"/>
              <c:layout>
                <c:manualLayout>
                  <c:x val="8.8888888888888892E-2"/>
                  <c:y val="0.1018518518518518"/>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2"/>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51-4638-ACFE-BEEBAE484BB6}"/>
                </c:ext>
              </c:extLst>
            </c:dLbl>
            <c:dLbl>
              <c:idx val="2"/>
              <c:layout>
                <c:manualLayout>
                  <c:x val="4.1666666666666567E-2"/>
                  <c:y val="0"/>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3"/>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51-4638-ACFE-BEEBAE484BB6}"/>
                </c:ext>
              </c:extLst>
            </c:dLbl>
            <c:dLbl>
              <c:idx val="3"/>
              <c:layout>
                <c:manualLayout>
                  <c:x val="0.11388888888888889"/>
                  <c:y val="-1.3888888888888888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4"/>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51-4638-ACFE-BEEBAE484BB6}"/>
                </c:ext>
              </c:extLst>
            </c:dLbl>
            <c:dLbl>
              <c:idx val="4"/>
              <c:layout>
                <c:manualLayout>
                  <c:x val="-7.2222222222222215E-2"/>
                  <c:y val="-4.6296296296296294E-3"/>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5"/>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451-4638-ACFE-BEEBAE484BB6}"/>
                </c:ext>
              </c:extLst>
            </c:dLbl>
            <c:dLbl>
              <c:idx val="5"/>
              <c:layout>
                <c:manualLayout>
                  <c:x val="-0.18333333333333332"/>
                  <c:y val="0.35648148148148145"/>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6"/>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451-4638-ACFE-BEEBAE484BB6}"/>
                </c:ext>
              </c:extLst>
            </c:dLbl>
            <c:dLbl>
              <c:idx val="6"/>
              <c:layout>
                <c:manualLayout>
                  <c:x val="-0.27500000000000002"/>
                  <c:y val="4.6296296296296294E-2"/>
                </c:manualLayout>
              </c:layout>
              <c:spPr>
                <a:noFill/>
                <a:ln>
                  <a:noFill/>
                </a:ln>
                <a:effectLst/>
              </c:spPr>
              <c:txPr>
                <a:bodyPr rot="0" spcFirstLastPara="1" vertOverflow="ellipsis" vert="horz" wrap="square" anchor="ctr" anchorCtr="1"/>
                <a:lstStyle/>
                <a:p>
                  <a:pPr>
                    <a:defRPr sz="1000" b="1" i="0" u="none" strike="noStrike" kern="1200" spc="0" baseline="0">
                      <a:solidFill>
                        <a:schemeClr val="accent1">
                          <a:lumMod val="60000"/>
                        </a:schemeClr>
                      </a:solidFill>
                      <a:latin typeface="Franklin Gothic Book" panose="020B0503020102020204" pitchFamily="34" charset="0"/>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451-4638-ACFE-BEEBAE484BB6}"/>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Sheet1!$A$22:$A$28</c:f>
              <c:strCache>
                <c:ptCount val="7"/>
                <c:pt idx="0">
                  <c:v>Interest repayments</c:v>
                </c:pt>
                <c:pt idx="1">
                  <c:v>Bad debts</c:v>
                </c:pt>
                <c:pt idx="2">
                  <c:v>Repairs and maintenance</c:v>
                </c:pt>
                <c:pt idx="3">
                  <c:v>Service costs</c:v>
                </c:pt>
                <c:pt idx="4">
                  <c:v>Housing management</c:v>
                </c:pt>
                <c:pt idx="5">
                  <c:v>Community regeneration</c:v>
                </c:pt>
                <c:pt idx="6">
                  <c:v>Other costs</c:v>
                </c:pt>
              </c:strCache>
            </c:strRef>
          </c:cat>
          <c:val>
            <c:numRef>
              <c:f>Sheet1!$B$22:$B$28</c:f>
              <c:numCache>
                <c:formatCode>0.00%</c:formatCode>
                <c:ptCount val="7"/>
                <c:pt idx="0" formatCode="0%">
                  <c:v>0.16</c:v>
                </c:pt>
                <c:pt idx="1">
                  <c:v>2E-3</c:v>
                </c:pt>
                <c:pt idx="2" formatCode="0%">
                  <c:v>0.21</c:v>
                </c:pt>
                <c:pt idx="3" formatCode="0%">
                  <c:v>0.02</c:v>
                </c:pt>
                <c:pt idx="4" formatCode="0%">
                  <c:v>0.54</c:v>
                </c:pt>
                <c:pt idx="5">
                  <c:v>4.0000000000000001E-3</c:v>
                </c:pt>
                <c:pt idx="6">
                  <c:v>6.4000000000000001E-2</c:v>
                </c:pt>
              </c:numCache>
            </c:numRef>
          </c:val>
          <c:extLst>
            <c:ext xmlns:c16="http://schemas.microsoft.com/office/drawing/2014/chart" uri="{C3380CC4-5D6E-409C-BE32-E72D297353CC}">
              <c16:uniqueId val="{0000000E-F451-4638-ACFE-BEEBAE484BB6}"/>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Franklin Gothic Book" panose="020B05030201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2022/23 Budget (£000s)</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Heating replacement</c:v>
                </c:pt>
                <c:pt idx="1">
                  <c:v>Kitchen replacement</c:v>
                </c:pt>
                <c:pt idx="2">
                  <c:v>Bathroom replacement</c:v>
                </c:pt>
                <c:pt idx="3">
                  <c:v>Door entry</c:v>
                </c:pt>
                <c:pt idx="4">
                  <c:v>Structural/drainage/damp</c:v>
                </c:pt>
                <c:pt idx="5">
                  <c:v>Electrical</c:v>
                </c:pt>
                <c:pt idx="6">
                  <c:v>Smoke alarms</c:v>
                </c:pt>
                <c:pt idx="7">
                  <c:v>Fencing</c:v>
                </c:pt>
                <c:pt idx="8">
                  <c:v>Windows/doors</c:v>
                </c:pt>
                <c:pt idx="9">
                  <c:v>Common areas</c:v>
                </c:pt>
              </c:strCache>
            </c:strRef>
          </c:cat>
          <c:val>
            <c:numRef>
              <c:f>Sheet1!$B$2:$B$11</c:f>
              <c:numCache>
                <c:formatCode>0</c:formatCode>
                <c:ptCount val="10"/>
                <c:pt idx="0">
                  <c:v>185</c:v>
                </c:pt>
                <c:pt idx="1">
                  <c:v>680</c:v>
                </c:pt>
                <c:pt idx="2">
                  <c:v>480</c:v>
                </c:pt>
                <c:pt idx="3">
                  <c:v>30</c:v>
                </c:pt>
                <c:pt idx="4">
                  <c:v>125</c:v>
                </c:pt>
                <c:pt idx="5">
                  <c:v>20</c:v>
                </c:pt>
                <c:pt idx="6">
                  <c:v>5</c:v>
                </c:pt>
                <c:pt idx="7">
                  <c:v>80</c:v>
                </c:pt>
                <c:pt idx="8">
                  <c:v>690</c:v>
                </c:pt>
                <c:pt idx="9">
                  <c:v>0</c:v>
                </c:pt>
              </c:numCache>
            </c:numRef>
          </c:val>
          <c:extLst>
            <c:ext xmlns:c16="http://schemas.microsoft.com/office/drawing/2014/chart" uri="{C3380CC4-5D6E-409C-BE32-E72D297353CC}">
              <c16:uniqueId val="{00000000-AA2D-4A5C-A38E-F79835AB9203}"/>
            </c:ext>
          </c:extLst>
        </c:ser>
        <c:ser>
          <c:idx val="1"/>
          <c:order val="1"/>
          <c:tx>
            <c:strRef>
              <c:f>Sheet1!$C$1</c:f>
              <c:strCache>
                <c:ptCount val="1"/>
                <c:pt idx="0">
                  <c:v>2023/24 Budget (£000s)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Franklin Gothic Book" panose="020B0503020102020204"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Sheet1!$A$2:$A$11</c:f>
              <c:strCache>
                <c:ptCount val="10"/>
                <c:pt idx="0">
                  <c:v>Heating replacement</c:v>
                </c:pt>
                <c:pt idx="1">
                  <c:v>Kitchen replacement</c:v>
                </c:pt>
                <c:pt idx="2">
                  <c:v>Bathroom replacement</c:v>
                </c:pt>
                <c:pt idx="3">
                  <c:v>Door entry</c:v>
                </c:pt>
                <c:pt idx="4">
                  <c:v>Structural/drainage/damp</c:v>
                </c:pt>
                <c:pt idx="5">
                  <c:v>Electrical</c:v>
                </c:pt>
                <c:pt idx="6">
                  <c:v>Smoke alarms</c:v>
                </c:pt>
                <c:pt idx="7">
                  <c:v>Fencing</c:v>
                </c:pt>
                <c:pt idx="8">
                  <c:v>Windows/doors</c:v>
                </c:pt>
                <c:pt idx="9">
                  <c:v>Common areas</c:v>
                </c:pt>
              </c:strCache>
            </c:strRef>
          </c:cat>
          <c:val>
            <c:numRef>
              <c:f>Sheet1!$C$2:$C$11</c:f>
              <c:numCache>
                <c:formatCode>0</c:formatCode>
                <c:ptCount val="10"/>
                <c:pt idx="0">
                  <c:v>315</c:v>
                </c:pt>
                <c:pt idx="1">
                  <c:v>810</c:v>
                </c:pt>
                <c:pt idx="2">
                  <c:v>466</c:v>
                </c:pt>
                <c:pt idx="3">
                  <c:v>30</c:v>
                </c:pt>
                <c:pt idx="4">
                  <c:v>150</c:v>
                </c:pt>
                <c:pt idx="5">
                  <c:v>20</c:v>
                </c:pt>
                <c:pt idx="6">
                  <c:v>0</c:v>
                </c:pt>
                <c:pt idx="7">
                  <c:v>100</c:v>
                </c:pt>
                <c:pt idx="8">
                  <c:v>625</c:v>
                </c:pt>
                <c:pt idx="9">
                  <c:v>45</c:v>
                </c:pt>
              </c:numCache>
            </c:numRef>
          </c:val>
          <c:extLst>
            <c:ext xmlns:c16="http://schemas.microsoft.com/office/drawing/2014/chart" uri="{C3380CC4-5D6E-409C-BE32-E72D297353CC}">
              <c16:uniqueId val="{00000001-AA2D-4A5C-A38E-F79835AB9203}"/>
            </c:ext>
          </c:extLst>
        </c:ser>
        <c:dLbls>
          <c:showLegendKey val="0"/>
          <c:showVal val="0"/>
          <c:showCatName val="0"/>
          <c:showSerName val="0"/>
          <c:showPercent val="0"/>
          <c:showBubbleSize val="0"/>
        </c:dLbls>
        <c:gapWidth val="100"/>
        <c:axId val="311563592"/>
        <c:axId val="311564248"/>
      </c:barChart>
      <c:catAx>
        <c:axId val="311563592"/>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2"/>
                </a:solidFill>
                <a:latin typeface="Franklin Gothic Book" panose="020B0503020102020204" pitchFamily="34" charset="0"/>
                <a:ea typeface="+mn-ea"/>
                <a:cs typeface="+mn-cs"/>
              </a:defRPr>
            </a:pPr>
            <a:endParaRPr lang="en-US"/>
          </a:p>
        </c:txPr>
        <c:crossAx val="311564248"/>
        <c:crosses val="autoZero"/>
        <c:auto val="1"/>
        <c:lblAlgn val="ctr"/>
        <c:lblOffset val="100"/>
        <c:noMultiLvlLbl val="0"/>
      </c:catAx>
      <c:valAx>
        <c:axId val="311564248"/>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Franklin Gothic Book" panose="020B0503020102020204" pitchFamily="34" charset="0"/>
                <a:ea typeface="+mn-ea"/>
                <a:cs typeface="+mn-cs"/>
              </a:defRPr>
            </a:pPr>
            <a:endParaRPr lang="en-US"/>
          </a:p>
        </c:txPr>
        <c:crossAx val="311563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2"/>
              </a:solidFill>
              <a:latin typeface="Franklin Gothic Book" panose="020B05030201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latin typeface="Franklin Gothic Book" panose="020B05030201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_rels/data1.xml.rels><?xml version="1.0" encoding="UTF-8" standalone="yes"?>
<Relationships xmlns="http://schemas.openxmlformats.org/package/2006/relationships"><Relationship Id="rId8" Type="http://schemas.openxmlformats.org/officeDocument/2006/relationships/image" Target="../media/image24.svg"/><Relationship Id="rId3" Type="http://schemas.openxmlformats.org/officeDocument/2006/relationships/image" Target="../media/image19.png"/><Relationship Id="rId7" Type="http://schemas.openxmlformats.org/officeDocument/2006/relationships/image" Target="../media/image23.png"/><Relationship Id="rId2" Type="http://schemas.openxmlformats.org/officeDocument/2006/relationships/image" Target="../media/image18.svg"/><Relationship Id="rId1" Type="http://schemas.openxmlformats.org/officeDocument/2006/relationships/image" Target="../media/image17.png"/><Relationship Id="rId6" Type="http://schemas.openxmlformats.org/officeDocument/2006/relationships/image" Target="../media/image22.svg"/><Relationship Id="rId5" Type="http://schemas.openxmlformats.org/officeDocument/2006/relationships/image" Target="../media/image21.png"/><Relationship Id="rId4" Type="http://schemas.openxmlformats.org/officeDocument/2006/relationships/image" Target="../media/image20.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24.svg"/><Relationship Id="rId3" Type="http://schemas.openxmlformats.org/officeDocument/2006/relationships/image" Target="../media/image19.png"/><Relationship Id="rId7" Type="http://schemas.openxmlformats.org/officeDocument/2006/relationships/image" Target="../media/image23.png"/><Relationship Id="rId2" Type="http://schemas.openxmlformats.org/officeDocument/2006/relationships/image" Target="../media/image18.svg"/><Relationship Id="rId1" Type="http://schemas.openxmlformats.org/officeDocument/2006/relationships/image" Target="../media/image17.png"/><Relationship Id="rId6" Type="http://schemas.openxmlformats.org/officeDocument/2006/relationships/image" Target="../media/image22.svg"/><Relationship Id="rId5" Type="http://schemas.openxmlformats.org/officeDocument/2006/relationships/image" Target="../media/image21.png"/><Relationship Id="rId4" Type="http://schemas.openxmlformats.org/officeDocument/2006/relationships/image" Target="../media/image20.sv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10D84B-7721-49EB-9D22-F9A12DE3B390}" type="doc">
      <dgm:prSet loTypeId="urn:microsoft.com/office/officeart/2005/8/layout/vList4" loCatId="list" qsTypeId="urn:microsoft.com/office/officeart/2005/8/quickstyle/simple4" qsCatId="simple" csTypeId="urn:microsoft.com/office/officeart/2005/8/colors/colorful4" csCatId="colorful" phldr="1"/>
      <dgm:spPr/>
      <dgm:t>
        <a:bodyPr/>
        <a:lstStyle/>
        <a:p>
          <a:endParaRPr lang="en-GB"/>
        </a:p>
      </dgm:t>
    </dgm:pt>
    <dgm:pt modelId="{7CADEB56-2BA6-486B-8D2B-D1723B95054C}">
      <dgm:prSet phldrT="[Text]" custT="1"/>
      <dgm:spPr/>
      <dgm:t>
        <a:bodyPr/>
        <a:lstStyle/>
        <a:p>
          <a:r>
            <a:rPr lang="en-GB" sz="1200" b="1">
              <a:latin typeface="Franklin Gothic Book" panose="020B0503020102020204" pitchFamily="34" charset="0"/>
            </a:rPr>
            <a:t>Online</a:t>
          </a:r>
        </a:p>
      </dgm:t>
    </dgm:pt>
    <dgm:pt modelId="{F71CA7B9-248D-463D-A1D2-7545963E9BCA}" type="parTrans" cxnId="{AA1AD7B4-38E3-49C5-9F8A-23BD3A1DEBF6}">
      <dgm:prSet/>
      <dgm:spPr/>
      <dgm:t>
        <a:bodyPr/>
        <a:lstStyle/>
        <a:p>
          <a:endParaRPr lang="en-GB" sz="1200">
            <a:latin typeface="Franklin Gothic Book" panose="020B0503020102020204" pitchFamily="34" charset="0"/>
          </a:endParaRPr>
        </a:p>
      </dgm:t>
    </dgm:pt>
    <dgm:pt modelId="{7271F8B5-435E-4026-8A53-87C372D1D6E5}" type="sibTrans" cxnId="{AA1AD7B4-38E3-49C5-9F8A-23BD3A1DEBF6}">
      <dgm:prSet/>
      <dgm:spPr/>
      <dgm:t>
        <a:bodyPr/>
        <a:lstStyle/>
        <a:p>
          <a:endParaRPr lang="en-GB" sz="1200">
            <a:latin typeface="Franklin Gothic Book" panose="020B0503020102020204" pitchFamily="34" charset="0"/>
          </a:endParaRPr>
        </a:p>
      </dgm:t>
    </dgm:pt>
    <dgm:pt modelId="{B3B0DBC2-715C-47CA-8831-C2B29C2BDFE9}">
      <dgm:prSet phldrT="[Text]" custT="1"/>
      <dgm:spPr/>
      <dgm:t>
        <a:bodyPr/>
        <a:lstStyle/>
        <a:p>
          <a:r>
            <a:rPr lang="en-GB" sz="1200">
              <a:latin typeface="Franklin Gothic Book" panose="020B0503020102020204" pitchFamily="34" charset="0"/>
            </a:rPr>
            <a:t>Scan the QR code</a:t>
          </a:r>
        </a:p>
      </dgm:t>
    </dgm:pt>
    <dgm:pt modelId="{4DC6F554-7723-4C47-B328-8E234E29DAF1}" type="parTrans" cxnId="{F90852D8-9AAC-4378-A757-A3DD91D98628}">
      <dgm:prSet/>
      <dgm:spPr/>
      <dgm:t>
        <a:bodyPr/>
        <a:lstStyle/>
        <a:p>
          <a:endParaRPr lang="en-GB" sz="1200">
            <a:latin typeface="Franklin Gothic Book" panose="020B0503020102020204" pitchFamily="34" charset="0"/>
          </a:endParaRPr>
        </a:p>
      </dgm:t>
    </dgm:pt>
    <dgm:pt modelId="{7CC2B45B-2D30-488C-8F40-E18D014A18EF}" type="sibTrans" cxnId="{F90852D8-9AAC-4378-A757-A3DD91D98628}">
      <dgm:prSet/>
      <dgm:spPr/>
      <dgm:t>
        <a:bodyPr/>
        <a:lstStyle/>
        <a:p>
          <a:endParaRPr lang="en-GB" sz="1200">
            <a:latin typeface="Franklin Gothic Book" panose="020B0503020102020204" pitchFamily="34" charset="0"/>
          </a:endParaRPr>
        </a:p>
      </dgm:t>
    </dgm:pt>
    <dgm:pt modelId="{3C3AA94C-D3EF-483A-91AF-3A912AFF91AE}">
      <dgm:prSet phldrT="[Text]" custT="1"/>
      <dgm:spPr/>
      <dgm:t>
        <a:bodyPr/>
        <a:lstStyle/>
        <a:p>
          <a:r>
            <a:rPr lang="en-GB" sz="1200">
              <a:latin typeface="Franklin Gothic Book" panose="020B0503020102020204" pitchFamily="34" charset="0"/>
            </a:rPr>
            <a:t>Visit www.cunninghame-housing.org </a:t>
          </a:r>
        </a:p>
      </dgm:t>
    </dgm:pt>
    <dgm:pt modelId="{E4895C97-ECA4-4472-848C-D7E2528DEA67}" type="parTrans" cxnId="{64DE645C-3699-4680-AA39-E2A62D6B1D33}">
      <dgm:prSet/>
      <dgm:spPr/>
      <dgm:t>
        <a:bodyPr/>
        <a:lstStyle/>
        <a:p>
          <a:endParaRPr lang="en-GB" sz="1200">
            <a:latin typeface="Franklin Gothic Book" panose="020B0503020102020204" pitchFamily="34" charset="0"/>
          </a:endParaRPr>
        </a:p>
      </dgm:t>
    </dgm:pt>
    <dgm:pt modelId="{A0B8F37A-5070-4CBC-A0C1-DFEA7A63FF01}" type="sibTrans" cxnId="{64DE645C-3699-4680-AA39-E2A62D6B1D33}">
      <dgm:prSet/>
      <dgm:spPr/>
      <dgm:t>
        <a:bodyPr/>
        <a:lstStyle/>
        <a:p>
          <a:endParaRPr lang="en-GB" sz="1200">
            <a:latin typeface="Franklin Gothic Book" panose="020B0503020102020204" pitchFamily="34" charset="0"/>
          </a:endParaRPr>
        </a:p>
      </dgm:t>
    </dgm:pt>
    <dgm:pt modelId="{7C939417-CE38-4D1F-BED8-78C00DD340C6}">
      <dgm:prSet phldrT="[Text]" custT="1"/>
      <dgm:spPr/>
      <dgm:t>
        <a:bodyPr/>
        <a:lstStyle/>
        <a:p>
          <a:r>
            <a:rPr lang="en-GB" sz="1200" b="1">
              <a:latin typeface="Franklin Gothic Book" panose="020B0503020102020204" pitchFamily="34" charset="0"/>
            </a:rPr>
            <a:t>By post</a:t>
          </a:r>
        </a:p>
      </dgm:t>
    </dgm:pt>
    <dgm:pt modelId="{931D27B1-7FB3-4F81-B9BA-B2D375C3244D}" type="parTrans" cxnId="{C51E8E84-556F-4D40-82EE-4687718015AD}">
      <dgm:prSet/>
      <dgm:spPr/>
      <dgm:t>
        <a:bodyPr/>
        <a:lstStyle/>
        <a:p>
          <a:endParaRPr lang="en-GB" sz="1200">
            <a:latin typeface="Franklin Gothic Book" panose="020B0503020102020204" pitchFamily="34" charset="0"/>
          </a:endParaRPr>
        </a:p>
      </dgm:t>
    </dgm:pt>
    <dgm:pt modelId="{F2E03A0E-2957-4494-8213-A3DC4E9BFC68}" type="sibTrans" cxnId="{C51E8E84-556F-4D40-82EE-4687718015AD}">
      <dgm:prSet/>
      <dgm:spPr/>
      <dgm:t>
        <a:bodyPr/>
        <a:lstStyle/>
        <a:p>
          <a:endParaRPr lang="en-GB" sz="1200">
            <a:latin typeface="Franklin Gothic Book" panose="020B0503020102020204" pitchFamily="34" charset="0"/>
          </a:endParaRPr>
        </a:p>
      </dgm:t>
    </dgm:pt>
    <dgm:pt modelId="{9E0A226E-DAC8-43C8-B860-F789A4FA8D70}">
      <dgm:prSet phldrT="[Text]" custT="1"/>
      <dgm:spPr/>
      <dgm:t>
        <a:bodyPr/>
        <a:lstStyle/>
        <a:p>
          <a:r>
            <a:rPr lang="en-GB" sz="1200">
              <a:latin typeface="Franklin Gothic Book" panose="020B0503020102020204" pitchFamily="34" charset="0"/>
            </a:rPr>
            <a:t>Complete the survey on the back page</a:t>
          </a:r>
        </a:p>
      </dgm:t>
    </dgm:pt>
    <dgm:pt modelId="{CA581691-A53C-4C82-87DC-A8DAED613F80}" type="parTrans" cxnId="{1F36A6CA-5A6B-4C03-98D9-7D7801FA1BCC}">
      <dgm:prSet/>
      <dgm:spPr/>
      <dgm:t>
        <a:bodyPr/>
        <a:lstStyle/>
        <a:p>
          <a:endParaRPr lang="en-GB" sz="1200">
            <a:latin typeface="Franklin Gothic Book" panose="020B0503020102020204" pitchFamily="34" charset="0"/>
          </a:endParaRPr>
        </a:p>
      </dgm:t>
    </dgm:pt>
    <dgm:pt modelId="{C653724A-1584-4508-9B8A-81F858F9972C}" type="sibTrans" cxnId="{1F36A6CA-5A6B-4C03-98D9-7D7801FA1BCC}">
      <dgm:prSet/>
      <dgm:spPr/>
      <dgm:t>
        <a:bodyPr/>
        <a:lstStyle/>
        <a:p>
          <a:endParaRPr lang="en-GB" sz="1200">
            <a:latin typeface="Franklin Gothic Book" panose="020B0503020102020204" pitchFamily="34" charset="0"/>
          </a:endParaRPr>
        </a:p>
      </dgm:t>
    </dgm:pt>
    <dgm:pt modelId="{00508572-CB78-4608-AA05-309A480A15AD}">
      <dgm:prSet phldrT="[Text]" custT="1"/>
      <dgm:spPr/>
      <dgm:t>
        <a:bodyPr/>
        <a:lstStyle/>
        <a:p>
          <a:r>
            <a:rPr lang="en-GB" sz="1200">
              <a:latin typeface="Franklin Gothic Book" panose="020B0503020102020204" pitchFamily="34" charset="0"/>
            </a:rPr>
            <a:t>Return in the freepost envelope provided</a:t>
          </a:r>
        </a:p>
      </dgm:t>
    </dgm:pt>
    <dgm:pt modelId="{E7E9D51C-8C9A-4EF2-AF9C-7DEDF9671B51}" type="parTrans" cxnId="{0B6F56A2-6DE2-42D6-8658-D11D78C3D5E6}">
      <dgm:prSet/>
      <dgm:spPr/>
      <dgm:t>
        <a:bodyPr/>
        <a:lstStyle/>
        <a:p>
          <a:endParaRPr lang="en-GB" sz="1200">
            <a:latin typeface="Franklin Gothic Book" panose="020B0503020102020204" pitchFamily="34" charset="0"/>
          </a:endParaRPr>
        </a:p>
      </dgm:t>
    </dgm:pt>
    <dgm:pt modelId="{67E6967C-D135-49AE-B3B9-0E24802B9470}" type="sibTrans" cxnId="{0B6F56A2-6DE2-42D6-8658-D11D78C3D5E6}">
      <dgm:prSet/>
      <dgm:spPr/>
      <dgm:t>
        <a:bodyPr/>
        <a:lstStyle/>
        <a:p>
          <a:endParaRPr lang="en-GB" sz="1200">
            <a:latin typeface="Franklin Gothic Book" panose="020B0503020102020204" pitchFamily="34" charset="0"/>
          </a:endParaRPr>
        </a:p>
      </dgm:t>
    </dgm:pt>
    <dgm:pt modelId="{7C88471B-3B03-4743-831C-68DAE52C44AC}">
      <dgm:prSet phldrT="[Text]" custT="1"/>
      <dgm:spPr/>
      <dgm:t>
        <a:bodyPr/>
        <a:lstStyle/>
        <a:p>
          <a:r>
            <a:rPr lang="en-GB" sz="1200" b="1">
              <a:latin typeface="Franklin Gothic Book" panose="020B0503020102020204" pitchFamily="34" charset="0"/>
            </a:rPr>
            <a:t>Via telephone</a:t>
          </a:r>
        </a:p>
      </dgm:t>
    </dgm:pt>
    <dgm:pt modelId="{4738DA3B-F6EB-4FC0-8955-CDC8D75C3A05}" type="sibTrans" cxnId="{BFAE9E7A-6EF5-4104-810D-C0D11489FA02}">
      <dgm:prSet/>
      <dgm:spPr/>
      <dgm:t>
        <a:bodyPr/>
        <a:lstStyle/>
        <a:p>
          <a:endParaRPr lang="en-GB" sz="1200">
            <a:latin typeface="Franklin Gothic Book" panose="020B0503020102020204" pitchFamily="34" charset="0"/>
          </a:endParaRPr>
        </a:p>
      </dgm:t>
    </dgm:pt>
    <dgm:pt modelId="{EFA3519B-CC81-41A1-96A3-C005F9E6320F}" type="parTrans" cxnId="{BFAE9E7A-6EF5-4104-810D-C0D11489FA02}">
      <dgm:prSet/>
      <dgm:spPr/>
      <dgm:t>
        <a:bodyPr/>
        <a:lstStyle/>
        <a:p>
          <a:endParaRPr lang="en-GB" sz="1200">
            <a:latin typeface="Franklin Gothic Book" panose="020B0503020102020204" pitchFamily="34" charset="0"/>
          </a:endParaRPr>
        </a:p>
      </dgm:t>
    </dgm:pt>
    <dgm:pt modelId="{3D55E04D-C4A9-4A59-B84B-2B7C3E002D40}">
      <dgm:prSet phldrT="[Text]" custT="1"/>
      <dgm:spPr/>
      <dgm:t>
        <a:bodyPr/>
        <a:lstStyle/>
        <a:p>
          <a:r>
            <a:rPr lang="en-GB" sz="1200">
              <a:latin typeface="Franklin Gothic Book" panose="020B0503020102020204" pitchFamily="34" charset="0"/>
            </a:rPr>
            <a:t>Call 01294 607585</a:t>
          </a:r>
        </a:p>
      </dgm:t>
    </dgm:pt>
    <dgm:pt modelId="{63879B83-D240-4EDE-967A-C71239241C60}" type="sibTrans" cxnId="{140E1698-C369-4789-B387-B69C845DDB9C}">
      <dgm:prSet/>
      <dgm:spPr/>
      <dgm:t>
        <a:bodyPr/>
        <a:lstStyle/>
        <a:p>
          <a:endParaRPr lang="en-GB" sz="1200">
            <a:latin typeface="Franklin Gothic Book" panose="020B0503020102020204" pitchFamily="34" charset="0"/>
          </a:endParaRPr>
        </a:p>
      </dgm:t>
    </dgm:pt>
    <dgm:pt modelId="{002FF80D-9144-417B-B162-E05CFCDBD39A}" type="parTrans" cxnId="{140E1698-C369-4789-B387-B69C845DDB9C}">
      <dgm:prSet/>
      <dgm:spPr/>
      <dgm:t>
        <a:bodyPr/>
        <a:lstStyle/>
        <a:p>
          <a:endParaRPr lang="en-GB" sz="1200">
            <a:latin typeface="Franklin Gothic Book" panose="020B0503020102020204" pitchFamily="34" charset="0"/>
          </a:endParaRPr>
        </a:p>
      </dgm:t>
    </dgm:pt>
    <dgm:pt modelId="{284FF7A8-BF55-43FF-AEC2-A7CE94C13FE6}">
      <dgm:prSet phldrT="[Text]" custT="1"/>
      <dgm:spPr/>
      <dgm:t>
        <a:bodyPr/>
        <a:lstStyle/>
        <a:p>
          <a:r>
            <a:rPr lang="en-GB" sz="1200">
              <a:latin typeface="Franklin Gothic Book" panose="020B0503020102020204" pitchFamily="34" charset="0"/>
            </a:rPr>
            <a:t>Staff will complete the survey on your behalf</a:t>
          </a:r>
        </a:p>
      </dgm:t>
    </dgm:pt>
    <dgm:pt modelId="{6EC17403-0C47-473D-98FA-D2CBC07D1C59}" type="sibTrans" cxnId="{E20309AB-11A1-4570-9802-C6DC11CAEAFB}">
      <dgm:prSet/>
      <dgm:spPr/>
      <dgm:t>
        <a:bodyPr/>
        <a:lstStyle/>
        <a:p>
          <a:endParaRPr lang="en-GB" sz="1200">
            <a:latin typeface="Franklin Gothic Book" panose="020B0503020102020204" pitchFamily="34" charset="0"/>
          </a:endParaRPr>
        </a:p>
      </dgm:t>
    </dgm:pt>
    <dgm:pt modelId="{267A8FD8-98A0-4985-896B-9E51A7C68A9A}" type="parTrans" cxnId="{E20309AB-11A1-4570-9802-C6DC11CAEAFB}">
      <dgm:prSet/>
      <dgm:spPr/>
      <dgm:t>
        <a:bodyPr/>
        <a:lstStyle/>
        <a:p>
          <a:endParaRPr lang="en-GB" sz="1200">
            <a:latin typeface="Franklin Gothic Book" panose="020B0503020102020204" pitchFamily="34" charset="0"/>
          </a:endParaRPr>
        </a:p>
      </dgm:t>
    </dgm:pt>
    <dgm:pt modelId="{EA93D5C3-B06A-48D6-A6AB-30777FB51B4A}">
      <dgm:prSet phldrT="[Text]" custT="1"/>
      <dgm:spPr/>
      <dgm:t>
        <a:bodyPr/>
        <a:lstStyle/>
        <a:p>
          <a:r>
            <a:rPr lang="en-GB" sz="1200" b="1">
              <a:latin typeface="Franklin Gothic Book" panose="020B0503020102020204" pitchFamily="34" charset="0"/>
            </a:rPr>
            <a:t>In person</a:t>
          </a:r>
        </a:p>
      </dgm:t>
    </dgm:pt>
    <dgm:pt modelId="{3082B807-FA4C-4208-994D-D7D022749050}" type="parTrans" cxnId="{31D51CE0-135F-4103-9FB3-83E15D9E7306}">
      <dgm:prSet/>
      <dgm:spPr/>
      <dgm:t>
        <a:bodyPr/>
        <a:lstStyle/>
        <a:p>
          <a:endParaRPr lang="en-GB" sz="1200">
            <a:latin typeface="Franklin Gothic Book" panose="020B0503020102020204" pitchFamily="34" charset="0"/>
          </a:endParaRPr>
        </a:p>
      </dgm:t>
    </dgm:pt>
    <dgm:pt modelId="{A90D2471-733D-49B9-A105-1B64FD6ADA96}" type="sibTrans" cxnId="{31D51CE0-135F-4103-9FB3-83E15D9E7306}">
      <dgm:prSet/>
      <dgm:spPr/>
      <dgm:t>
        <a:bodyPr/>
        <a:lstStyle/>
        <a:p>
          <a:endParaRPr lang="en-GB" sz="1200">
            <a:latin typeface="Franklin Gothic Book" panose="020B0503020102020204" pitchFamily="34" charset="0"/>
          </a:endParaRPr>
        </a:p>
      </dgm:t>
    </dgm:pt>
    <dgm:pt modelId="{D154A438-DFED-41E2-952A-20F4396DF810}">
      <dgm:prSet phldrT="[Text]" custT="1"/>
      <dgm:spPr/>
      <dgm:t>
        <a:bodyPr/>
        <a:lstStyle/>
        <a:p>
          <a:r>
            <a:rPr lang="en-GB" sz="1200">
              <a:latin typeface="Franklin Gothic Book" panose="020B0503020102020204" pitchFamily="34" charset="0"/>
            </a:rPr>
            <a:t>Attend one of our roadshows</a:t>
          </a:r>
        </a:p>
      </dgm:t>
    </dgm:pt>
    <dgm:pt modelId="{3E3A88A7-C6CC-4358-84F7-4A370262D5B7}" type="parTrans" cxnId="{1D52D931-3D90-4B91-A98B-61AD833E2ABE}">
      <dgm:prSet/>
      <dgm:spPr/>
      <dgm:t>
        <a:bodyPr/>
        <a:lstStyle/>
        <a:p>
          <a:endParaRPr lang="en-GB" sz="1200">
            <a:latin typeface="Franklin Gothic Book" panose="020B0503020102020204" pitchFamily="34" charset="0"/>
          </a:endParaRPr>
        </a:p>
      </dgm:t>
    </dgm:pt>
    <dgm:pt modelId="{D95FA13A-DE73-406F-89E3-2CF831AFADF3}" type="sibTrans" cxnId="{1D52D931-3D90-4B91-A98B-61AD833E2ABE}">
      <dgm:prSet/>
      <dgm:spPr/>
      <dgm:t>
        <a:bodyPr/>
        <a:lstStyle/>
        <a:p>
          <a:endParaRPr lang="en-GB" sz="1200">
            <a:latin typeface="Franklin Gothic Book" panose="020B0503020102020204" pitchFamily="34" charset="0"/>
          </a:endParaRPr>
        </a:p>
      </dgm:t>
    </dgm:pt>
    <dgm:pt modelId="{424FD29F-BA33-45FB-8F23-94CFEFC0A0E3}">
      <dgm:prSet phldrT="[Text]" custT="1"/>
      <dgm:spPr/>
      <dgm:t>
        <a:bodyPr/>
        <a:lstStyle/>
        <a:p>
          <a:r>
            <a:rPr lang="en-GB" sz="1200">
              <a:latin typeface="Franklin Gothic Book" panose="020B0503020102020204" pitchFamily="34" charset="0"/>
            </a:rPr>
            <a:t>Feedback forms are available at the event</a:t>
          </a:r>
        </a:p>
      </dgm:t>
    </dgm:pt>
    <dgm:pt modelId="{91155D51-A4AF-4354-BEAB-F6CC465E3438}" type="parTrans" cxnId="{F786C667-7EAA-42F4-A1BB-6795E2635549}">
      <dgm:prSet/>
      <dgm:spPr/>
      <dgm:t>
        <a:bodyPr/>
        <a:lstStyle/>
        <a:p>
          <a:endParaRPr lang="en-GB" sz="1200">
            <a:latin typeface="Franklin Gothic Book" panose="020B0503020102020204" pitchFamily="34" charset="0"/>
          </a:endParaRPr>
        </a:p>
      </dgm:t>
    </dgm:pt>
    <dgm:pt modelId="{AD870326-CFB5-4CE4-AF70-415A273224F3}" type="sibTrans" cxnId="{F786C667-7EAA-42F4-A1BB-6795E2635549}">
      <dgm:prSet/>
      <dgm:spPr/>
      <dgm:t>
        <a:bodyPr/>
        <a:lstStyle/>
        <a:p>
          <a:endParaRPr lang="en-GB" sz="1200">
            <a:latin typeface="Franklin Gothic Book" panose="020B0503020102020204" pitchFamily="34" charset="0"/>
          </a:endParaRPr>
        </a:p>
      </dgm:t>
    </dgm:pt>
    <dgm:pt modelId="{B0F635C1-C93E-4A62-8F68-5B8CBFF51CA6}">
      <dgm:prSet phldrT="[Text]" custT="1"/>
      <dgm:spPr/>
      <dgm:t>
        <a:bodyPr/>
        <a:lstStyle/>
        <a:p>
          <a:r>
            <a:rPr lang="en-GB" sz="1200">
              <a:latin typeface="Franklin Gothic Book" panose="020B0503020102020204" pitchFamily="34" charset="0"/>
            </a:rPr>
            <a:t>Staff can answer any questions you have</a:t>
          </a:r>
        </a:p>
      </dgm:t>
    </dgm:pt>
    <dgm:pt modelId="{6FD5473E-5717-4172-9E5E-F490C3553B94}" type="parTrans" cxnId="{0F4F81AE-9FC8-47E8-950F-03E601ECB43E}">
      <dgm:prSet/>
      <dgm:spPr/>
      <dgm:t>
        <a:bodyPr/>
        <a:lstStyle/>
        <a:p>
          <a:endParaRPr lang="en-GB"/>
        </a:p>
      </dgm:t>
    </dgm:pt>
    <dgm:pt modelId="{138180E4-00D1-4FE1-8B3E-B903FAAFD940}" type="sibTrans" cxnId="{0F4F81AE-9FC8-47E8-950F-03E601ECB43E}">
      <dgm:prSet/>
      <dgm:spPr/>
      <dgm:t>
        <a:bodyPr/>
        <a:lstStyle/>
        <a:p>
          <a:endParaRPr lang="en-GB"/>
        </a:p>
      </dgm:t>
    </dgm:pt>
    <dgm:pt modelId="{EFBFDFAB-DB3D-4F6A-97DA-8A83CA5088B5}" type="pres">
      <dgm:prSet presAssocID="{9510D84B-7721-49EB-9D22-F9A12DE3B390}" presName="linear" presStyleCnt="0">
        <dgm:presLayoutVars>
          <dgm:dir/>
          <dgm:resizeHandles val="exact"/>
        </dgm:presLayoutVars>
      </dgm:prSet>
      <dgm:spPr/>
    </dgm:pt>
    <dgm:pt modelId="{8982EB7F-1EE8-432C-9E0C-4BA1752B4B63}" type="pres">
      <dgm:prSet presAssocID="{7CADEB56-2BA6-486B-8D2B-D1723B95054C}" presName="comp" presStyleCnt="0"/>
      <dgm:spPr/>
    </dgm:pt>
    <dgm:pt modelId="{8BC7FA13-3CF0-48C8-A7AF-85E14DA6950C}" type="pres">
      <dgm:prSet presAssocID="{7CADEB56-2BA6-486B-8D2B-D1723B95054C}" presName="box" presStyleLbl="node1" presStyleIdx="0" presStyleCnt="4" custLinFactX="11953" custLinFactY="-100000" custLinFactNeighborX="100000" custLinFactNeighborY="-192459"/>
      <dgm:spPr/>
    </dgm:pt>
    <dgm:pt modelId="{43103DAD-F9CC-4177-B3D0-BCE73C7BE4F6}" type="pres">
      <dgm:prSet presAssocID="{7CADEB56-2BA6-486B-8D2B-D1723B95054C}" presName="img"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42000" b="-42000"/>
          </a:stretch>
        </a:blipFill>
      </dgm:spPr>
      <dgm:extLst>
        <a:ext uri="{E40237B7-FDA0-4F09-8148-C483321AD2D9}">
          <dgm14:cNvPr xmlns:dgm14="http://schemas.microsoft.com/office/drawing/2010/diagram" id="0" name="" descr="Internet with solid fill"/>
        </a:ext>
      </dgm:extLst>
    </dgm:pt>
    <dgm:pt modelId="{D34D8042-A6F5-440D-A98B-FDF9E9EE7405}" type="pres">
      <dgm:prSet presAssocID="{7CADEB56-2BA6-486B-8D2B-D1723B95054C}" presName="text" presStyleLbl="node1" presStyleIdx="0" presStyleCnt="4">
        <dgm:presLayoutVars>
          <dgm:bulletEnabled val="1"/>
        </dgm:presLayoutVars>
      </dgm:prSet>
      <dgm:spPr/>
    </dgm:pt>
    <dgm:pt modelId="{CC35FDAE-A3EB-483E-A310-9849C207C3C9}" type="pres">
      <dgm:prSet presAssocID="{7271F8B5-435E-4026-8A53-87C372D1D6E5}" presName="spacer" presStyleCnt="0"/>
      <dgm:spPr/>
    </dgm:pt>
    <dgm:pt modelId="{538C4798-51EB-4645-81C1-F5EE1387010F}" type="pres">
      <dgm:prSet presAssocID="{7C939417-CE38-4D1F-BED8-78C00DD340C6}" presName="comp" presStyleCnt="0"/>
      <dgm:spPr/>
    </dgm:pt>
    <dgm:pt modelId="{0AD5C9A9-6209-4816-9277-E88E5C6DC516}" type="pres">
      <dgm:prSet presAssocID="{7C939417-CE38-4D1F-BED8-78C00DD340C6}" presName="box" presStyleLbl="node1" presStyleIdx="1" presStyleCnt="4"/>
      <dgm:spPr/>
    </dgm:pt>
    <dgm:pt modelId="{0B520E2D-4E9B-4E79-B737-1B6A1DF17571}" type="pres">
      <dgm:prSet presAssocID="{7C939417-CE38-4D1F-BED8-78C00DD340C6}" presName="img"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42000" b="-42000"/>
          </a:stretch>
        </a:blipFill>
      </dgm:spPr>
      <dgm:extLst>
        <a:ext uri="{E40237B7-FDA0-4F09-8148-C483321AD2D9}">
          <dgm14:cNvPr xmlns:dgm14="http://schemas.microsoft.com/office/drawing/2010/diagram" id="0" name="" descr="Envelope with solid fill"/>
        </a:ext>
      </dgm:extLst>
    </dgm:pt>
    <dgm:pt modelId="{7DAFF2CC-6B23-411C-9559-9AD417CF4558}" type="pres">
      <dgm:prSet presAssocID="{7C939417-CE38-4D1F-BED8-78C00DD340C6}" presName="text" presStyleLbl="node1" presStyleIdx="1" presStyleCnt="4">
        <dgm:presLayoutVars>
          <dgm:bulletEnabled val="1"/>
        </dgm:presLayoutVars>
      </dgm:prSet>
      <dgm:spPr/>
    </dgm:pt>
    <dgm:pt modelId="{69BD9F03-DE05-4536-925A-BBA7EE3B8387}" type="pres">
      <dgm:prSet presAssocID="{F2E03A0E-2957-4494-8213-A3DC4E9BFC68}" presName="spacer" presStyleCnt="0"/>
      <dgm:spPr/>
    </dgm:pt>
    <dgm:pt modelId="{FE0642DC-EEF1-4BB9-B254-F65AEE6EAA47}" type="pres">
      <dgm:prSet presAssocID="{7C88471B-3B03-4743-831C-68DAE52C44AC}" presName="comp" presStyleCnt="0"/>
      <dgm:spPr/>
    </dgm:pt>
    <dgm:pt modelId="{1407E719-8637-47FA-A32F-7DDF42DC2E45}" type="pres">
      <dgm:prSet presAssocID="{7C88471B-3B03-4743-831C-68DAE52C44AC}" presName="box" presStyleLbl="node1" presStyleIdx="2" presStyleCnt="4"/>
      <dgm:spPr/>
    </dgm:pt>
    <dgm:pt modelId="{55360AC9-F0E8-4F96-8B68-EAFD281652E4}" type="pres">
      <dgm:prSet presAssocID="{7C88471B-3B03-4743-831C-68DAE52C44AC}" presName="img" presStyleLbl="fgImgPlace1" presStyleIdx="2" presStyleCnt="4"/>
      <dgm:spPr>
        <a:blipFill>
          <a:blip xmlns:r="http://schemas.openxmlformats.org/officeDocument/2006/relationships" r:embed="rId5">
            <a:extLst>
              <a:ext uri="{96DAC541-7B7A-43D3-8B79-37D633B846F1}">
                <asvg:svgBlip xmlns:asvg="http://schemas.microsoft.com/office/drawing/2016/SVG/main" r:embed="rId6"/>
              </a:ext>
            </a:extLst>
          </a:blip>
          <a:srcRect/>
          <a:stretch>
            <a:fillRect t="-42000" b="-42000"/>
          </a:stretch>
        </a:blipFill>
      </dgm:spPr>
      <dgm:extLst>
        <a:ext uri="{E40237B7-FDA0-4F09-8148-C483321AD2D9}">
          <dgm14:cNvPr xmlns:dgm14="http://schemas.microsoft.com/office/drawing/2010/diagram" id="0" name="" descr="Call center with solid fill"/>
        </a:ext>
      </dgm:extLst>
    </dgm:pt>
    <dgm:pt modelId="{D4C70FD1-7302-430E-BFD6-F1D21577BC13}" type="pres">
      <dgm:prSet presAssocID="{7C88471B-3B03-4743-831C-68DAE52C44AC}" presName="text" presStyleLbl="node1" presStyleIdx="2" presStyleCnt="4">
        <dgm:presLayoutVars>
          <dgm:bulletEnabled val="1"/>
        </dgm:presLayoutVars>
      </dgm:prSet>
      <dgm:spPr/>
    </dgm:pt>
    <dgm:pt modelId="{BB3CFF0C-AD25-414C-9715-7220192A8AC2}" type="pres">
      <dgm:prSet presAssocID="{4738DA3B-F6EB-4FC0-8955-CDC8D75C3A05}" presName="spacer" presStyleCnt="0"/>
      <dgm:spPr/>
    </dgm:pt>
    <dgm:pt modelId="{4C6480FF-7E42-4F96-A764-943AE1373BD4}" type="pres">
      <dgm:prSet presAssocID="{EA93D5C3-B06A-48D6-A6AB-30777FB51B4A}" presName="comp" presStyleCnt="0"/>
      <dgm:spPr/>
    </dgm:pt>
    <dgm:pt modelId="{8A13B06C-3C65-4042-872F-165AF80FDBD6}" type="pres">
      <dgm:prSet presAssocID="{EA93D5C3-B06A-48D6-A6AB-30777FB51B4A}" presName="box" presStyleLbl="node1" presStyleIdx="3" presStyleCnt="4"/>
      <dgm:spPr/>
    </dgm:pt>
    <dgm:pt modelId="{836D99FC-6383-49ED-9A90-DEEE55DB2FCF}" type="pres">
      <dgm:prSet presAssocID="{EA93D5C3-B06A-48D6-A6AB-30777FB51B4A}" presName="img"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42000" b="-42000"/>
          </a:stretch>
        </a:blipFill>
      </dgm:spPr>
      <dgm:extLst>
        <a:ext uri="{E40237B7-FDA0-4F09-8148-C483321AD2D9}">
          <dgm14:cNvPr xmlns:dgm14="http://schemas.microsoft.com/office/drawing/2010/diagram" id="0" name="" descr="Performance Curtains with solid fill"/>
        </a:ext>
      </dgm:extLst>
    </dgm:pt>
    <dgm:pt modelId="{BC2439B6-BA21-418B-83E7-E1271B54FB95}" type="pres">
      <dgm:prSet presAssocID="{EA93D5C3-B06A-48D6-A6AB-30777FB51B4A}" presName="text" presStyleLbl="node1" presStyleIdx="3" presStyleCnt="4">
        <dgm:presLayoutVars>
          <dgm:bulletEnabled val="1"/>
        </dgm:presLayoutVars>
      </dgm:prSet>
      <dgm:spPr/>
    </dgm:pt>
  </dgm:ptLst>
  <dgm:cxnLst>
    <dgm:cxn modelId="{4EEA950A-7621-4D94-A6EC-FA966930BE22}" type="presOf" srcId="{9E0A226E-DAC8-43C8-B860-F789A4FA8D70}" destId="{0AD5C9A9-6209-4816-9277-E88E5C6DC516}" srcOrd="0" destOrd="1" presId="urn:microsoft.com/office/officeart/2005/8/layout/vList4"/>
    <dgm:cxn modelId="{A0C4F30E-31B0-459C-83F9-1FD7DF1308D0}" type="presOf" srcId="{3C3AA94C-D3EF-483A-91AF-3A912AFF91AE}" destId="{D34D8042-A6F5-440D-A98B-FDF9E9EE7405}" srcOrd="1" destOrd="2" presId="urn:microsoft.com/office/officeart/2005/8/layout/vList4"/>
    <dgm:cxn modelId="{50301E0F-5BBF-4543-AA33-A87511AB6996}" type="presOf" srcId="{B0F635C1-C93E-4A62-8F68-5B8CBFF51CA6}" destId="{BC2439B6-BA21-418B-83E7-E1271B54FB95}" srcOrd="1" destOrd="2" presId="urn:microsoft.com/office/officeart/2005/8/layout/vList4"/>
    <dgm:cxn modelId="{46FB8F13-18CF-42BF-98BB-A1A7A40D6463}" type="presOf" srcId="{00508572-CB78-4608-AA05-309A480A15AD}" destId="{0AD5C9A9-6209-4816-9277-E88E5C6DC516}" srcOrd="0" destOrd="2" presId="urn:microsoft.com/office/officeart/2005/8/layout/vList4"/>
    <dgm:cxn modelId="{0D4FEA15-C09C-4A5B-932A-28250447FBAF}" type="presOf" srcId="{00508572-CB78-4608-AA05-309A480A15AD}" destId="{7DAFF2CC-6B23-411C-9559-9AD417CF4558}" srcOrd="1" destOrd="2" presId="urn:microsoft.com/office/officeart/2005/8/layout/vList4"/>
    <dgm:cxn modelId="{81716F17-2A7E-45D2-9644-4E5B7543A1BE}" type="presOf" srcId="{284FF7A8-BF55-43FF-AEC2-A7CE94C13FE6}" destId="{D4C70FD1-7302-430E-BFD6-F1D21577BC13}" srcOrd="1" destOrd="2" presId="urn:microsoft.com/office/officeart/2005/8/layout/vList4"/>
    <dgm:cxn modelId="{C1F09F1C-F372-4AF0-8119-B5659E70B313}" type="presOf" srcId="{3D55E04D-C4A9-4A59-B84B-2B7C3E002D40}" destId="{D4C70FD1-7302-430E-BFD6-F1D21577BC13}" srcOrd="1" destOrd="1" presId="urn:microsoft.com/office/officeart/2005/8/layout/vList4"/>
    <dgm:cxn modelId="{3A2F0820-A051-4A41-88B7-190A9BF4E348}" type="presOf" srcId="{7C88471B-3B03-4743-831C-68DAE52C44AC}" destId="{1407E719-8637-47FA-A32F-7DDF42DC2E45}" srcOrd="0" destOrd="0" presId="urn:microsoft.com/office/officeart/2005/8/layout/vList4"/>
    <dgm:cxn modelId="{A6F05026-3C7C-40CD-BD58-3796DC85A2EE}" type="presOf" srcId="{7C88471B-3B03-4743-831C-68DAE52C44AC}" destId="{D4C70FD1-7302-430E-BFD6-F1D21577BC13}" srcOrd="1" destOrd="0" presId="urn:microsoft.com/office/officeart/2005/8/layout/vList4"/>
    <dgm:cxn modelId="{18C99B2B-06B7-4994-BD38-C4036217241D}" type="presOf" srcId="{7C939417-CE38-4D1F-BED8-78C00DD340C6}" destId="{0AD5C9A9-6209-4816-9277-E88E5C6DC516}" srcOrd="0" destOrd="0" presId="urn:microsoft.com/office/officeart/2005/8/layout/vList4"/>
    <dgm:cxn modelId="{1D52D931-3D90-4B91-A98B-61AD833E2ABE}" srcId="{EA93D5C3-B06A-48D6-A6AB-30777FB51B4A}" destId="{D154A438-DFED-41E2-952A-20F4396DF810}" srcOrd="0" destOrd="0" parTransId="{3E3A88A7-C6CC-4358-84F7-4A370262D5B7}" sibTransId="{D95FA13A-DE73-406F-89E3-2CF831AFADF3}"/>
    <dgm:cxn modelId="{AF6C9538-C84E-4D2A-8793-CA7878BF9393}" type="presOf" srcId="{7C939417-CE38-4D1F-BED8-78C00DD340C6}" destId="{7DAFF2CC-6B23-411C-9559-9AD417CF4558}" srcOrd="1" destOrd="0" presId="urn:microsoft.com/office/officeart/2005/8/layout/vList4"/>
    <dgm:cxn modelId="{64DE645C-3699-4680-AA39-E2A62D6B1D33}" srcId="{7CADEB56-2BA6-486B-8D2B-D1723B95054C}" destId="{3C3AA94C-D3EF-483A-91AF-3A912AFF91AE}" srcOrd="1" destOrd="0" parTransId="{E4895C97-ECA4-4472-848C-D7E2528DEA67}" sibTransId="{A0B8F37A-5070-4CBC-A0C1-DFEA7A63FF01}"/>
    <dgm:cxn modelId="{BFA87943-2D70-4A35-A4EC-801314458A52}" type="presOf" srcId="{B0F635C1-C93E-4A62-8F68-5B8CBFF51CA6}" destId="{8A13B06C-3C65-4042-872F-165AF80FDBD6}" srcOrd="0" destOrd="2" presId="urn:microsoft.com/office/officeart/2005/8/layout/vList4"/>
    <dgm:cxn modelId="{F68A8564-1675-44BF-9D52-A65737698E06}" type="presOf" srcId="{284FF7A8-BF55-43FF-AEC2-A7CE94C13FE6}" destId="{1407E719-8637-47FA-A32F-7DDF42DC2E45}" srcOrd="0" destOrd="2" presId="urn:microsoft.com/office/officeart/2005/8/layout/vList4"/>
    <dgm:cxn modelId="{F786C667-7EAA-42F4-A1BB-6795E2635549}" srcId="{EA93D5C3-B06A-48D6-A6AB-30777FB51B4A}" destId="{424FD29F-BA33-45FB-8F23-94CFEFC0A0E3}" srcOrd="2" destOrd="0" parTransId="{91155D51-A4AF-4354-BEAB-F6CC465E3438}" sibTransId="{AD870326-CFB5-4CE4-AF70-415A273224F3}"/>
    <dgm:cxn modelId="{811D714B-EE97-4DA0-8A6D-CC1105AE954D}" type="presOf" srcId="{EA93D5C3-B06A-48D6-A6AB-30777FB51B4A}" destId="{8A13B06C-3C65-4042-872F-165AF80FDBD6}" srcOrd="0" destOrd="0" presId="urn:microsoft.com/office/officeart/2005/8/layout/vList4"/>
    <dgm:cxn modelId="{2017346C-C333-4D97-808F-1D961759563D}" type="presOf" srcId="{D154A438-DFED-41E2-952A-20F4396DF810}" destId="{BC2439B6-BA21-418B-83E7-E1271B54FB95}" srcOrd="1" destOrd="1" presId="urn:microsoft.com/office/officeart/2005/8/layout/vList4"/>
    <dgm:cxn modelId="{FE9BD24F-59C8-4402-84F7-BF8B485BCBCB}" type="presOf" srcId="{3C3AA94C-D3EF-483A-91AF-3A912AFF91AE}" destId="{8BC7FA13-3CF0-48C8-A7AF-85E14DA6950C}" srcOrd="0" destOrd="2" presId="urn:microsoft.com/office/officeart/2005/8/layout/vList4"/>
    <dgm:cxn modelId="{205A5678-DEB8-4C72-97FC-27B1DCFF533D}" type="presOf" srcId="{424FD29F-BA33-45FB-8F23-94CFEFC0A0E3}" destId="{BC2439B6-BA21-418B-83E7-E1271B54FB95}" srcOrd="1" destOrd="3" presId="urn:microsoft.com/office/officeart/2005/8/layout/vList4"/>
    <dgm:cxn modelId="{16AF057A-F48A-48C6-BE39-5B607FF83204}" type="presOf" srcId="{D154A438-DFED-41E2-952A-20F4396DF810}" destId="{8A13B06C-3C65-4042-872F-165AF80FDBD6}" srcOrd="0" destOrd="1" presId="urn:microsoft.com/office/officeart/2005/8/layout/vList4"/>
    <dgm:cxn modelId="{2CDB0C5A-8E8F-4CE3-B243-441B1990B0CD}" type="presOf" srcId="{7CADEB56-2BA6-486B-8D2B-D1723B95054C}" destId="{8BC7FA13-3CF0-48C8-A7AF-85E14DA6950C}" srcOrd="0" destOrd="0" presId="urn:microsoft.com/office/officeart/2005/8/layout/vList4"/>
    <dgm:cxn modelId="{BFAE9E7A-6EF5-4104-810D-C0D11489FA02}" srcId="{9510D84B-7721-49EB-9D22-F9A12DE3B390}" destId="{7C88471B-3B03-4743-831C-68DAE52C44AC}" srcOrd="2" destOrd="0" parTransId="{EFA3519B-CC81-41A1-96A3-C005F9E6320F}" sibTransId="{4738DA3B-F6EB-4FC0-8955-CDC8D75C3A05}"/>
    <dgm:cxn modelId="{90D4C182-F8EE-4144-AAA3-48011A9D390C}" type="presOf" srcId="{B3B0DBC2-715C-47CA-8831-C2B29C2BDFE9}" destId="{D34D8042-A6F5-440D-A98B-FDF9E9EE7405}" srcOrd="1" destOrd="1" presId="urn:microsoft.com/office/officeart/2005/8/layout/vList4"/>
    <dgm:cxn modelId="{C51E8E84-556F-4D40-82EE-4687718015AD}" srcId="{9510D84B-7721-49EB-9D22-F9A12DE3B390}" destId="{7C939417-CE38-4D1F-BED8-78C00DD340C6}" srcOrd="1" destOrd="0" parTransId="{931D27B1-7FB3-4F81-B9BA-B2D375C3244D}" sibTransId="{F2E03A0E-2957-4494-8213-A3DC4E9BFC68}"/>
    <dgm:cxn modelId="{97192085-B64B-49EC-8DEA-A47E952D5E98}" type="presOf" srcId="{9E0A226E-DAC8-43C8-B860-F789A4FA8D70}" destId="{7DAFF2CC-6B23-411C-9559-9AD417CF4558}" srcOrd="1" destOrd="1" presId="urn:microsoft.com/office/officeart/2005/8/layout/vList4"/>
    <dgm:cxn modelId="{58426F91-89F4-4651-A5D6-DAC03150A692}" type="presOf" srcId="{9510D84B-7721-49EB-9D22-F9A12DE3B390}" destId="{EFBFDFAB-DB3D-4F6A-97DA-8A83CA5088B5}" srcOrd="0" destOrd="0" presId="urn:microsoft.com/office/officeart/2005/8/layout/vList4"/>
    <dgm:cxn modelId="{54AF0B93-F546-442C-814B-FED103905C84}" type="presOf" srcId="{B3B0DBC2-715C-47CA-8831-C2B29C2BDFE9}" destId="{8BC7FA13-3CF0-48C8-A7AF-85E14DA6950C}" srcOrd="0" destOrd="1" presId="urn:microsoft.com/office/officeart/2005/8/layout/vList4"/>
    <dgm:cxn modelId="{140E1698-C369-4789-B387-B69C845DDB9C}" srcId="{7C88471B-3B03-4743-831C-68DAE52C44AC}" destId="{3D55E04D-C4A9-4A59-B84B-2B7C3E002D40}" srcOrd="0" destOrd="0" parTransId="{002FF80D-9144-417B-B162-E05CFCDBD39A}" sibTransId="{63879B83-D240-4EDE-967A-C71239241C60}"/>
    <dgm:cxn modelId="{0B6F56A2-6DE2-42D6-8658-D11D78C3D5E6}" srcId="{7C939417-CE38-4D1F-BED8-78C00DD340C6}" destId="{00508572-CB78-4608-AA05-309A480A15AD}" srcOrd="1" destOrd="0" parTransId="{E7E9D51C-8C9A-4EF2-AF9C-7DEDF9671B51}" sibTransId="{67E6967C-D135-49AE-B3B9-0E24802B9470}"/>
    <dgm:cxn modelId="{C115E9A8-EB04-494A-B6CE-8A6A8FC2C57D}" type="presOf" srcId="{7CADEB56-2BA6-486B-8D2B-D1723B95054C}" destId="{D34D8042-A6F5-440D-A98B-FDF9E9EE7405}" srcOrd="1" destOrd="0" presId="urn:microsoft.com/office/officeart/2005/8/layout/vList4"/>
    <dgm:cxn modelId="{E20309AB-11A1-4570-9802-C6DC11CAEAFB}" srcId="{7C88471B-3B03-4743-831C-68DAE52C44AC}" destId="{284FF7A8-BF55-43FF-AEC2-A7CE94C13FE6}" srcOrd="1" destOrd="0" parTransId="{267A8FD8-98A0-4985-896B-9E51A7C68A9A}" sibTransId="{6EC17403-0C47-473D-98FA-D2CBC07D1C59}"/>
    <dgm:cxn modelId="{0F4F81AE-9FC8-47E8-950F-03E601ECB43E}" srcId="{EA93D5C3-B06A-48D6-A6AB-30777FB51B4A}" destId="{B0F635C1-C93E-4A62-8F68-5B8CBFF51CA6}" srcOrd="1" destOrd="0" parTransId="{6FD5473E-5717-4172-9E5E-F490C3553B94}" sibTransId="{138180E4-00D1-4FE1-8B3E-B903FAAFD940}"/>
    <dgm:cxn modelId="{AA1AD7B4-38E3-49C5-9F8A-23BD3A1DEBF6}" srcId="{9510D84B-7721-49EB-9D22-F9A12DE3B390}" destId="{7CADEB56-2BA6-486B-8D2B-D1723B95054C}" srcOrd="0" destOrd="0" parTransId="{F71CA7B9-248D-463D-A1D2-7545963E9BCA}" sibTransId="{7271F8B5-435E-4026-8A53-87C372D1D6E5}"/>
    <dgm:cxn modelId="{1F36A6CA-5A6B-4C03-98D9-7D7801FA1BCC}" srcId="{7C939417-CE38-4D1F-BED8-78C00DD340C6}" destId="{9E0A226E-DAC8-43C8-B860-F789A4FA8D70}" srcOrd="0" destOrd="0" parTransId="{CA581691-A53C-4C82-87DC-A8DAED613F80}" sibTransId="{C653724A-1584-4508-9B8A-81F858F9972C}"/>
    <dgm:cxn modelId="{F90852D8-9AAC-4378-A757-A3DD91D98628}" srcId="{7CADEB56-2BA6-486B-8D2B-D1723B95054C}" destId="{B3B0DBC2-715C-47CA-8831-C2B29C2BDFE9}" srcOrd="0" destOrd="0" parTransId="{4DC6F554-7723-4C47-B328-8E234E29DAF1}" sibTransId="{7CC2B45B-2D30-488C-8F40-E18D014A18EF}"/>
    <dgm:cxn modelId="{31D51CE0-135F-4103-9FB3-83E15D9E7306}" srcId="{9510D84B-7721-49EB-9D22-F9A12DE3B390}" destId="{EA93D5C3-B06A-48D6-A6AB-30777FB51B4A}" srcOrd="3" destOrd="0" parTransId="{3082B807-FA4C-4208-994D-D7D022749050}" sibTransId="{A90D2471-733D-49B9-A105-1B64FD6ADA96}"/>
    <dgm:cxn modelId="{DC052BE4-92D3-458F-BCE0-2EA4F5C83F68}" type="presOf" srcId="{424FD29F-BA33-45FB-8F23-94CFEFC0A0E3}" destId="{8A13B06C-3C65-4042-872F-165AF80FDBD6}" srcOrd="0" destOrd="3" presId="urn:microsoft.com/office/officeart/2005/8/layout/vList4"/>
    <dgm:cxn modelId="{577BA7E5-7F3E-4855-BE54-A02A9A2B9AFE}" type="presOf" srcId="{EA93D5C3-B06A-48D6-A6AB-30777FB51B4A}" destId="{BC2439B6-BA21-418B-83E7-E1271B54FB95}" srcOrd="1" destOrd="0" presId="urn:microsoft.com/office/officeart/2005/8/layout/vList4"/>
    <dgm:cxn modelId="{3385E0EC-EEC0-41F7-9E22-33E0AC08EA6F}" type="presOf" srcId="{3D55E04D-C4A9-4A59-B84B-2B7C3E002D40}" destId="{1407E719-8637-47FA-A32F-7DDF42DC2E45}" srcOrd="0" destOrd="1" presId="urn:microsoft.com/office/officeart/2005/8/layout/vList4"/>
    <dgm:cxn modelId="{FF21F065-D2D9-43AD-A105-4D21F13714F9}" type="presParOf" srcId="{EFBFDFAB-DB3D-4F6A-97DA-8A83CA5088B5}" destId="{8982EB7F-1EE8-432C-9E0C-4BA1752B4B63}" srcOrd="0" destOrd="0" presId="urn:microsoft.com/office/officeart/2005/8/layout/vList4"/>
    <dgm:cxn modelId="{5D1B732E-7DAD-4ABE-AB6F-58C3E6497D75}" type="presParOf" srcId="{8982EB7F-1EE8-432C-9E0C-4BA1752B4B63}" destId="{8BC7FA13-3CF0-48C8-A7AF-85E14DA6950C}" srcOrd="0" destOrd="0" presId="urn:microsoft.com/office/officeart/2005/8/layout/vList4"/>
    <dgm:cxn modelId="{1F6EDDDC-23DB-463F-ADAC-DA6862719BD0}" type="presParOf" srcId="{8982EB7F-1EE8-432C-9E0C-4BA1752B4B63}" destId="{43103DAD-F9CC-4177-B3D0-BCE73C7BE4F6}" srcOrd="1" destOrd="0" presId="urn:microsoft.com/office/officeart/2005/8/layout/vList4"/>
    <dgm:cxn modelId="{381F283E-CECC-466B-BCF9-7C8F2D78C6BB}" type="presParOf" srcId="{8982EB7F-1EE8-432C-9E0C-4BA1752B4B63}" destId="{D34D8042-A6F5-440D-A98B-FDF9E9EE7405}" srcOrd="2" destOrd="0" presId="urn:microsoft.com/office/officeart/2005/8/layout/vList4"/>
    <dgm:cxn modelId="{019D9F41-156A-4E1D-8B98-ECF94EE5B27A}" type="presParOf" srcId="{EFBFDFAB-DB3D-4F6A-97DA-8A83CA5088B5}" destId="{CC35FDAE-A3EB-483E-A310-9849C207C3C9}" srcOrd="1" destOrd="0" presId="urn:microsoft.com/office/officeart/2005/8/layout/vList4"/>
    <dgm:cxn modelId="{FAB9D451-394C-4BEE-A141-9FC44F045A83}" type="presParOf" srcId="{EFBFDFAB-DB3D-4F6A-97DA-8A83CA5088B5}" destId="{538C4798-51EB-4645-81C1-F5EE1387010F}" srcOrd="2" destOrd="0" presId="urn:microsoft.com/office/officeart/2005/8/layout/vList4"/>
    <dgm:cxn modelId="{F923FFAC-12E4-4FD7-9BAF-5F05BEAEFB43}" type="presParOf" srcId="{538C4798-51EB-4645-81C1-F5EE1387010F}" destId="{0AD5C9A9-6209-4816-9277-E88E5C6DC516}" srcOrd="0" destOrd="0" presId="urn:microsoft.com/office/officeart/2005/8/layout/vList4"/>
    <dgm:cxn modelId="{1E5AAB22-C883-4466-AAF2-C944DD3D05A3}" type="presParOf" srcId="{538C4798-51EB-4645-81C1-F5EE1387010F}" destId="{0B520E2D-4E9B-4E79-B737-1B6A1DF17571}" srcOrd="1" destOrd="0" presId="urn:microsoft.com/office/officeart/2005/8/layout/vList4"/>
    <dgm:cxn modelId="{F88FF2FF-322B-4BF9-891F-CC8376BC03B5}" type="presParOf" srcId="{538C4798-51EB-4645-81C1-F5EE1387010F}" destId="{7DAFF2CC-6B23-411C-9559-9AD417CF4558}" srcOrd="2" destOrd="0" presId="urn:microsoft.com/office/officeart/2005/8/layout/vList4"/>
    <dgm:cxn modelId="{924CD74A-4B85-44C2-ABCE-D6CC11AFCC3B}" type="presParOf" srcId="{EFBFDFAB-DB3D-4F6A-97DA-8A83CA5088B5}" destId="{69BD9F03-DE05-4536-925A-BBA7EE3B8387}" srcOrd="3" destOrd="0" presId="urn:microsoft.com/office/officeart/2005/8/layout/vList4"/>
    <dgm:cxn modelId="{81C917A4-E084-4392-8225-E9560F66B623}" type="presParOf" srcId="{EFBFDFAB-DB3D-4F6A-97DA-8A83CA5088B5}" destId="{FE0642DC-EEF1-4BB9-B254-F65AEE6EAA47}" srcOrd="4" destOrd="0" presId="urn:microsoft.com/office/officeart/2005/8/layout/vList4"/>
    <dgm:cxn modelId="{4626C079-1D97-4AF1-820C-0C0BB21F8A76}" type="presParOf" srcId="{FE0642DC-EEF1-4BB9-B254-F65AEE6EAA47}" destId="{1407E719-8637-47FA-A32F-7DDF42DC2E45}" srcOrd="0" destOrd="0" presId="urn:microsoft.com/office/officeart/2005/8/layout/vList4"/>
    <dgm:cxn modelId="{DABA7A74-4212-419E-B588-27DD485E4465}" type="presParOf" srcId="{FE0642DC-EEF1-4BB9-B254-F65AEE6EAA47}" destId="{55360AC9-F0E8-4F96-8B68-EAFD281652E4}" srcOrd="1" destOrd="0" presId="urn:microsoft.com/office/officeart/2005/8/layout/vList4"/>
    <dgm:cxn modelId="{E716395F-1AEB-4352-A0C1-676768B9310C}" type="presParOf" srcId="{FE0642DC-EEF1-4BB9-B254-F65AEE6EAA47}" destId="{D4C70FD1-7302-430E-BFD6-F1D21577BC13}" srcOrd="2" destOrd="0" presId="urn:microsoft.com/office/officeart/2005/8/layout/vList4"/>
    <dgm:cxn modelId="{2F00C5FC-7EA2-4223-97D9-BD227C8094D9}" type="presParOf" srcId="{EFBFDFAB-DB3D-4F6A-97DA-8A83CA5088B5}" destId="{BB3CFF0C-AD25-414C-9715-7220192A8AC2}" srcOrd="5" destOrd="0" presId="urn:microsoft.com/office/officeart/2005/8/layout/vList4"/>
    <dgm:cxn modelId="{D8183CE9-CC4A-41C1-8E62-C319696ED2C8}" type="presParOf" srcId="{EFBFDFAB-DB3D-4F6A-97DA-8A83CA5088B5}" destId="{4C6480FF-7E42-4F96-A764-943AE1373BD4}" srcOrd="6" destOrd="0" presId="urn:microsoft.com/office/officeart/2005/8/layout/vList4"/>
    <dgm:cxn modelId="{23B25AB1-A93F-41D3-8AAA-CDC277DA3A44}" type="presParOf" srcId="{4C6480FF-7E42-4F96-A764-943AE1373BD4}" destId="{8A13B06C-3C65-4042-872F-165AF80FDBD6}" srcOrd="0" destOrd="0" presId="urn:microsoft.com/office/officeart/2005/8/layout/vList4"/>
    <dgm:cxn modelId="{6A9DFFA8-79C2-4BA0-BC3E-5843912B6CF7}" type="presParOf" srcId="{4C6480FF-7E42-4F96-A764-943AE1373BD4}" destId="{836D99FC-6383-49ED-9A90-DEEE55DB2FCF}" srcOrd="1" destOrd="0" presId="urn:microsoft.com/office/officeart/2005/8/layout/vList4"/>
    <dgm:cxn modelId="{6F9FC5CD-795C-4D7A-BB2C-13257D41DEC3}" type="presParOf" srcId="{4C6480FF-7E42-4F96-A764-943AE1373BD4}" destId="{BC2439B6-BA21-418B-83E7-E1271B54FB95}" srcOrd="2" destOrd="0" presId="urn:microsoft.com/office/officeart/2005/8/layout/vList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7FA13-3CF0-48C8-A7AF-85E14DA6950C}">
      <dsp:nvSpPr>
        <dsp:cNvPr id="0" name=""/>
        <dsp:cNvSpPr/>
      </dsp:nvSpPr>
      <dsp:spPr>
        <a:xfrm>
          <a:off x="0" y="0"/>
          <a:ext cx="3857625" cy="82796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Franklin Gothic Book" panose="020B0503020102020204" pitchFamily="34" charset="0"/>
            </a:rPr>
            <a:t>Online</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Scan the QR code</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Visit www.cunninghame-housing.org </a:t>
          </a:r>
        </a:p>
      </dsp:txBody>
      <dsp:txXfrm>
        <a:off x="854321" y="0"/>
        <a:ext cx="3003303" cy="827968"/>
      </dsp:txXfrm>
    </dsp:sp>
    <dsp:sp modelId="{43103DAD-F9CC-4177-B3D0-BCE73C7BE4F6}">
      <dsp:nvSpPr>
        <dsp:cNvPr id="0" name=""/>
        <dsp:cNvSpPr/>
      </dsp:nvSpPr>
      <dsp:spPr>
        <a:xfrm>
          <a:off x="82796" y="82796"/>
          <a:ext cx="771525" cy="66237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42000" b="-42000"/>
          </a:stretch>
        </a:blipFill>
        <a:ln>
          <a:noFill/>
        </a:ln>
        <a:effectLst/>
      </dsp:spPr>
      <dsp:style>
        <a:lnRef idx="0">
          <a:scrgbClr r="0" g="0" b="0"/>
        </a:lnRef>
        <a:fillRef idx="1">
          <a:scrgbClr r="0" g="0" b="0"/>
        </a:fillRef>
        <a:effectRef idx="2">
          <a:scrgbClr r="0" g="0" b="0"/>
        </a:effectRef>
        <a:fontRef idx="minor"/>
      </dsp:style>
    </dsp:sp>
    <dsp:sp modelId="{0AD5C9A9-6209-4816-9277-E88E5C6DC516}">
      <dsp:nvSpPr>
        <dsp:cNvPr id="0" name=""/>
        <dsp:cNvSpPr/>
      </dsp:nvSpPr>
      <dsp:spPr>
        <a:xfrm>
          <a:off x="0" y="910764"/>
          <a:ext cx="3857625" cy="827968"/>
        </a:xfrm>
        <a:prstGeom prst="roundRect">
          <a:avLst>
            <a:gd name="adj" fmla="val 10000"/>
          </a:avLst>
        </a:prstGeom>
        <a:gradFill rotWithShape="0">
          <a:gsLst>
            <a:gs pos="0">
              <a:schemeClr val="accent4">
                <a:hueOff val="-571422"/>
                <a:satOff val="4840"/>
                <a:lumOff val="-2091"/>
                <a:alphaOff val="0"/>
                <a:satMod val="103000"/>
                <a:lumMod val="102000"/>
                <a:tint val="94000"/>
              </a:schemeClr>
            </a:gs>
            <a:gs pos="50000">
              <a:schemeClr val="accent4">
                <a:hueOff val="-571422"/>
                <a:satOff val="4840"/>
                <a:lumOff val="-2091"/>
                <a:alphaOff val="0"/>
                <a:satMod val="110000"/>
                <a:lumMod val="100000"/>
                <a:shade val="100000"/>
              </a:schemeClr>
            </a:gs>
            <a:gs pos="100000">
              <a:schemeClr val="accent4">
                <a:hueOff val="-571422"/>
                <a:satOff val="4840"/>
                <a:lumOff val="-2091"/>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Franklin Gothic Book" panose="020B0503020102020204" pitchFamily="34" charset="0"/>
            </a:rPr>
            <a:t>By post</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Complete the survey on the back page</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Return in the freepost envelope provided</a:t>
          </a:r>
        </a:p>
      </dsp:txBody>
      <dsp:txXfrm>
        <a:off x="854321" y="910764"/>
        <a:ext cx="3003303" cy="827968"/>
      </dsp:txXfrm>
    </dsp:sp>
    <dsp:sp modelId="{0B520E2D-4E9B-4E79-B737-1B6A1DF17571}">
      <dsp:nvSpPr>
        <dsp:cNvPr id="0" name=""/>
        <dsp:cNvSpPr/>
      </dsp:nvSpPr>
      <dsp:spPr>
        <a:xfrm>
          <a:off x="82796" y="993561"/>
          <a:ext cx="771525" cy="662374"/>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42000" b="-42000"/>
          </a:stretch>
        </a:blipFill>
        <a:ln>
          <a:noFill/>
        </a:ln>
        <a:effectLst/>
      </dsp:spPr>
      <dsp:style>
        <a:lnRef idx="0">
          <a:scrgbClr r="0" g="0" b="0"/>
        </a:lnRef>
        <a:fillRef idx="1">
          <a:scrgbClr r="0" g="0" b="0"/>
        </a:fillRef>
        <a:effectRef idx="2">
          <a:scrgbClr r="0" g="0" b="0"/>
        </a:effectRef>
        <a:fontRef idx="minor"/>
      </dsp:style>
    </dsp:sp>
    <dsp:sp modelId="{1407E719-8637-47FA-A32F-7DDF42DC2E45}">
      <dsp:nvSpPr>
        <dsp:cNvPr id="0" name=""/>
        <dsp:cNvSpPr/>
      </dsp:nvSpPr>
      <dsp:spPr>
        <a:xfrm>
          <a:off x="0" y="1821529"/>
          <a:ext cx="3857625" cy="827968"/>
        </a:xfrm>
        <a:prstGeom prst="roundRect">
          <a:avLst>
            <a:gd name="adj" fmla="val 10000"/>
          </a:avLst>
        </a:prstGeom>
        <a:gradFill rotWithShape="0">
          <a:gsLst>
            <a:gs pos="0">
              <a:schemeClr val="accent4">
                <a:hueOff val="-1142844"/>
                <a:satOff val="9680"/>
                <a:lumOff val="-4183"/>
                <a:alphaOff val="0"/>
                <a:satMod val="103000"/>
                <a:lumMod val="102000"/>
                <a:tint val="94000"/>
              </a:schemeClr>
            </a:gs>
            <a:gs pos="50000">
              <a:schemeClr val="accent4">
                <a:hueOff val="-1142844"/>
                <a:satOff val="9680"/>
                <a:lumOff val="-4183"/>
                <a:alphaOff val="0"/>
                <a:satMod val="110000"/>
                <a:lumMod val="100000"/>
                <a:shade val="100000"/>
              </a:schemeClr>
            </a:gs>
            <a:gs pos="100000">
              <a:schemeClr val="accent4">
                <a:hueOff val="-1142844"/>
                <a:satOff val="9680"/>
                <a:lumOff val="-41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Franklin Gothic Book" panose="020B0503020102020204" pitchFamily="34" charset="0"/>
            </a:rPr>
            <a:t>Via telephone</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Call 01294 607585</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Staff will complete the survey on your behalf</a:t>
          </a:r>
        </a:p>
      </dsp:txBody>
      <dsp:txXfrm>
        <a:off x="854321" y="1821529"/>
        <a:ext cx="3003303" cy="827968"/>
      </dsp:txXfrm>
    </dsp:sp>
    <dsp:sp modelId="{55360AC9-F0E8-4F96-8B68-EAFD281652E4}">
      <dsp:nvSpPr>
        <dsp:cNvPr id="0" name=""/>
        <dsp:cNvSpPr/>
      </dsp:nvSpPr>
      <dsp:spPr>
        <a:xfrm>
          <a:off x="82796" y="1904326"/>
          <a:ext cx="771525" cy="662374"/>
        </a:xfrm>
        <a:prstGeom prst="roundRect">
          <a:avLst>
            <a:gd name="adj" fmla="val 10000"/>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t="-42000" b="-42000"/>
          </a:stretch>
        </a:blipFill>
        <a:ln>
          <a:noFill/>
        </a:ln>
        <a:effectLst/>
      </dsp:spPr>
      <dsp:style>
        <a:lnRef idx="0">
          <a:scrgbClr r="0" g="0" b="0"/>
        </a:lnRef>
        <a:fillRef idx="1">
          <a:scrgbClr r="0" g="0" b="0"/>
        </a:fillRef>
        <a:effectRef idx="2">
          <a:scrgbClr r="0" g="0" b="0"/>
        </a:effectRef>
        <a:fontRef idx="minor"/>
      </dsp:style>
    </dsp:sp>
    <dsp:sp modelId="{8A13B06C-3C65-4042-872F-165AF80FDBD6}">
      <dsp:nvSpPr>
        <dsp:cNvPr id="0" name=""/>
        <dsp:cNvSpPr/>
      </dsp:nvSpPr>
      <dsp:spPr>
        <a:xfrm>
          <a:off x="0" y="2732294"/>
          <a:ext cx="3857625" cy="827968"/>
        </a:xfrm>
        <a:prstGeom prst="roundRect">
          <a:avLst>
            <a:gd name="adj" fmla="val 10000"/>
          </a:avLst>
        </a:prstGeom>
        <a:gradFill rotWithShape="0">
          <a:gsLst>
            <a:gs pos="0">
              <a:schemeClr val="accent4">
                <a:hueOff val="-1714266"/>
                <a:satOff val="14520"/>
                <a:lumOff val="-6274"/>
                <a:alphaOff val="0"/>
                <a:satMod val="103000"/>
                <a:lumMod val="102000"/>
                <a:tint val="94000"/>
              </a:schemeClr>
            </a:gs>
            <a:gs pos="50000">
              <a:schemeClr val="accent4">
                <a:hueOff val="-1714266"/>
                <a:satOff val="14520"/>
                <a:lumOff val="-6274"/>
                <a:alphaOff val="0"/>
                <a:satMod val="110000"/>
                <a:lumMod val="100000"/>
                <a:shade val="100000"/>
              </a:schemeClr>
            </a:gs>
            <a:gs pos="100000">
              <a:schemeClr val="accent4">
                <a:hueOff val="-1714266"/>
                <a:satOff val="14520"/>
                <a:lumOff val="-6274"/>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latin typeface="Franklin Gothic Book" panose="020B0503020102020204" pitchFamily="34" charset="0"/>
            </a:rPr>
            <a:t>In person</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Attend one of our roadshows</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Staff can answer any questions you have</a:t>
          </a:r>
        </a:p>
        <a:p>
          <a:pPr marL="114300" lvl="1" indent="-114300" algn="l" defTabSz="533400">
            <a:lnSpc>
              <a:spcPct val="90000"/>
            </a:lnSpc>
            <a:spcBef>
              <a:spcPct val="0"/>
            </a:spcBef>
            <a:spcAft>
              <a:spcPct val="15000"/>
            </a:spcAft>
            <a:buChar char="•"/>
          </a:pPr>
          <a:r>
            <a:rPr lang="en-GB" sz="1200" kern="1200">
              <a:latin typeface="Franklin Gothic Book" panose="020B0503020102020204" pitchFamily="34" charset="0"/>
            </a:rPr>
            <a:t>Feedback forms are available at the event</a:t>
          </a:r>
        </a:p>
      </dsp:txBody>
      <dsp:txXfrm>
        <a:off x="854321" y="2732294"/>
        <a:ext cx="3003303" cy="827968"/>
      </dsp:txXfrm>
    </dsp:sp>
    <dsp:sp modelId="{836D99FC-6383-49ED-9A90-DEEE55DB2FCF}">
      <dsp:nvSpPr>
        <dsp:cNvPr id="0" name=""/>
        <dsp:cNvSpPr/>
      </dsp:nvSpPr>
      <dsp:spPr>
        <a:xfrm>
          <a:off x="82796" y="2815091"/>
          <a:ext cx="771525" cy="662374"/>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42000" b="-42000"/>
          </a:stretch>
        </a:blipFill>
        <a:ln>
          <a:noFill/>
        </a:ln>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723A9-56A6-47D9-9F3B-BB28FB5F1650}">
  <ds:schemaRefs>
    <ds:schemaRef ds:uri="http://purl.org/dc/terms/"/>
    <ds:schemaRef ds:uri="http://schemas.openxmlformats.org/package/2006/metadata/core-propertie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9F16F4B9-0F28-4DA4-9CBE-90FD80E2D54A}">
  <ds:schemaRefs>
    <ds:schemaRef ds:uri="http://schemas.openxmlformats.org/officeDocument/2006/bibliography"/>
  </ds:schemaRefs>
</ds:datastoreItem>
</file>

<file path=customXml/itemProps3.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7E44A-3D45-4861-997B-4E8202BF0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Hardware newsletter.dotx</Template>
  <TotalTime>0</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2022-11-08T15:54:00Z</dcterms:created>
  <dcterms:modified xsi:type="dcterms:W3CDTF">2022-11-08T15:54:00Z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